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5C0D" w14:textId="109A7DBB" w:rsidR="00E7303A" w:rsidRDefault="00E7303A" w:rsidP="00E7303A">
      <w:pPr>
        <w:spacing w:after="120"/>
        <w:jc w:val="right"/>
        <w:rPr>
          <w:b/>
          <w:bCs/>
          <w:smallCaps/>
          <w:szCs w:val="24"/>
        </w:rPr>
      </w:pPr>
      <w:bookmarkStart w:id="0" w:name="_GoBack"/>
      <w:bookmarkEnd w:id="0"/>
      <w:r>
        <w:rPr>
          <w:b/>
          <w:bCs/>
          <w:smallCaps/>
          <w:szCs w:val="24"/>
        </w:rPr>
        <w:t>ALLEGATO A</w:t>
      </w:r>
    </w:p>
    <w:p w14:paraId="746638B5" w14:textId="77777777" w:rsidR="00E7303A" w:rsidRDefault="00E7303A" w:rsidP="000044C7">
      <w:pPr>
        <w:spacing w:after="120"/>
        <w:jc w:val="center"/>
        <w:rPr>
          <w:b/>
          <w:bCs/>
          <w:smallCaps/>
          <w:szCs w:val="24"/>
        </w:rPr>
      </w:pPr>
    </w:p>
    <w:p w14:paraId="70297F26" w14:textId="394F9AD4" w:rsidR="000044C7" w:rsidRPr="000044C7" w:rsidRDefault="007357F2" w:rsidP="00E7303A">
      <w:pPr>
        <w:jc w:val="center"/>
        <w:rPr>
          <w:b/>
          <w:bCs/>
          <w:smallCaps/>
          <w:szCs w:val="24"/>
        </w:rPr>
      </w:pPr>
      <w:r w:rsidRPr="000044C7">
        <w:rPr>
          <w:b/>
          <w:bCs/>
          <w:smallCaps/>
          <w:szCs w:val="24"/>
        </w:rPr>
        <w:t>DOMANDA DI PARTECIPAZIONE</w:t>
      </w:r>
      <w:r w:rsidR="009D7A5E" w:rsidRPr="000044C7">
        <w:rPr>
          <w:b/>
          <w:bCs/>
          <w:smallCaps/>
          <w:szCs w:val="24"/>
        </w:rPr>
        <w:t xml:space="preserve"> ALLA </w:t>
      </w:r>
      <w:r w:rsidR="000044C7" w:rsidRPr="000044C7">
        <w:rPr>
          <w:b/>
          <w:bCs/>
          <w:smallCaps/>
          <w:szCs w:val="24"/>
        </w:rPr>
        <w:t>PROCEDURA SELE</w:t>
      </w:r>
      <w:r w:rsidR="00A6303C">
        <w:rPr>
          <w:b/>
          <w:bCs/>
          <w:smallCaps/>
          <w:szCs w:val="24"/>
        </w:rPr>
        <w:t xml:space="preserve">TTIVA PER L’ASSEGNAZIONE DI N. </w:t>
      </w:r>
      <w:proofErr w:type="gramStart"/>
      <w:r w:rsidR="00A6303C">
        <w:rPr>
          <w:b/>
          <w:bCs/>
          <w:smallCaps/>
          <w:szCs w:val="24"/>
        </w:rPr>
        <w:t>1</w:t>
      </w:r>
      <w:r w:rsidR="00151FD3">
        <w:rPr>
          <w:b/>
          <w:bCs/>
          <w:smallCaps/>
          <w:szCs w:val="24"/>
        </w:rPr>
        <w:t xml:space="preserve"> </w:t>
      </w:r>
      <w:r w:rsidR="00A6303C">
        <w:rPr>
          <w:b/>
          <w:bCs/>
          <w:smallCaps/>
          <w:szCs w:val="24"/>
        </w:rPr>
        <w:t xml:space="preserve"> BORSA</w:t>
      </w:r>
      <w:proofErr w:type="gramEnd"/>
      <w:r w:rsidR="000044C7" w:rsidRPr="000044C7">
        <w:rPr>
          <w:b/>
          <w:bCs/>
          <w:smallCaps/>
          <w:szCs w:val="24"/>
        </w:rPr>
        <w:t xml:space="preserve"> DI STUDIO </w:t>
      </w:r>
    </w:p>
    <w:p w14:paraId="21AA034B" w14:textId="77777777" w:rsidR="00E7303A" w:rsidRPr="00E15DD8" w:rsidRDefault="00E7303A" w:rsidP="00E7303A">
      <w:pPr>
        <w:jc w:val="center"/>
        <w:rPr>
          <w:b/>
          <w:bCs/>
          <w:smallCaps/>
          <w:szCs w:val="24"/>
        </w:rPr>
      </w:pPr>
    </w:p>
    <w:p w14:paraId="1306FB8A" w14:textId="77777777" w:rsidR="00151FD3" w:rsidRPr="00151FD3" w:rsidRDefault="000044C7" w:rsidP="00151FD3">
      <w:pPr>
        <w:pStyle w:val="Titolo"/>
        <w:spacing w:after="120"/>
        <w:rPr>
          <w:rFonts w:ascii="Times New Roman" w:hAnsi="Times New Roman" w:cs="Times New Roman"/>
          <w:smallCaps/>
          <w:szCs w:val="24"/>
        </w:rPr>
      </w:pPr>
      <w:r w:rsidRPr="00151FD3">
        <w:rPr>
          <w:rFonts w:ascii="Times New Roman" w:hAnsi="Times New Roman" w:cs="Times New Roman"/>
          <w:smallCaps/>
          <w:szCs w:val="24"/>
        </w:rPr>
        <w:t>MASTER UNIVERSITARIO DI II LIVELLO IN</w:t>
      </w:r>
    </w:p>
    <w:p w14:paraId="2888613C" w14:textId="0DEC8E37" w:rsidR="00151FD3" w:rsidRPr="00E15DD8" w:rsidRDefault="000044C7" w:rsidP="00151FD3">
      <w:pPr>
        <w:pStyle w:val="Titolo"/>
        <w:spacing w:after="120"/>
        <w:rPr>
          <w:rFonts w:ascii="Times New Roman" w:hAnsi="Times New Roman" w:cs="Times New Roman"/>
          <w:szCs w:val="24"/>
        </w:rPr>
      </w:pPr>
      <w:r w:rsidRPr="00E7303A">
        <w:rPr>
          <w:smallCaps/>
          <w:szCs w:val="24"/>
        </w:rPr>
        <w:t xml:space="preserve"> </w:t>
      </w:r>
      <w:r w:rsidR="00151FD3" w:rsidRPr="00E15DD8">
        <w:rPr>
          <w:rFonts w:ascii="Times New Roman" w:hAnsi="Times New Roman" w:cs="Times New Roman"/>
          <w:szCs w:val="24"/>
        </w:rPr>
        <w:t>“SOSTENIBILITA’DEL TERRITORIO ED ECO-MANAGEMENT”</w:t>
      </w:r>
    </w:p>
    <w:p w14:paraId="11D619B9" w14:textId="77777777" w:rsidR="00E7303A" w:rsidRPr="00E7303A" w:rsidRDefault="00E7303A" w:rsidP="00E7303A">
      <w:pPr>
        <w:jc w:val="center"/>
        <w:rPr>
          <w:b/>
          <w:bCs/>
          <w:smallCaps/>
          <w:szCs w:val="24"/>
        </w:rPr>
      </w:pPr>
    </w:p>
    <w:p w14:paraId="1248BE16" w14:textId="2F9916CD" w:rsidR="009D7A5E" w:rsidRPr="00151FD3" w:rsidRDefault="009D7A5E" w:rsidP="00151FD3">
      <w:pPr>
        <w:jc w:val="center"/>
        <w:rPr>
          <w:szCs w:val="24"/>
        </w:rPr>
      </w:pPr>
    </w:p>
    <w:p w14:paraId="331E9DA2" w14:textId="382F60CD" w:rsidR="007357F2" w:rsidRPr="009D7A5E" w:rsidRDefault="00FE6302" w:rsidP="00E7303A">
      <w:pPr>
        <w:rPr>
          <w:szCs w:val="24"/>
        </w:rPr>
      </w:pPr>
      <w:r>
        <w:rPr>
          <w:szCs w:val="24"/>
        </w:rPr>
        <w:t>Il</w:t>
      </w:r>
      <w:r w:rsidR="00587E31">
        <w:rPr>
          <w:szCs w:val="24"/>
        </w:rPr>
        <w:t>/la</w:t>
      </w:r>
      <w:r w:rsidR="009D7A5E">
        <w:rPr>
          <w:szCs w:val="24"/>
        </w:rPr>
        <w:t xml:space="preserve"> sottoscritto ______</w:t>
      </w:r>
      <w:r>
        <w:rPr>
          <w:szCs w:val="24"/>
        </w:rPr>
        <w:t>_______________________________</w:t>
      </w:r>
      <w:r w:rsidR="00587E31">
        <w:rPr>
          <w:szCs w:val="24"/>
        </w:rPr>
        <w:t xml:space="preserve"> nato/a </w:t>
      </w:r>
      <w:proofErr w:type="spellStart"/>
      <w:r w:rsidR="00587E31">
        <w:rPr>
          <w:szCs w:val="24"/>
        </w:rPr>
        <w:t>a</w:t>
      </w:r>
      <w:proofErr w:type="spellEnd"/>
      <w:r w:rsidR="009D7A5E">
        <w:rPr>
          <w:szCs w:val="24"/>
        </w:rPr>
        <w:t>_____________________</w:t>
      </w:r>
      <w:r>
        <w:rPr>
          <w:szCs w:val="24"/>
        </w:rPr>
        <w:t>__</w:t>
      </w:r>
    </w:p>
    <w:p w14:paraId="38921550" w14:textId="77777777" w:rsidR="007357F2" w:rsidRPr="009D7A5E" w:rsidRDefault="007357F2" w:rsidP="00E7303A">
      <w:pPr>
        <w:rPr>
          <w:szCs w:val="24"/>
        </w:rPr>
      </w:pPr>
    </w:p>
    <w:p w14:paraId="57486026" w14:textId="331ABC66" w:rsidR="007357F2" w:rsidRPr="009D7A5E" w:rsidRDefault="00FE6302" w:rsidP="00E7303A">
      <w:pPr>
        <w:rPr>
          <w:szCs w:val="24"/>
        </w:rPr>
      </w:pPr>
      <w:proofErr w:type="gramStart"/>
      <w:r>
        <w:rPr>
          <w:szCs w:val="24"/>
        </w:rPr>
        <w:t>il</w:t>
      </w:r>
      <w:proofErr w:type="gramEnd"/>
      <w:r w:rsidR="007357F2" w:rsidRPr="009D7A5E">
        <w:rPr>
          <w:szCs w:val="24"/>
        </w:rPr>
        <w:t xml:space="preserve"> </w:t>
      </w:r>
      <w:r>
        <w:rPr>
          <w:szCs w:val="24"/>
        </w:rPr>
        <w:t>_______________ e</w:t>
      </w:r>
      <w:r w:rsidR="007357F2" w:rsidRPr="009D7A5E">
        <w:rPr>
          <w:szCs w:val="24"/>
        </w:rPr>
        <w:t xml:space="preserve"> residente a  </w:t>
      </w:r>
      <w:r>
        <w:rPr>
          <w:szCs w:val="24"/>
        </w:rPr>
        <w:t xml:space="preserve">_____________________ </w:t>
      </w:r>
      <w:r w:rsidR="007357F2" w:rsidRPr="009D7A5E">
        <w:rPr>
          <w:szCs w:val="24"/>
        </w:rPr>
        <w:t>Via</w:t>
      </w:r>
      <w:r>
        <w:rPr>
          <w:szCs w:val="24"/>
        </w:rPr>
        <w:t xml:space="preserve"> ___________________________</w:t>
      </w:r>
    </w:p>
    <w:p w14:paraId="0E9D7397" w14:textId="77777777" w:rsidR="007357F2" w:rsidRPr="009D7A5E" w:rsidRDefault="007357F2" w:rsidP="00E7303A">
      <w:pPr>
        <w:rPr>
          <w:szCs w:val="24"/>
        </w:rPr>
      </w:pPr>
    </w:p>
    <w:p w14:paraId="7B24286F" w14:textId="6EA87958" w:rsidR="00FE6302" w:rsidRDefault="00FE6302" w:rsidP="00E7303A">
      <w:pPr>
        <w:rPr>
          <w:szCs w:val="24"/>
        </w:rPr>
      </w:pPr>
      <w:proofErr w:type="gramStart"/>
      <w:r>
        <w:rPr>
          <w:szCs w:val="24"/>
        </w:rPr>
        <w:t>i</w:t>
      </w:r>
      <w:r w:rsidR="007357F2" w:rsidRPr="009D7A5E">
        <w:rPr>
          <w:szCs w:val="24"/>
        </w:rPr>
        <w:t>sc</w:t>
      </w:r>
      <w:r>
        <w:rPr>
          <w:szCs w:val="24"/>
        </w:rPr>
        <w:t>ritto</w:t>
      </w:r>
      <w:proofErr w:type="gramEnd"/>
      <w:r>
        <w:rPr>
          <w:szCs w:val="24"/>
        </w:rPr>
        <w:t xml:space="preserve"> al Master Universitario di II livello in “</w:t>
      </w:r>
      <w:r w:rsidR="00151FD3">
        <w:rPr>
          <w:szCs w:val="24"/>
        </w:rPr>
        <w:t xml:space="preserve">Sostenibilità del Territorio ed Eco – Management </w:t>
      </w:r>
      <w:r w:rsidR="002525A7">
        <w:rPr>
          <w:szCs w:val="24"/>
        </w:rPr>
        <w:t>", per l’</w:t>
      </w:r>
      <w:proofErr w:type="spellStart"/>
      <w:r w:rsidR="002525A7">
        <w:rPr>
          <w:szCs w:val="24"/>
        </w:rPr>
        <w:t>a.a</w:t>
      </w:r>
      <w:proofErr w:type="spellEnd"/>
      <w:r w:rsidR="002525A7">
        <w:rPr>
          <w:szCs w:val="24"/>
        </w:rPr>
        <w:t>. 2015/2016</w:t>
      </w:r>
      <w:r w:rsidR="00E7303A">
        <w:rPr>
          <w:szCs w:val="24"/>
        </w:rPr>
        <w:t>,</w:t>
      </w:r>
    </w:p>
    <w:p w14:paraId="115E2B81" w14:textId="77777777" w:rsidR="00FE6302" w:rsidRDefault="00FE6302" w:rsidP="00E7303A">
      <w:pPr>
        <w:rPr>
          <w:szCs w:val="24"/>
        </w:rPr>
      </w:pPr>
    </w:p>
    <w:p w14:paraId="64B7A803" w14:textId="53D33665" w:rsidR="00FE6302" w:rsidRPr="000044C7" w:rsidRDefault="00E7303A" w:rsidP="00E7303A">
      <w:pPr>
        <w:jc w:val="center"/>
        <w:rPr>
          <w:b/>
          <w:szCs w:val="24"/>
        </w:rPr>
      </w:pPr>
      <w:r>
        <w:rPr>
          <w:b/>
          <w:szCs w:val="24"/>
        </w:rPr>
        <w:t>CHIEDE</w:t>
      </w:r>
    </w:p>
    <w:p w14:paraId="6DF4E432" w14:textId="77777777" w:rsidR="00FE6302" w:rsidRDefault="00FE6302" w:rsidP="00E7303A">
      <w:pPr>
        <w:rPr>
          <w:szCs w:val="24"/>
        </w:rPr>
      </w:pPr>
    </w:p>
    <w:p w14:paraId="6DF17350" w14:textId="0CA15C83" w:rsidR="007357F2" w:rsidRPr="009D7A5E" w:rsidRDefault="007357F2" w:rsidP="002525A7">
      <w:pPr>
        <w:jc w:val="both"/>
        <w:rPr>
          <w:szCs w:val="24"/>
        </w:rPr>
      </w:pPr>
      <w:proofErr w:type="gramStart"/>
      <w:r w:rsidRPr="009D7A5E">
        <w:rPr>
          <w:szCs w:val="24"/>
        </w:rPr>
        <w:t>di</w:t>
      </w:r>
      <w:proofErr w:type="gramEnd"/>
      <w:r w:rsidRPr="009D7A5E">
        <w:rPr>
          <w:szCs w:val="24"/>
        </w:rPr>
        <w:t xml:space="preserve"> essere ammesso alla</w:t>
      </w:r>
      <w:r w:rsidR="00FE6302">
        <w:rPr>
          <w:szCs w:val="24"/>
        </w:rPr>
        <w:t xml:space="preserve"> </w:t>
      </w:r>
      <w:r w:rsidR="00CD2BA4">
        <w:rPr>
          <w:szCs w:val="24"/>
        </w:rPr>
        <w:t>procedura selettiva</w:t>
      </w:r>
      <w:r w:rsidR="00FE6302">
        <w:rPr>
          <w:szCs w:val="24"/>
        </w:rPr>
        <w:t xml:space="preserve"> per l’a</w:t>
      </w:r>
      <w:r w:rsidRPr="009D7A5E">
        <w:rPr>
          <w:szCs w:val="24"/>
        </w:rPr>
        <w:t>ssegna</w:t>
      </w:r>
      <w:r w:rsidR="00FE6302">
        <w:rPr>
          <w:szCs w:val="24"/>
        </w:rPr>
        <w:t xml:space="preserve">zione di n. </w:t>
      </w:r>
      <w:r w:rsidR="00014724">
        <w:rPr>
          <w:szCs w:val="24"/>
        </w:rPr>
        <w:t>1 borsa</w:t>
      </w:r>
      <w:r w:rsidR="00FE6302">
        <w:rPr>
          <w:szCs w:val="24"/>
        </w:rPr>
        <w:t xml:space="preserve"> di s</w:t>
      </w:r>
      <w:r w:rsidRPr="009D7A5E">
        <w:rPr>
          <w:szCs w:val="24"/>
        </w:rPr>
        <w:t>tudio di €</w:t>
      </w:r>
      <w:r w:rsidR="00560A86">
        <w:rPr>
          <w:szCs w:val="24"/>
        </w:rPr>
        <w:t xml:space="preserve"> 1.00</w:t>
      </w:r>
      <w:r w:rsidR="00CD2BA4">
        <w:rPr>
          <w:szCs w:val="24"/>
        </w:rPr>
        <w:t>0,00 (</w:t>
      </w:r>
      <w:proofErr w:type="spellStart"/>
      <w:r w:rsidR="00560A86">
        <w:rPr>
          <w:i/>
          <w:szCs w:val="24"/>
        </w:rPr>
        <w:t>milleeuro</w:t>
      </w:r>
      <w:proofErr w:type="spellEnd"/>
      <w:r w:rsidR="00E7303A" w:rsidRPr="00E7303A">
        <w:rPr>
          <w:i/>
          <w:szCs w:val="24"/>
        </w:rPr>
        <w:t>/00</w:t>
      </w:r>
      <w:r w:rsidR="00014724">
        <w:rPr>
          <w:szCs w:val="24"/>
        </w:rPr>
        <w:t>)</w:t>
      </w:r>
      <w:r w:rsidR="000044C7">
        <w:rPr>
          <w:szCs w:val="24"/>
        </w:rPr>
        <w:t>, nell’</w:t>
      </w:r>
      <w:r w:rsidR="00CD2BA4">
        <w:rPr>
          <w:szCs w:val="24"/>
        </w:rPr>
        <w:t>ambito del</w:t>
      </w:r>
      <w:r w:rsidR="00E7303A">
        <w:rPr>
          <w:szCs w:val="24"/>
        </w:rPr>
        <w:t>le attività del predetto Master,.</w:t>
      </w:r>
    </w:p>
    <w:p w14:paraId="29032E25" w14:textId="77777777" w:rsidR="007357F2" w:rsidRPr="009D7A5E" w:rsidRDefault="007357F2" w:rsidP="002525A7">
      <w:pPr>
        <w:jc w:val="both"/>
        <w:rPr>
          <w:szCs w:val="24"/>
        </w:rPr>
      </w:pPr>
    </w:p>
    <w:p w14:paraId="7A0E1CDA" w14:textId="77777777" w:rsidR="007357F2" w:rsidRPr="009D7A5E" w:rsidRDefault="007357F2" w:rsidP="00E7303A">
      <w:pPr>
        <w:rPr>
          <w:szCs w:val="24"/>
        </w:rPr>
      </w:pPr>
    </w:p>
    <w:p w14:paraId="0A75C81E" w14:textId="10CA1312" w:rsidR="007357F2" w:rsidRPr="009D7A5E" w:rsidRDefault="00E7303A" w:rsidP="00E7303A">
      <w:pPr>
        <w:rPr>
          <w:szCs w:val="24"/>
        </w:rPr>
      </w:pPr>
      <w:r>
        <w:rPr>
          <w:szCs w:val="24"/>
        </w:rPr>
        <w:t>Si allegano i</w:t>
      </w:r>
      <w:r w:rsidR="007357F2" w:rsidRPr="009D7A5E">
        <w:rPr>
          <w:szCs w:val="24"/>
        </w:rPr>
        <w:t xml:space="preserve"> seguenti documenti:</w:t>
      </w:r>
    </w:p>
    <w:p w14:paraId="0F067020" w14:textId="77777777" w:rsidR="00E7303A" w:rsidRDefault="00E7303A" w:rsidP="00E7303A">
      <w:pPr>
        <w:pStyle w:val="Paragrafoelenco"/>
        <w:numPr>
          <w:ilvl w:val="0"/>
          <w:numId w:val="17"/>
        </w:numPr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Copia di un documento di riconoscimento, in corso di validità;</w:t>
      </w:r>
    </w:p>
    <w:p w14:paraId="050829C9" w14:textId="7B53C84C" w:rsidR="00E7303A" w:rsidRPr="00587E31" w:rsidRDefault="00560A86" w:rsidP="00E7303A">
      <w:pPr>
        <w:numPr>
          <w:ilvl w:val="0"/>
          <w:numId w:val="14"/>
        </w:numPr>
        <w:suppressAutoHyphens/>
        <w:jc w:val="both"/>
        <w:rPr>
          <w:szCs w:val="24"/>
        </w:rPr>
      </w:pPr>
      <w:r w:rsidRPr="00587E31">
        <w:rPr>
          <w:szCs w:val="24"/>
        </w:rPr>
        <w:t xml:space="preserve">Titolo relativo all’ultimo ciclo di studi </w:t>
      </w:r>
      <w:r w:rsidR="00E7303A" w:rsidRPr="00587E31">
        <w:rPr>
          <w:szCs w:val="24"/>
        </w:rPr>
        <w:t>in originale, ovvero in copia conforme all’originale corredata da apposita dichiarazione sottoscritta ai sensi degli artt. 19 e 47 del D.P.R. 28/12/2000 n. 445 che ne attesti la conformità</w:t>
      </w:r>
      <w:r w:rsidR="00C17443">
        <w:rPr>
          <w:szCs w:val="24"/>
        </w:rPr>
        <w:t xml:space="preserve"> (</w:t>
      </w:r>
      <w:proofErr w:type="spellStart"/>
      <w:r w:rsidR="00C17443">
        <w:rPr>
          <w:szCs w:val="24"/>
        </w:rPr>
        <w:t>All</w:t>
      </w:r>
      <w:proofErr w:type="spellEnd"/>
      <w:r w:rsidR="00C17443">
        <w:rPr>
          <w:szCs w:val="24"/>
        </w:rPr>
        <w:t>. B</w:t>
      </w:r>
      <w:r w:rsidR="00552236" w:rsidRPr="00587E31">
        <w:rPr>
          <w:szCs w:val="24"/>
        </w:rPr>
        <w:t>)</w:t>
      </w:r>
      <w:r w:rsidR="00E7303A" w:rsidRPr="00587E31">
        <w:rPr>
          <w:szCs w:val="24"/>
        </w:rPr>
        <w:t>, ovvero autocertificazione, ai sensi degli artt. 46 e 47 del DPR 28/12/2000 n.</w:t>
      </w:r>
      <w:r w:rsidR="000C6E80">
        <w:rPr>
          <w:szCs w:val="24"/>
        </w:rPr>
        <w:t xml:space="preserve"> </w:t>
      </w:r>
      <w:r w:rsidR="00E7303A" w:rsidRPr="00587E31">
        <w:rPr>
          <w:szCs w:val="24"/>
        </w:rPr>
        <w:t>445, del titolo di studio con relativo voto finale (</w:t>
      </w:r>
      <w:proofErr w:type="spellStart"/>
      <w:r w:rsidR="00E7303A" w:rsidRPr="00587E31">
        <w:rPr>
          <w:szCs w:val="24"/>
        </w:rPr>
        <w:t>All</w:t>
      </w:r>
      <w:proofErr w:type="spellEnd"/>
      <w:r w:rsidR="00E7303A" w:rsidRPr="00587E31">
        <w:rPr>
          <w:szCs w:val="24"/>
        </w:rPr>
        <w:t>.</w:t>
      </w:r>
      <w:r w:rsidR="00C17443">
        <w:rPr>
          <w:szCs w:val="24"/>
        </w:rPr>
        <w:t xml:space="preserve"> C</w:t>
      </w:r>
      <w:r w:rsidR="00E7303A" w:rsidRPr="00587E31">
        <w:rPr>
          <w:szCs w:val="24"/>
        </w:rPr>
        <w:t xml:space="preserve">). </w:t>
      </w:r>
    </w:p>
    <w:p w14:paraId="2537B34D" w14:textId="3D4E996B" w:rsidR="00E7303A" w:rsidRPr="00DC75FF" w:rsidRDefault="00E7303A" w:rsidP="00E7303A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587E31">
        <w:rPr>
          <w:rFonts w:ascii="Times New Roman" w:eastAsia="Times New Roman" w:hAnsi="Times New Roman" w:cs="Times New Roman"/>
          <w:lang w:eastAsia="it-IT"/>
        </w:rPr>
        <w:t>Indicatore della Situazione Economica Equivalente</w:t>
      </w:r>
      <w:r w:rsidR="00560A86" w:rsidRPr="00587E31">
        <w:rPr>
          <w:rFonts w:ascii="Times New Roman" w:eastAsia="Times New Roman" w:hAnsi="Times New Roman" w:cs="Times New Roman"/>
          <w:lang w:eastAsia="it-IT"/>
        </w:rPr>
        <w:t xml:space="preserve"> Universitaria</w:t>
      </w:r>
      <w:r w:rsidRPr="00587E31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>rilasciato dagli uffici competen</w:t>
      </w:r>
      <w:r w:rsidR="00F9269A">
        <w:rPr>
          <w:rFonts w:ascii="Times New Roman" w:eastAsia="Times New Roman" w:hAnsi="Times New Roman" w:cs="Times New Roman"/>
          <w:lang w:eastAsia="it-IT"/>
        </w:rPr>
        <w:t>ti, riferito ai redditi del 2015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14:paraId="543314AD" w14:textId="77777777" w:rsidR="007357F2" w:rsidRPr="009D7A5E" w:rsidRDefault="007357F2" w:rsidP="00E7303A">
      <w:pPr>
        <w:rPr>
          <w:szCs w:val="24"/>
        </w:rPr>
      </w:pPr>
    </w:p>
    <w:p w14:paraId="46AD267C" w14:textId="77777777" w:rsidR="007357F2" w:rsidRPr="009D7A5E" w:rsidRDefault="007357F2" w:rsidP="00E7303A">
      <w:pPr>
        <w:rPr>
          <w:szCs w:val="24"/>
        </w:rPr>
      </w:pPr>
    </w:p>
    <w:p w14:paraId="4DF1567F" w14:textId="341C289E" w:rsidR="007357F2" w:rsidRPr="009D7A5E" w:rsidRDefault="00CD2BA4" w:rsidP="00E7303A">
      <w:pPr>
        <w:rPr>
          <w:szCs w:val="24"/>
        </w:rPr>
      </w:pPr>
      <w:r>
        <w:rPr>
          <w:szCs w:val="24"/>
        </w:rPr>
        <w:t>Data</w:t>
      </w:r>
      <w:r w:rsidR="00E7303A">
        <w:rPr>
          <w:szCs w:val="24"/>
        </w:rPr>
        <w:t>,</w:t>
      </w:r>
    </w:p>
    <w:p w14:paraId="3E902C44" w14:textId="764BAE76" w:rsidR="00E859E2" w:rsidRPr="009D7A5E" w:rsidRDefault="007357F2" w:rsidP="00E7303A">
      <w:pPr>
        <w:jc w:val="both"/>
        <w:rPr>
          <w:szCs w:val="24"/>
        </w:rPr>
      </w:pPr>
      <w:r w:rsidRPr="009D7A5E">
        <w:rPr>
          <w:szCs w:val="24"/>
        </w:rPr>
        <w:t xml:space="preserve">                                           </w:t>
      </w:r>
      <w:r w:rsidR="00CD2BA4">
        <w:rPr>
          <w:szCs w:val="24"/>
        </w:rPr>
        <w:t xml:space="preserve">   </w:t>
      </w:r>
      <w:r w:rsidR="00CD2BA4">
        <w:rPr>
          <w:szCs w:val="24"/>
        </w:rPr>
        <w:tab/>
      </w:r>
      <w:r w:rsidR="00CD2BA4">
        <w:rPr>
          <w:szCs w:val="24"/>
        </w:rPr>
        <w:tab/>
      </w:r>
      <w:r w:rsidR="00CD2BA4">
        <w:rPr>
          <w:szCs w:val="24"/>
        </w:rPr>
        <w:tab/>
      </w:r>
      <w:r w:rsidR="00CD2BA4">
        <w:rPr>
          <w:szCs w:val="24"/>
        </w:rPr>
        <w:tab/>
        <w:t xml:space="preserve">                      Firma</w:t>
      </w:r>
    </w:p>
    <w:p w14:paraId="3BFEF649" w14:textId="77777777" w:rsidR="00E859E2" w:rsidRPr="009D7A5E" w:rsidRDefault="00E859E2" w:rsidP="000A4317">
      <w:pPr>
        <w:spacing w:after="120"/>
        <w:jc w:val="both"/>
        <w:rPr>
          <w:szCs w:val="24"/>
        </w:rPr>
      </w:pPr>
    </w:p>
    <w:p w14:paraId="3F3B103B" w14:textId="77777777" w:rsidR="00E859E2" w:rsidRPr="009D7A5E" w:rsidRDefault="00E859E2" w:rsidP="000A4317">
      <w:pPr>
        <w:spacing w:after="120"/>
        <w:jc w:val="both"/>
        <w:rPr>
          <w:szCs w:val="24"/>
        </w:rPr>
      </w:pPr>
    </w:p>
    <w:p w14:paraId="57EA8CBC" w14:textId="77777777" w:rsidR="00E859E2" w:rsidRPr="009D7A5E" w:rsidRDefault="00E859E2" w:rsidP="000A4317">
      <w:pPr>
        <w:spacing w:after="120"/>
        <w:jc w:val="both"/>
        <w:rPr>
          <w:szCs w:val="24"/>
        </w:rPr>
      </w:pPr>
    </w:p>
    <w:p w14:paraId="4BA9AC82" w14:textId="3D3ADB0E" w:rsidR="00BF1A50" w:rsidRDefault="00270D95" w:rsidP="00BF1A50">
      <w:pPr>
        <w:spacing w:before="100" w:beforeAutospacing="1"/>
        <w:ind w:left="181" w:right="335"/>
        <w:jc w:val="right"/>
        <w:rPr>
          <w:b/>
          <w:bCs/>
          <w:i/>
          <w:iCs/>
          <w:szCs w:val="24"/>
          <w:u w:val="single"/>
        </w:rPr>
      </w:pPr>
      <w:r>
        <w:rPr>
          <w:szCs w:val="24"/>
        </w:rPr>
        <w:br w:type="column"/>
      </w:r>
    </w:p>
    <w:p w14:paraId="70E5C2A3" w14:textId="77777777" w:rsidR="00270D95" w:rsidRPr="00587E31" w:rsidRDefault="00270D95" w:rsidP="00270D95">
      <w:pPr>
        <w:suppressAutoHyphens/>
        <w:jc w:val="right"/>
        <w:rPr>
          <w:b/>
          <w:szCs w:val="24"/>
          <w:lang w:eastAsia="ar-SA"/>
        </w:rPr>
      </w:pPr>
      <w:r w:rsidRPr="00587E31">
        <w:rPr>
          <w:b/>
          <w:szCs w:val="24"/>
          <w:lang w:eastAsia="ar-SA"/>
        </w:rPr>
        <w:t>Allegato B</w:t>
      </w:r>
    </w:p>
    <w:p w14:paraId="3968D549" w14:textId="77777777" w:rsidR="00270D95" w:rsidRPr="00587E31" w:rsidRDefault="00270D95" w:rsidP="00270D95">
      <w:pPr>
        <w:suppressAutoHyphens/>
        <w:jc w:val="both"/>
        <w:rPr>
          <w:b/>
          <w:szCs w:val="24"/>
          <w:lang w:eastAsia="ar-SA"/>
        </w:rPr>
      </w:pPr>
    </w:p>
    <w:p w14:paraId="05CB24EB" w14:textId="77777777" w:rsidR="00270D95" w:rsidRPr="00587E31" w:rsidRDefault="00270D95" w:rsidP="00270D95">
      <w:pPr>
        <w:suppressAutoHyphens/>
        <w:jc w:val="center"/>
        <w:rPr>
          <w:b/>
          <w:szCs w:val="24"/>
          <w:lang w:eastAsia="ar-SA"/>
        </w:rPr>
      </w:pPr>
      <w:r w:rsidRPr="00587E31">
        <w:rPr>
          <w:b/>
          <w:szCs w:val="24"/>
          <w:lang w:eastAsia="ar-SA"/>
        </w:rPr>
        <w:t>UNIVERSITA’ DEL SALENTO</w:t>
      </w:r>
    </w:p>
    <w:p w14:paraId="5D540537" w14:textId="77777777" w:rsidR="00270D95" w:rsidRPr="00587E31" w:rsidRDefault="00270D95" w:rsidP="00270D95">
      <w:pPr>
        <w:suppressAutoHyphens/>
        <w:jc w:val="center"/>
        <w:rPr>
          <w:b/>
          <w:szCs w:val="24"/>
          <w:lang w:eastAsia="ar-SA"/>
        </w:rPr>
      </w:pPr>
      <w:r w:rsidRPr="00587E31">
        <w:rPr>
          <w:b/>
          <w:szCs w:val="24"/>
          <w:lang w:eastAsia="ar-SA"/>
        </w:rPr>
        <w:t>DICHIARAZIONE SOSTITUTIVA DELL’ATTO DI NOTORIETA’</w:t>
      </w:r>
    </w:p>
    <w:p w14:paraId="7B58F182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  <w:r w:rsidRPr="00587E31">
        <w:rPr>
          <w:szCs w:val="24"/>
          <w:lang w:eastAsia="ar-SA"/>
        </w:rPr>
        <w:t>(Artt. 19 e 47 del D.P.R. 28 dicembre 2000, n. 445)</w:t>
      </w:r>
    </w:p>
    <w:p w14:paraId="1E3602F6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191C5F3A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 xml:space="preserve">___l___ </w:t>
      </w:r>
      <w:proofErr w:type="spellStart"/>
      <w:r w:rsidRPr="00587E31">
        <w:rPr>
          <w:szCs w:val="24"/>
          <w:lang w:eastAsia="ar-SA"/>
        </w:rPr>
        <w:t>sottoscritt</w:t>
      </w:r>
      <w:proofErr w:type="spellEnd"/>
      <w:r w:rsidRPr="00587E31">
        <w:rPr>
          <w:szCs w:val="24"/>
          <w:lang w:eastAsia="ar-SA"/>
        </w:rPr>
        <w:t xml:space="preserve">________________________________________________, </w:t>
      </w:r>
      <w:proofErr w:type="spellStart"/>
      <w:r w:rsidRPr="00587E31">
        <w:rPr>
          <w:szCs w:val="24"/>
          <w:lang w:eastAsia="ar-SA"/>
        </w:rPr>
        <w:t>nat</w:t>
      </w:r>
      <w:proofErr w:type="spellEnd"/>
      <w:r w:rsidRPr="00587E31">
        <w:rPr>
          <w:szCs w:val="24"/>
          <w:lang w:eastAsia="ar-SA"/>
        </w:rPr>
        <w:t xml:space="preserve">___ a _________________________, </w:t>
      </w:r>
      <w:proofErr w:type="spellStart"/>
      <w:r w:rsidRPr="00587E31">
        <w:rPr>
          <w:szCs w:val="24"/>
          <w:lang w:eastAsia="ar-SA"/>
        </w:rPr>
        <w:t>prov</w:t>
      </w:r>
      <w:proofErr w:type="spellEnd"/>
      <w:r w:rsidRPr="00587E31">
        <w:rPr>
          <w:szCs w:val="24"/>
          <w:lang w:eastAsia="ar-SA"/>
        </w:rPr>
        <w:t>.________, il ___________________ e residente in__________________ via______________________________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14:paraId="707DEEF6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2A454ABB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  <w:r w:rsidRPr="00587E31">
        <w:rPr>
          <w:szCs w:val="24"/>
          <w:lang w:eastAsia="ar-SA"/>
        </w:rPr>
        <w:t>D I C H I A R A</w:t>
      </w:r>
    </w:p>
    <w:p w14:paraId="3F50A90C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</w:p>
    <w:p w14:paraId="14720548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proofErr w:type="gramStart"/>
      <w:r w:rsidRPr="00587E31">
        <w:rPr>
          <w:szCs w:val="24"/>
          <w:lang w:eastAsia="ar-SA"/>
        </w:rPr>
        <w:t>che</w:t>
      </w:r>
      <w:proofErr w:type="gramEnd"/>
      <w:r w:rsidRPr="00587E31">
        <w:rPr>
          <w:szCs w:val="24"/>
          <w:lang w:eastAsia="ar-SA"/>
        </w:rPr>
        <w:t xml:space="preserve"> la copia del seguente attestato/pubblicazione ___________________________________ è conforme all’originale.</w:t>
      </w:r>
    </w:p>
    <w:p w14:paraId="75415F6A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67F6518D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>Data_______________</w:t>
      </w:r>
    </w:p>
    <w:p w14:paraId="6FA38BBA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703441EC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  <w:t>Il/la Dichiarante</w:t>
      </w:r>
    </w:p>
    <w:p w14:paraId="1FD1F58B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1F1F77D7" w14:textId="77777777" w:rsidR="00270D95" w:rsidRDefault="00270D95" w:rsidP="00BF1A50">
      <w:pPr>
        <w:spacing w:before="100" w:beforeAutospacing="1"/>
        <w:ind w:left="181" w:right="335"/>
        <w:jc w:val="right"/>
        <w:rPr>
          <w:i/>
          <w:iCs/>
          <w:szCs w:val="24"/>
        </w:rPr>
      </w:pPr>
    </w:p>
    <w:p w14:paraId="154543CE" w14:textId="77777777" w:rsidR="00270D95" w:rsidRDefault="00270D95" w:rsidP="00BF1A50">
      <w:pPr>
        <w:spacing w:before="100" w:beforeAutospacing="1"/>
        <w:ind w:left="181" w:right="335"/>
        <w:jc w:val="right"/>
        <w:rPr>
          <w:i/>
          <w:iCs/>
          <w:szCs w:val="24"/>
        </w:rPr>
      </w:pPr>
    </w:p>
    <w:p w14:paraId="0945F0CA" w14:textId="77777777" w:rsidR="00270D95" w:rsidRPr="00270D95" w:rsidRDefault="00270D95" w:rsidP="00270D95">
      <w:pPr>
        <w:suppressAutoHyphens/>
        <w:jc w:val="both"/>
        <w:rPr>
          <w:b/>
          <w:sz w:val="22"/>
          <w:szCs w:val="22"/>
          <w:lang w:eastAsia="ar-SA"/>
        </w:rPr>
      </w:pPr>
      <w:r w:rsidRPr="00270D95">
        <w:rPr>
          <w:b/>
          <w:sz w:val="22"/>
          <w:szCs w:val="22"/>
          <w:lang w:eastAsia="ar-SA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p w14:paraId="5B3320D7" w14:textId="77777777" w:rsidR="00270D95" w:rsidRPr="00270D95" w:rsidRDefault="00270D95" w:rsidP="00270D95">
      <w:pPr>
        <w:suppressAutoHyphens/>
        <w:jc w:val="both"/>
        <w:rPr>
          <w:sz w:val="22"/>
          <w:szCs w:val="22"/>
          <w:lang w:eastAsia="ar-SA"/>
        </w:rPr>
      </w:pPr>
    </w:p>
    <w:p w14:paraId="1D47015E" w14:textId="77777777" w:rsidR="00270D95" w:rsidRDefault="00270D95" w:rsidP="00BF1A50">
      <w:pPr>
        <w:spacing w:before="100" w:beforeAutospacing="1"/>
        <w:ind w:left="181" w:right="335"/>
        <w:jc w:val="right"/>
        <w:rPr>
          <w:i/>
          <w:iCs/>
          <w:szCs w:val="24"/>
        </w:rPr>
      </w:pPr>
    </w:p>
    <w:p w14:paraId="480C2A38" w14:textId="77777777" w:rsidR="00270D95" w:rsidRDefault="00270D95" w:rsidP="00BF1A50">
      <w:pPr>
        <w:spacing w:before="100" w:beforeAutospacing="1"/>
        <w:ind w:left="181" w:right="335"/>
        <w:jc w:val="right"/>
        <w:rPr>
          <w:i/>
          <w:iCs/>
          <w:szCs w:val="24"/>
        </w:rPr>
      </w:pPr>
    </w:p>
    <w:p w14:paraId="15BC9398" w14:textId="77777777" w:rsidR="00270D95" w:rsidRDefault="00270D95" w:rsidP="00BF1A50">
      <w:pPr>
        <w:spacing w:before="100" w:beforeAutospacing="1"/>
        <w:ind w:left="181" w:right="335"/>
        <w:jc w:val="right"/>
        <w:rPr>
          <w:i/>
          <w:iCs/>
          <w:szCs w:val="24"/>
        </w:rPr>
      </w:pPr>
    </w:p>
    <w:p w14:paraId="7E76DB3F" w14:textId="12C87A46" w:rsidR="00270D95" w:rsidRDefault="00270D95" w:rsidP="00BF1A50">
      <w:pPr>
        <w:spacing w:before="100" w:beforeAutospacing="1"/>
        <w:ind w:left="181" w:right="335"/>
        <w:jc w:val="right"/>
        <w:rPr>
          <w:i/>
          <w:iCs/>
          <w:szCs w:val="24"/>
        </w:rPr>
      </w:pPr>
      <w:r>
        <w:rPr>
          <w:i/>
          <w:iCs/>
          <w:szCs w:val="24"/>
        </w:rPr>
        <w:br w:type="column"/>
      </w:r>
    </w:p>
    <w:p w14:paraId="3BAF9A44" w14:textId="77777777" w:rsidR="00270D95" w:rsidRPr="00587E31" w:rsidRDefault="00270D95" w:rsidP="00270D95">
      <w:pPr>
        <w:suppressAutoHyphens/>
        <w:jc w:val="right"/>
        <w:rPr>
          <w:b/>
          <w:szCs w:val="24"/>
          <w:lang w:eastAsia="ar-SA"/>
        </w:rPr>
      </w:pPr>
      <w:r w:rsidRPr="00587E31">
        <w:rPr>
          <w:b/>
          <w:szCs w:val="24"/>
          <w:lang w:eastAsia="ar-SA"/>
        </w:rPr>
        <w:t>Allegato C</w:t>
      </w:r>
    </w:p>
    <w:p w14:paraId="5ABDF0DA" w14:textId="77777777" w:rsidR="00270D95" w:rsidRPr="00587E31" w:rsidRDefault="00270D95" w:rsidP="00270D95">
      <w:pPr>
        <w:suppressAutoHyphens/>
        <w:jc w:val="both"/>
        <w:rPr>
          <w:b/>
          <w:szCs w:val="24"/>
          <w:lang w:eastAsia="ar-SA"/>
        </w:rPr>
      </w:pPr>
    </w:p>
    <w:p w14:paraId="43CDC658" w14:textId="77777777" w:rsidR="00270D95" w:rsidRPr="00587E31" w:rsidRDefault="00270D95" w:rsidP="00270D95">
      <w:pPr>
        <w:suppressAutoHyphens/>
        <w:jc w:val="center"/>
        <w:rPr>
          <w:b/>
          <w:szCs w:val="24"/>
          <w:lang w:eastAsia="ar-SA"/>
        </w:rPr>
      </w:pPr>
    </w:p>
    <w:p w14:paraId="483EEE11" w14:textId="77777777" w:rsidR="00270D95" w:rsidRPr="00587E31" w:rsidRDefault="00270D95" w:rsidP="00270D95">
      <w:pPr>
        <w:suppressAutoHyphens/>
        <w:jc w:val="center"/>
        <w:rPr>
          <w:b/>
          <w:szCs w:val="24"/>
          <w:lang w:eastAsia="ar-SA"/>
        </w:rPr>
      </w:pPr>
      <w:r w:rsidRPr="00587E31">
        <w:rPr>
          <w:b/>
          <w:szCs w:val="24"/>
          <w:lang w:eastAsia="ar-SA"/>
        </w:rPr>
        <w:t>UNIVERSITA’ DEL SALENTO</w:t>
      </w:r>
    </w:p>
    <w:p w14:paraId="313FE2AF" w14:textId="77777777" w:rsidR="00270D95" w:rsidRPr="00587E31" w:rsidRDefault="00270D95" w:rsidP="00270D95">
      <w:pPr>
        <w:suppressAutoHyphens/>
        <w:jc w:val="center"/>
        <w:rPr>
          <w:b/>
          <w:szCs w:val="24"/>
          <w:lang w:eastAsia="ar-SA"/>
        </w:rPr>
      </w:pPr>
      <w:r w:rsidRPr="00587E31">
        <w:rPr>
          <w:b/>
          <w:szCs w:val="24"/>
          <w:lang w:eastAsia="ar-SA"/>
        </w:rPr>
        <w:t>DICHIARAZIONE SOSTITUTIVA DI CERTIFICAZIONI</w:t>
      </w:r>
    </w:p>
    <w:p w14:paraId="7AE82B9D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  <w:r w:rsidRPr="00587E31">
        <w:rPr>
          <w:szCs w:val="24"/>
          <w:lang w:eastAsia="ar-SA"/>
        </w:rPr>
        <w:t>(Artt. 46 del D.P.R. 28 dicembre 2000, n. 445)</w:t>
      </w:r>
    </w:p>
    <w:p w14:paraId="37DE1049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</w:p>
    <w:p w14:paraId="5D2389DF" w14:textId="77777777" w:rsidR="00270D95" w:rsidRPr="00587E31" w:rsidRDefault="00270D95" w:rsidP="00270D95">
      <w:pPr>
        <w:suppressAutoHyphens/>
        <w:jc w:val="center"/>
        <w:rPr>
          <w:b/>
          <w:szCs w:val="24"/>
          <w:lang w:eastAsia="ar-SA"/>
        </w:rPr>
      </w:pPr>
      <w:r w:rsidRPr="00587E31">
        <w:rPr>
          <w:b/>
          <w:szCs w:val="24"/>
          <w:lang w:eastAsia="ar-SA"/>
        </w:rPr>
        <w:t>DICHIARAZIONE SOSTITUTIVA DELL’ATTO DI NOTORIETA’</w:t>
      </w:r>
    </w:p>
    <w:p w14:paraId="376D298C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  <w:r w:rsidRPr="00587E31">
        <w:rPr>
          <w:szCs w:val="24"/>
          <w:lang w:eastAsia="ar-SA"/>
        </w:rPr>
        <w:t>(Artt. 47 del D.P.R. 28 dicembre 2000, n. 445)</w:t>
      </w:r>
    </w:p>
    <w:p w14:paraId="71DFAB29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</w:p>
    <w:p w14:paraId="2CB632CA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64C742A0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 xml:space="preserve">___l___ </w:t>
      </w:r>
      <w:proofErr w:type="spellStart"/>
      <w:r w:rsidRPr="00587E31">
        <w:rPr>
          <w:szCs w:val="24"/>
          <w:lang w:eastAsia="ar-SA"/>
        </w:rPr>
        <w:t>sottoscritt</w:t>
      </w:r>
      <w:proofErr w:type="spellEnd"/>
      <w:r w:rsidRPr="00587E31">
        <w:rPr>
          <w:szCs w:val="24"/>
          <w:lang w:eastAsia="ar-SA"/>
        </w:rPr>
        <w:t xml:space="preserve">________________________________________________, </w:t>
      </w:r>
      <w:proofErr w:type="spellStart"/>
      <w:r w:rsidRPr="00587E31">
        <w:rPr>
          <w:szCs w:val="24"/>
          <w:lang w:eastAsia="ar-SA"/>
        </w:rPr>
        <w:t>nat</w:t>
      </w:r>
      <w:proofErr w:type="spellEnd"/>
      <w:r w:rsidRPr="00587E31">
        <w:rPr>
          <w:szCs w:val="24"/>
          <w:lang w:eastAsia="ar-SA"/>
        </w:rPr>
        <w:t xml:space="preserve">___ a _________________________, </w:t>
      </w:r>
      <w:proofErr w:type="spellStart"/>
      <w:r w:rsidRPr="00587E31">
        <w:rPr>
          <w:szCs w:val="24"/>
          <w:lang w:eastAsia="ar-SA"/>
        </w:rPr>
        <w:t>prov</w:t>
      </w:r>
      <w:proofErr w:type="spellEnd"/>
      <w:r w:rsidRPr="00587E31">
        <w:rPr>
          <w:szCs w:val="24"/>
          <w:lang w:eastAsia="ar-SA"/>
        </w:rPr>
        <w:t>.________, il ___________________ e residente in__________________ via______________________________ 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14:paraId="4B53ECC2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6DAEB93F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  <w:r w:rsidRPr="00587E31">
        <w:rPr>
          <w:szCs w:val="24"/>
          <w:lang w:eastAsia="ar-SA"/>
        </w:rPr>
        <w:t>D I C H I A R A</w:t>
      </w:r>
    </w:p>
    <w:p w14:paraId="63059FDE" w14:textId="77777777" w:rsidR="00270D95" w:rsidRPr="00587E31" w:rsidRDefault="00270D95" w:rsidP="00270D95">
      <w:pPr>
        <w:suppressAutoHyphens/>
        <w:jc w:val="center"/>
        <w:rPr>
          <w:szCs w:val="24"/>
          <w:lang w:eastAsia="ar-SA"/>
        </w:rPr>
      </w:pPr>
    </w:p>
    <w:p w14:paraId="69D2FCC2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5E379B02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>___________________________________________________________________________</w:t>
      </w:r>
    </w:p>
    <w:p w14:paraId="16427139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0DFE54DA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>___________________________________________________________________________</w:t>
      </w:r>
    </w:p>
    <w:p w14:paraId="7109EB0F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248BA3AC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>___________________________________________________________________________</w:t>
      </w:r>
    </w:p>
    <w:p w14:paraId="1C12D5D4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19A1DF6A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72049E3A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3637042B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1D1D7C6A" w14:textId="77777777" w:rsidR="00270D95" w:rsidRPr="00270D95" w:rsidRDefault="00270D95" w:rsidP="00270D95">
      <w:pPr>
        <w:suppressAutoHyphens/>
        <w:jc w:val="both"/>
        <w:rPr>
          <w:sz w:val="22"/>
          <w:szCs w:val="22"/>
          <w:lang w:eastAsia="ar-SA"/>
        </w:rPr>
      </w:pPr>
    </w:p>
    <w:p w14:paraId="0F3AB192" w14:textId="77777777" w:rsidR="00270D95" w:rsidRPr="00270D95" w:rsidRDefault="00270D95" w:rsidP="00270D95">
      <w:pPr>
        <w:suppressAutoHyphens/>
        <w:jc w:val="both"/>
        <w:rPr>
          <w:sz w:val="22"/>
          <w:szCs w:val="22"/>
          <w:lang w:eastAsia="ar-SA"/>
        </w:rPr>
      </w:pPr>
    </w:p>
    <w:p w14:paraId="59BAF751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>Data_______________</w:t>
      </w:r>
    </w:p>
    <w:p w14:paraId="74AED0FD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71946FB2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</w:r>
      <w:r w:rsidRPr="00587E31">
        <w:rPr>
          <w:szCs w:val="24"/>
          <w:lang w:eastAsia="ar-SA"/>
        </w:rPr>
        <w:tab/>
        <w:t>Il/la Dichiarante</w:t>
      </w:r>
    </w:p>
    <w:p w14:paraId="668DEE2E" w14:textId="77777777" w:rsidR="00270D95" w:rsidRPr="00587E31" w:rsidRDefault="00270D95" w:rsidP="00270D95">
      <w:pPr>
        <w:suppressAutoHyphens/>
        <w:jc w:val="both"/>
        <w:rPr>
          <w:szCs w:val="24"/>
          <w:lang w:eastAsia="ar-SA"/>
        </w:rPr>
      </w:pPr>
    </w:p>
    <w:p w14:paraId="6DF757EA" w14:textId="77777777" w:rsidR="00270D95" w:rsidRPr="00270D95" w:rsidRDefault="00270D95" w:rsidP="00270D95">
      <w:pPr>
        <w:suppressAutoHyphens/>
        <w:jc w:val="both"/>
        <w:rPr>
          <w:sz w:val="22"/>
          <w:szCs w:val="22"/>
          <w:lang w:eastAsia="ar-SA"/>
        </w:rPr>
      </w:pPr>
    </w:p>
    <w:p w14:paraId="44F499DA" w14:textId="77777777" w:rsidR="00270D95" w:rsidRPr="00270D95" w:rsidRDefault="00270D95" w:rsidP="00270D95">
      <w:pPr>
        <w:suppressAutoHyphens/>
        <w:jc w:val="both"/>
        <w:rPr>
          <w:sz w:val="22"/>
          <w:szCs w:val="22"/>
          <w:lang w:eastAsia="ar-SA"/>
        </w:rPr>
      </w:pPr>
    </w:p>
    <w:p w14:paraId="76BF251F" w14:textId="77777777" w:rsidR="00270D95" w:rsidRPr="00270D95" w:rsidRDefault="00270D95" w:rsidP="00270D95">
      <w:pPr>
        <w:suppressAutoHyphens/>
        <w:jc w:val="both"/>
        <w:rPr>
          <w:b/>
          <w:sz w:val="22"/>
          <w:szCs w:val="22"/>
          <w:lang w:eastAsia="ar-SA"/>
        </w:rPr>
      </w:pPr>
    </w:p>
    <w:p w14:paraId="1E0009CE" w14:textId="77777777" w:rsidR="00270D95" w:rsidRPr="00270D95" w:rsidRDefault="00270D95" w:rsidP="00270D95">
      <w:pPr>
        <w:suppressAutoHyphens/>
        <w:jc w:val="both"/>
        <w:rPr>
          <w:b/>
          <w:sz w:val="22"/>
          <w:szCs w:val="22"/>
          <w:lang w:eastAsia="ar-SA"/>
        </w:rPr>
      </w:pPr>
    </w:p>
    <w:p w14:paraId="0284DAEA" w14:textId="77777777" w:rsidR="00270D95" w:rsidRPr="00270D95" w:rsidRDefault="00270D95" w:rsidP="00270D95">
      <w:pPr>
        <w:suppressAutoHyphens/>
        <w:jc w:val="both"/>
        <w:rPr>
          <w:b/>
          <w:sz w:val="22"/>
          <w:szCs w:val="22"/>
          <w:lang w:eastAsia="ar-SA"/>
        </w:rPr>
      </w:pPr>
      <w:proofErr w:type="gramStart"/>
      <w:r w:rsidRPr="00270D95">
        <w:rPr>
          <w:b/>
          <w:sz w:val="22"/>
          <w:szCs w:val="22"/>
          <w:lang w:eastAsia="ar-SA"/>
        </w:rPr>
        <w:t>ai</w:t>
      </w:r>
      <w:proofErr w:type="gramEnd"/>
      <w:r w:rsidRPr="00270D95">
        <w:rPr>
          <w:b/>
          <w:sz w:val="22"/>
          <w:szCs w:val="22"/>
          <w:lang w:eastAsia="ar-SA"/>
        </w:rPr>
        <w:t xml:space="preserve"> sensi dell’Art. 38 del D.P.R. 28 dicembre 2000, n. 445, la dichiarazione è sottoscritta dall’interessato in presenza del dipendente addetto ovvero sottoscritta e inviata insieme alla fotocopia di un documento del dichiarante.</w:t>
      </w:r>
    </w:p>
    <w:p w14:paraId="30C60676" w14:textId="08BD08B6" w:rsidR="00270D95" w:rsidRPr="00270D95" w:rsidRDefault="00270D95" w:rsidP="00270D95">
      <w:pPr>
        <w:suppressAutoHyphens/>
        <w:jc w:val="both"/>
        <w:rPr>
          <w:b/>
          <w:sz w:val="22"/>
          <w:szCs w:val="22"/>
          <w:lang w:eastAsia="ar-SA"/>
        </w:rPr>
      </w:pPr>
    </w:p>
    <w:p w14:paraId="3F02227A" w14:textId="15F27D95" w:rsidR="00B36EAE" w:rsidRPr="00B36EAE" w:rsidRDefault="00B36EAE" w:rsidP="00270D95">
      <w:pPr>
        <w:spacing w:before="100" w:beforeAutospacing="1"/>
        <w:ind w:left="181" w:right="335"/>
        <w:jc w:val="center"/>
        <w:rPr>
          <w:b/>
          <w:bCs/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E095395" w14:textId="76D85DE2" w:rsidR="00B36EAE" w:rsidRPr="009D7A5E" w:rsidRDefault="00B36EAE" w:rsidP="00B36EAE">
      <w:pPr>
        <w:autoSpaceDE w:val="0"/>
        <w:autoSpaceDN w:val="0"/>
        <w:adjustRightInd w:val="0"/>
        <w:rPr>
          <w:szCs w:val="24"/>
        </w:rPr>
      </w:pPr>
    </w:p>
    <w:sectPr w:rsidR="00B36EAE" w:rsidRPr="009D7A5E" w:rsidSect="00206450">
      <w:pgSz w:w="11906" w:h="16838"/>
      <w:pgMar w:top="1417" w:right="1134" w:bottom="1134" w:left="1134" w:header="284" w:footer="2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4261" w14:textId="77777777" w:rsidR="00BB29EC" w:rsidRDefault="00BB29EC" w:rsidP="003335C7">
      <w:r>
        <w:separator/>
      </w:r>
    </w:p>
  </w:endnote>
  <w:endnote w:type="continuationSeparator" w:id="0">
    <w:p w14:paraId="3EA6A746" w14:textId="77777777" w:rsidR="00BB29EC" w:rsidRDefault="00BB29EC" w:rsidP="0033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F8551" w14:textId="77777777" w:rsidR="00BB29EC" w:rsidRDefault="00BB29EC" w:rsidP="003335C7">
      <w:r>
        <w:separator/>
      </w:r>
    </w:p>
  </w:footnote>
  <w:footnote w:type="continuationSeparator" w:id="0">
    <w:p w14:paraId="0B9AEA5F" w14:textId="77777777" w:rsidR="00BB29EC" w:rsidRDefault="00BB29EC" w:rsidP="0033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0CB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E3D60FA"/>
    <w:multiLevelType w:val="hybridMultilevel"/>
    <w:tmpl w:val="3092C566"/>
    <w:lvl w:ilvl="0" w:tplc="FACAAC34">
      <w:numFmt w:val="bullet"/>
      <w:lvlText w:val="-"/>
      <w:lvlJc w:val="left"/>
      <w:pPr>
        <w:ind w:left="1494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BBC1921"/>
    <w:multiLevelType w:val="hybridMultilevel"/>
    <w:tmpl w:val="69322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12E98"/>
    <w:multiLevelType w:val="hybridMultilevel"/>
    <w:tmpl w:val="48E010BE"/>
    <w:lvl w:ilvl="0" w:tplc="67C45BC6">
      <w:start w:val="4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06C4F10"/>
    <w:multiLevelType w:val="hybridMultilevel"/>
    <w:tmpl w:val="476C6D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02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62756"/>
    <w:multiLevelType w:val="hybridMultilevel"/>
    <w:tmpl w:val="6518B9E6"/>
    <w:lvl w:ilvl="0" w:tplc="9FECD328">
      <w:numFmt w:val="bullet"/>
      <w:lvlText w:val="-"/>
      <w:lvlJc w:val="left"/>
      <w:pPr>
        <w:ind w:left="54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7" w15:restartNumberingAfterBreak="0">
    <w:nsid w:val="36BF7C8F"/>
    <w:multiLevelType w:val="hybridMultilevel"/>
    <w:tmpl w:val="B294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431A"/>
    <w:multiLevelType w:val="hybridMultilevel"/>
    <w:tmpl w:val="17D4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3DA3"/>
    <w:multiLevelType w:val="hybridMultilevel"/>
    <w:tmpl w:val="DD582A18"/>
    <w:lvl w:ilvl="0" w:tplc="FACAAC3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7F0D"/>
    <w:multiLevelType w:val="hybridMultilevel"/>
    <w:tmpl w:val="E85CB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1785"/>
    <w:multiLevelType w:val="hybridMultilevel"/>
    <w:tmpl w:val="FF445D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51A2F"/>
    <w:multiLevelType w:val="hybridMultilevel"/>
    <w:tmpl w:val="87B24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D3810"/>
    <w:multiLevelType w:val="hybridMultilevel"/>
    <w:tmpl w:val="1CE25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6639"/>
    <w:multiLevelType w:val="hybridMultilevel"/>
    <w:tmpl w:val="E250B5F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2B55CA4"/>
    <w:multiLevelType w:val="hybridMultilevel"/>
    <w:tmpl w:val="93325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68DC"/>
    <w:multiLevelType w:val="hybridMultilevel"/>
    <w:tmpl w:val="D0B8A2BA"/>
    <w:lvl w:ilvl="0" w:tplc="DE6E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B26CA"/>
    <w:multiLevelType w:val="hybridMultilevel"/>
    <w:tmpl w:val="5FC46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56B98"/>
    <w:multiLevelType w:val="hybridMultilevel"/>
    <w:tmpl w:val="F9BA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5"/>
  </w:num>
  <w:num w:numId="6">
    <w:abstractNumId w:val="2"/>
  </w:num>
  <w:num w:numId="7">
    <w:abstractNumId w:val="17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B"/>
    <w:rsid w:val="000044C7"/>
    <w:rsid w:val="00005BF8"/>
    <w:rsid w:val="0001408E"/>
    <w:rsid w:val="00014724"/>
    <w:rsid w:val="0001537C"/>
    <w:rsid w:val="000179BD"/>
    <w:rsid w:val="00025437"/>
    <w:rsid w:val="00031434"/>
    <w:rsid w:val="00047A04"/>
    <w:rsid w:val="00047DCE"/>
    <w:rsid w:val="00050E36"/>
    <w:rsid w:val="00072759"/>
    <w:rsid w:val="00076ABA"/>
    <w:rsid w:val="00087AE7"/>
    <w:rsid w:val="000937DA"/>
    <w:rsid w:val="00093A6D"/>
    <w:rsid w:val="00097F7A"/>
    <w:rsid w:val="000A38F6"/>
    <w:rsid w:val="000A4317"/>
    <w:rsid w:val="000A7D22"/>
    <w:rsid w:val="000B232B"/>
    <w:rsid w:val="000C6E80"/>
    <w:rsid w:val="000C71C8"/>
    <w:rsid w:val="000D2F0E"/>
    <w:rsid w:val="000D42CC"/>
    <w:rsid w:val="000E2B0E"/>
    <w:rsid w:val="000E43FD"/>
    <w:rsid w:val="0010482C"/>
    <w:rsid w:val="00106BC0"/>
    <w:rsid w:val="00110BC5"/>
    <w:rsid w:val="001212C3"/>
    <w:rsid w:val="0012474A"/>
    <w:rsid w:val="00140901"/>
    <w:rsid w:val="00151FD3"/>
    <w:rsid w:val="001616F6"/>
    <w:rsid w:val="00172082"/>
    <w:rsid w:val="00180E9B"/>
    <w:rsid w:val="00182E7F"/>
    <w:rsid w:val="001A33AD"/>
    <w:rsid w:val="001A3AA2"/>
    <w:rsid w:val="001B0CEE"/>
    <w:rsid w:val="001B2795"/>
    <w:rsid w:val="001C40A1"/>
    <w:rsid w:val="001D39FA"/>
    <w:rsid w:val="001D3E0F"/>
    <w:rsid w:val="001D5543"/>
    <w:rsid w:val="001E6188"/>
    <w:rsid w:val="001F09BD"/>
    <w:rsid w:val="001F4838"/>
    <w:rsid w:val="001F609A"/>
    <w:rsid w:val="0020035B"/>
    <w:rsid w:val="00206450"/>
    <w:rsid w:val="00212DD5"/>
    <w:rsid w:val="00216534"/>
    <w:rsid w:val="002525A7"/>
    <w:rsid w:val="00263645"/>
    <w:rsid w:val="00267D40"/>
    <w:rsid w:val="00270C9B"/>
    <w:rsid w:val="00270D95"/>
    <w:rsid w:val="00272C6E"/>
    <w:rsid w:val="002828BE"/>
    <w:rsid w:val="002A0574"/>
    <w:rsid w:val="002A1155"/>
    <w:rsid w:val="002A5637"/>
    <w:rsid w:val="002A6546"/>
    <w:rsid w:val="002B1E22"/>
    <w:rsid w:val="002B2556"/>
    <w:rsid w:val="002C2FBB"/>
    <w:rsid w:val="002C3313"/>
    <w:rsid w:val="002D5221"/>
    <w:rsid w:val="002E119A"/>
    <w:rsid w:val="002E367D"/>
    <w:rsid w:val="002E3A34"/>
    <w:rsid w:val="002E6116"/>
    <w:rsid w:val="002F2B2D"/>
    <w:rsid w:val="00304624"/>
    <w:rsid w:val="00307B6F"/>
    <w:rsid w:val="00312587"/>
    <w:rsid w:val="00314924"/>
    <w:rsid w:val="003170A5"/>
    <w:rsid w:val="00323233"/>
    <w:rsid w:val="0033158F"/>
    <w:rsid w:val="003335C7"/>
    <w:rsid w:val="00337884"/>
    <w:rsid w:val="00340C09"/>
    <w:rsid w:val="00345C97"/>
    <w:rsid w:val="003700A1"/>
    <w:rsid w:val="00391DAF"/>
    <w:rsid w:val="003A5192"/>
    <w:rsid w:val="003A70E0"/>
    <w:rsid w:val="003B05C2"/>
    <w:rsid w:val="003B171F"/>
    <w:rsid w:val="003D0505"/>
    <w:rsid w:val="003D3CC4"/>
    <w:rsid w:val="003D74E7"/>
    <w:rsid w:val="003D75DD"/>
    <w:rsid w:val="003E05EB"/>
    <w:rsid w:val="003E25EC"/>
    <w:rsid w:val="003F0D23"/>
    <w:rsid w:val="003F75F8"/>
    <w:rsid w:val="00400260"/>
    <w:rsid w:val="0040034A"/>
    <w:rsid w:val="0040614F"/>
    <w:rsid w:val="00413B4B"/>
    <w:rsid w:val="004151BC"/>
    <w:rsid w:val="00417E9C"/>
    <w:rsid w:val="00420A05"/>
    <w:rsid w:val="00423087"/>
    <w:rsid w:val="00431F91"/>
    <w:rsid w:val="00435E84"/>
    <w:rsid w:val="00442F3B"/>
    <w:rsid w:val="00443692"/>
    <w:rsid w:val="004442A6"/>
    <w:rsid w:val="00455C4E"/>
    <w:rsid w:val="00456230"/>
    <w:rsid w:val="00465735"/>
    <w:rsid w:val="00486961"/>
    <w:rsid w:val="00490CED"/>
    <w:rsid w:val="00491DC9"/>
    <w:rsid w:val="00493BE0"/>
    <w:rsid w:val="004968D3"/>
    <w:rsid w:val="004B20F1"/>
    <w:rsid w:val="004B7FE8"/>
    <w:rsid w:val="004F23F0"/>
    <w:rsid w:val="004F758B"/>
    <w:rsid w:val="00502F8D"/>
    <w:rsid w:val="005119C6"/>
    <w:rsid w:val="005129D6"/>
    <w:rsid w:val="0051672E"/>
    <w:rsid w:val="005262C8"/>
    <w:rsid w:val="005372E2"/>
    <w:rsid w:val="00552236"/>
    <w:rsid w:val="00560A86"/>
    <w:rsid w:val="00565DED"/>
    <w:rsid w:val="00585D35"/>
    <w:rsid w:val="00587E31"/>
    <w:rsid w:val="00590D8A"/>
    <w:rsid w:val="00592FD4"/>
    <w:rsid w:val="005972D4"/>
    <w:rsid w:val="005975E9"/>
    <w:rsid w:val="005A4D04"/>
    <w:rsid w:val="005B1008"/>
    <w:rsid w:val="005B150C"/>
    <w:rsid w:val="005B57E3"/>
    <w:rsid w:val="005C10B6"/>
    <w:rsid w:val="005C10F1"/>
    <w:rsid w:val="005F6E63"/>
    <w:rsid w:val="006111F7"/>
    <w:rsid w:val="00612CE0"/>
    <w:rsid w:val="00623706"/>
    <w:rsid w:val="00623895"/>
    <w:rsid w:val="0063462C"/>
    <w:rsid w:val="00652AB8"/>
    <w:rsid w:val="00653AA0"/>
    <w:rsid w:val="00665935"/>
    <w:rsid w:val="006712FF"/>
    <w:rsid w:val="006815F3"/>
    <w:rsid w:val="00684254"/>
    <w:rsid w:val="00695969"/>
    <w:rsid w:val="0069691E"/>
    <w:rsid w:val="006A06A0"/>
    <w:rsid w:val="006A17AC"/>
    <w:rsid w:val="006A2FCD"/>
    <w:rsid w:val="006B33EE"/>
    <w:rsid w:val="006B33FD"/>
    <w:rsid w:val="006B5799"/>
    <w:rsid w:val="006C1C9D"/>
    <w:rsid w:val="006C4EA8"/>
    <w:rsid w:val="006D11C5"/>
    <w:rsid w:val="006D1687"/>
    <w:rsid w:val="006D18BA"/>
    <w:rsid w:val="006E04B7"/>
    <w:rsid w:val="006E2377"/>
    <w:rsid w:val="006E6C1A"/>
    <w:rsid w:val="006F1DDA"/>
    <w:rsid w:val="007220AF"/>
    <w:rsid w:val="007221C2"/>
    <w:rsid w:val="0072576B"/>
    <w:rsid w:val="007316D0"/>
    <w:rsid w:val="007357F2"/>
    <w:rsid w:val="00755BB8"/>
    <w:rsid w:val="0076081B"/>
    <w:rsid w:val="00760E02"/>
    <w:rsid w:val="00763031"/>
    <w:rsid w:val="00763C66"/>
    <w:rsid w:val="00764442"/>
    <w:rsid w:val="00766F28"/>
    <w:rsid w:val="0077226B"/>
    <w:rsid w:val="00774465"/>
    <w:rsid w:val="00777701"/>
    <w:rsid w:val="00791C86"/>
    <w:rsid w:val="007A5DBD"/>
    <w:rsid w:val="007B21F8"/>
    <w:rsid w:val="007B50E9"/>
    <w:rsid w:val="007C471D"/>
    <w:rsid w:val="007D0C8A"/>
    <w:rsid w:val="007D257F"/>
    <w:rsid w:val="007D27AF"/>
    <w:rsid w:val="007E6EC5"/>
    <w:rsid w:val="00803098"/>
    <w:rsid w:val="00810530"/>
    <w:rsid w:val="00811136"/>
    <w:rsid w:val="0081368E"/>
    <w:rsid w:val="00813BA6"/>
    <w:rsid w:val="0081684B"/>
    <w:rsid w:val="00827828"/>
    <w:rsid w:val="00827F16"/>
    <w:rsid w:val="00833D0E"/>
    <w:rsid w:val="00834359"/>
    <w:rsid w:val="00836039"/>
    <w:rsid w:val="008442CE"/>
    <w:rsid w:val="00851735"/>
    <w:rsid w:val="00853D7A"/>
    <w:rsid w:val="00860CE9"/>
    <w:rsid w:val="00871729"/>
    <w:rsid w:val="008A3FAB"/>
    <w:rsid w:val="008A6239"/>
    <w:rsid w:val="008B22BF"/>
    <w:rsid w:val="008B4D6F"/>
    <w:rsid w:val="008B7D5D"/>
    <w:rsid w:val="008C5471"/>
    <w:rsid w:val="008D6E0E"/>
    <w:rsid w:val="008E79E8"/>
    <w:rsid w:val="008F0CCB"/>
    <w:rsid w:val="008F6B20"/>
    <w:rsid w:val="008F79A5"/>
    <w:rsid w:val="0090780B"/>
    <w:rsid w:val="009148CC"/>
    <w:rsid w:val="00915ED3"/>
    <w:rsid w:val="00923945"/>
    <w:rsid w:val="009369EF"/>
    <w:rsid w:val="00953233"/>
    <w:rsid w:val="00973379"/>
    <w:rsid w:val="00975D67"/>
    <w:rsid w:val="00982006"/>
    <w:rsid w:val="00985239"/>
    <w:rsid w:val="00996099"/>
    <w:rsid w:val="009A4B94"/>
    <w:rsid w:val="009A5DC6"/>
    <w:rsid w:val="009B21AC"/>
    <w:rsid w:val="009C25AC"/>
    <w:rsid w:val="009C7143"/>
    <w:rsid w:val="009D5AC4"/>
    <w:rsid w:val="009D6FAF"/>
    <w:rsid w:val="009D7A5E"/>
    <w:rsid w:val="009E4E17"/>
    <w:rsid w:val="009E7023"/>
    <w:rsid w:val="009F086C"/>
    <w:rsid w:val="009F53BF"/>
    <w:rsid w:val="009F5544"/>
    <w:rsid w:val="009F656C"/>
    <w:rsid w:val="00A03390"/>
    <w:rsid w:val="00A03BC4"/>
    <w:rsid w:val="00A04620"/>
    <w:rsid w:val="00A13E4D"/>
    <w:rsid w:val="00A3004B"/>
    <w:rsid w:val="00A34CBB"/>
    <w:rsid w:val="00A6303C"/>
    <w:rsid w:val="00A65278"/>
    <w:rsid w:val="00A65B28"/>
    <w:rsid w:val="00A65BA2"/>
    <w:rsid w:val="00A71C1F"/>
    <w:rsid w:val="00A7680F"/>
    <w:rsid w:val="00A81756"/>
    <w:rsid w:val="00A852A2"/>
    <w:rsid w:val="00A86394"/>
    <w:rsid w:val="00A91AB4"/>
    <w:rsid w:val="00A969E8"/>
    <w:rsid w:val="00AA3092"/>
    <w:rsid w:val="00AA44BA"/>
    <w:rsid w:val="00AA6656"/>
    <w:rsid w:val="00AB29C1"/>
    <w:rsid w:val="00AE04A5"/>
    <w:rsid w:val="00AE26C3"/>
    <w:rsid w:val="00AF5C83"/>
    <w:rsid w:val="00B0761C"/>
    <w:rsid w:val="00B13DCE"/>
    <w:rsid w:val="00B17425"/>
    <w:rsid w:val="00B22324"/>
    <w:rsid w:val="00B262B7"/>
    <w:rsid w:val="00B27819"/>
    <w:rsid w:val="00B36EAE"/>
    <w:rsid w:val="00B4745F"/>
    <w:rsid w:val="00B61B25"/>
    <w:rsid w:val="00B666D6"/>
    <w:rsid w:val="00B76764"/>
    <w:rsid w:val="00B80513"/>
    <w:rsid w:val="00B937A6"/>
    <w:rsid w:val="00B964D5"/>
    <w:rsid w:val="00BA0AEB"/>
    <w:rsid w:val="00BA408E"/>
    <w:rsid w:val="00BB29EC"/>
    <w:rsid w:val="00BB435F"/>
    <w:rsid w:val="00BB6C09"/>
    <w:rsid w:val="00BC4EA0"/>
    <w:rsid w:val="00BC6EF5"/>
    <w:rsid w:val="00BD5DDE"/>
    <w:rsid w:val="00BF1A50"/>
    <w:rsid w:val="00BF1FDA"/>
    <w:rsid w:val="00BF5776"/>
    <w:rsid w:val="00C0130C"/>
    <w:rsid w:val="00C077FD"/>
    <w:rsid w:val="00C16F2E"/>
    <w:rsid w:val="00C17443"/>
    <w:rsid w:val="00C3351C"/>
    <w:rsid w:val="00C37340"/>
    <w:rsid w:val="00C41BED"/>
    <w:rsid w:val="00C433D1"/>
    <w:rsid w:val="00C43B63"/>
    <w:rsid w:val="00C45A77"/>
    <w:rsid w:val="00C55056"/>
    <w:rsid w:val="00C56F51"/>
    <w:rsid w:val="00C6435B"/>
    <w:rsid w:val="00C71D54"/>
    <w:rsid w:val="00C73E5C"/>
    <w:rsid w:val="00C806ED"/>
    <w:rsid w:val="00C80D03"/>
    <w:rsid w:val="00C9443A"/>
    <w:rsid w:val="00CA7719"/>
    <w:rsid w:val="00CD2BA4"/>
    <w:rsid w:val="00CD6F32"/>
    <w:rsid w:val="00CE2A39"/>
    <w:rsid w:val="00CE40C1"/>
    <w:rsid w:val="00CF1331"/>
    <w:rsid w:val="00D026CC"/>
    <w:rsid w:val="00D074D3"/>
    <w:rsid w:val="00D13F2A"/>
    <w:rsid w:val="00D17CAD"/>
    <w:rsid w:val="00D22E49"/>
    <w:rsid w:val="00D24B49"/>
    <w:rsid w:val="00D516B2"/>
    <w:rsid w:val="00D70C9D"/>
    <w:rsid w:val="00D73C47"/>
    <w:rsid w:val="00D90184"/>
    <w:rsid w:val="00D91A44"/>
    <w:rsid w:val="00DA57C7"/>
    <w:rsid w:val="00DB2DDE"/>
    <w:rsid w:val="00DB6D7C"/>
    <w:rsid w:val="00DB71C9"/>
    <w:rsid w:val="00DC1B94"/>
    <w:rsid w:val="00DC4A1F"/>
    <w:rsid w:val="00DC4D5B"/>
    <w:rsid w:val="00DC75FF"/>
    <w:rsid w:val="00DC78B4"/>
    <w:rsid w:val="00DC7ADA"/>
    <w:rsid w:val="00DD4AC5"/>
    <w:rsid w:val="00DD6164"/>
    <w:rsid w:val="00DE43A8"/>
    <w:rsid w:val="00DE4EBB"/>
    <w:rsid w:val="00DE7CE2"/>
    <w:rsid w:val="00DF595C"/>
    <w:rsid w:val="00DF7BE4"/>
    <w:rsid w:val="00E0120A"/>
    <w:rsid w:val="00E055F6"/>
    <w:rsid w:val="00E1181D"/>
    <w:rsid w:val="00E1411D"/>
    <w:rsid w:val="00E15DD8"/>
    <w:rsid w:val="00E17BE4"/>
    <w:rsid w:val="00E22346"/>
    <w:rsid w:val="00E22BB4"/>
    <w:rsid w:val="00E25D2C"/>
    <w:rsid w:val="00E25FE7"/>
    <w:rsid w:val="00E30A1D"/>
    <w:rsid w:val="00E3414D"/>
    <w:rsid w:val="00E356D1"/>
    <w:rsid w:val="00E35A32"/>
    <w:rsid w:val="00E37C51"/>
    <w:rsid w:val="00E4314B"/>
    <w:rsid w:val="00E52FEF"/>
    <w:rsid w:val="00E565D5"/>
    <w:rsid w:val="00E64E16"/>
    <w:rsid w:val="00E6525A"/>
    <w:rsid w:val="00E72D82"/>
    <w:rsid w:val="00E7303A"/>
    <w:rsid w:val="00E75003"/>
    <w:rsid w:val="00E848A6"/>
    <w:rsid w:val="00E859E2"/>
    <w:rsid w:val="00E85FC9"/>
    <w:rsid w:val="00E87207"/>
    <w:rsid w:val="00E94188"/>
    <w:rsid w:val="00E959D9"/>
    <w:rsid w:val="00E96A38"/>
    <w:rsid w:val="00EA669F"/>
    <w:rsid w:val="00EB4305"/>
    <w:rsid w:val="00EB4ED0"/>
    <w:rsid w:val="00EC1C1D"/>
    <w:rsid w:val="00EC2176"/>
    <w:rsid w:val="00EC3927"/>
    <w:rsid w:val="00ED1093"/>
    <w:rsid w:val="00EE1037"/>
    <w:rsid w:val="00EE187E"/>
    <w:rsid w:val="00EE4686"/>
    <w:rsid w:val="00EE6F2F"/>
    <w:rsid w:val="00F00666"/>
    <w:rsid w:val="00F03031"/>
    <w:rsid w:val="00F24CD6"/>
    <w:rsid w:val="00F24FF0"/>
    <w:rsid w:val="00F33E0D"/>
    <w:rsid w:val="00F4390B"/>
    <w:rsid w:val="00F44BB2"/>
    <w:rsid w:val="00F464BC"/>
    <w:rsid w:val="00F4692F"/>
    <w:rsid w:val="00F46FAB"/>
    <w:rsid w:val="00F47295"/>
    <w:rsid w:val="00F81D46"/>
    <w:rsid w:val="00F83934"/>
    <w:rsid w:val="00F839A0"/>
    <w:rsid w:val="00F87E17"/>
    <w:rsid w:val="00F9269A"/>
    <w:rsid w:val="00F92BEF"/>
    <w:rsid w:val="00FA5105"/>
    <w:rsid w:val="00FC015F"/>
    <w:rsid w:val="00FC0859"/>
    <w:rsid w:val="00FC43B1"/>
    <w:rsid w:val="00FD1FB6"/>
    <w:rsid w:val="00FE561B"/>
    <w:rsid w:val="00FE6302"/>
    <w:rsid w:val="00FE67B5"/>
    <w:rsid w:val="00FF05D1"/>
    <w:rsid w:val="00FF60C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87AA9"/>
  <w15:docId w15:val="{CB0EB2F5-6764-415D-9460-DAD817D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E7F"/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82E7F"/>
    <w:pPr>
      <w:keepNext/>
      <w:spacing w:line="360" w:lineRule="atLeast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2E7F"/>
    <w:pPr>
      <w:keepNext/>
      <w:jc w:val="both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82E7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182E7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182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82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182E7F"/>
    <w:pPr>
      <w:jc w:val="center"/>
    </w:pPr>
    <w:rPr>
      <w:b/>
    </w:rPr>
  </w:style>
  <w:style w:type="paragraph" w:styleId="Corpodeltesto2">
    <w:name w:val="Body Text 2"/>
    <w:basedOn w:val="Normale"/>
    <w:link w:val="Corpodeltesto2Carattere"/>
    <w:rsid w:val="00182E7F"/>
    <w:pPr>
      <w:jc w:val="both"/>
    </w:pPr>
  </w:style>
  <w:style w:type="character" w:customStyle="1" w:styleId="Corpodeltesto2Carattere">
    <w:name w:val="Corpo del testo 2 Carattere"/>
    <w:link w:val="Corpodeltesto2"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82E7F"/>
    <w:pPr>
      <w:widowControl w:val="0"/>
      <w:ind w:firstLine="720"/>
      <w:jc w:val="both"/>
    </w:pPr>
    <w:rPr>
      <w:snapToGrid w:val="0"/>
    </w:rPr>
  </w:style>
  <w:style w:type="character" w:customStyle="1" w:styleId="RientrocorpodeltestoCarattere">
    <w:name w:val="Rientro corpo del testo Carattere"/>
    <w:link w:val="Rientrocorpodeltesto"/>
    <w:rsid w:val="00182E7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Rimandocommento">
    <w:name w:val="annotation reference"/>
    <w:semiHidden/>
    <w:rsid w:val="00182E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82E7F"/>
    <w:rPr>
      <w:sz w:val="20"/>
    </w:rPr>
  </w:style>
  <w:style w:type="character" w:customStyle="1" w:styleId="TestocommentoCarattere">
    <w:name w:val="Testo commento Carattere"/>
    <w:link w:val="Testocommento"/>
    <w:semiHidden/>
    <w:rsid w:val="00182E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E7F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182E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2E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F0066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9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DF595C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uiPriority w:val="59"/>
    <w:rsid w:val="00A1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semiHidden/>
    <w:unhideWhenUsed/>
    <w:rsid w:val="006D18BA"/>
  </w:style>
  <w:style w:type="paragraph" w:styleId="Paragrafoelenco">
    <w:name w:val="List Paragraph"/>
    <w:basedOn w:val="Normale"/>
    <w:uiPriority w:val="34"/>
    <w:qFormat/>
    <w:rsid w:val="00C077FD"/>
    <w:pPr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customStyle="1" w:styleId="Default">
    <w:name w:val="Default"/>
    <w:rsid w:val="00E85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7357F2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7357F2"/>
    <w:rPr>
      <w:rFonts w:ascii="Arial" w:eastAsia="Times New Roman" w:hAnsi="Arial" w:cs="Arial"/>
      <w:b/>
      <w:bCs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5A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A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2A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E2A3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926">
          <w:marLeft w:val="0"/>
          <w:marRight w:val="0"/>
          <w:marTop w:val="150"/>
          <w:marBottom w:val="150"/>
          <w:divBdr>
            <w:top w:val="single" w:sz="12" w:space="0" w:color="DDD5C8"/>
            <w:left w:val="single" w:sz="12" w:space="0" w:color="DDD5C8"/>
            <w:bottom w:val="single" w:sz="12" w:space="0" w:color="DDD5C8"/>
            <w:right w:val="single" w:sz="12" w:space="0" w:color="DDD5C8"/>
          </w:divBdr>
          <w:divsChild>
            <w:div w:id="13566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74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1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0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~1\AppData\Local\Temp\ci-d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10BD-B368-4830-A523-0C6AAA6D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ci-dse.dot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DSE</vt:lpstr>
      <vt:lpstr>Carta Intestata DSE</vt:lpstr>
    </vt:vector>
  </TitlesOfParts>
  <Company>DSE</Company>
  <LinksUpToDate>false</LinksUpToDate>
  <CharactersWithSpaces>3712</CharactersWithSpaces>
  <SharedDoc>false</SharedDoc>
  <HyperlinkBase/>
  <HLinks>
    <vt:vector size="54" baseType="variant"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mailto:dip.scienze.economia@cert-unile.it</vt:lpwstr>
      </vt:variant>
      <vt:variant>
        <vt:lpwstr/>
      </vt:variant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mailto:segreteria.dipeconomia@unisalento.it</vt:lpwstr>
      </vt:variant>
      <vt:variant>
        <vt:lpwstr/>
      </vt:variant>
      <vt:variant>
        <vt:i4>16</vt:i4>
      </vt:variant>
      <vt:variant>
        <vt:i4>2463</vt:i4>
      </vt:variant>
      <vt:variant>
        <vt:i4>1025</vt:i4>
      </vt:variant>
      <vt:variant>
        <vt:i4>1</vt:i4>
      </vt:variant>
      <vt:variant>
        <vt:lpwstr>casa</vt:lpwstr>
      </vt:variant>
      <vt:variant>
        <vt:lpwstr/>
      </vt:variant>
      <vt:variant>
        <vt:i4>7798784</vt:i4>
      </vt:variant>
      <vt:variant>
        <vt:i4>2466</vt:i4>
      </vt:variant>
      <vt:variant>
        <vt:i4>1026</vt:i4>
      </vt:variant>
      <vt:variant>
        <vt:i4>1</vt:i4>
      </vt:variant>
      <vt:variant>
        <vt:lpwstr>www</vt:lpwstr>
      </vt:variant>
      <vt:variant>
        <vt:lpwstr/>
      </vt:variant>
      <vt:variant>
        <vt:i4>6357022</vt:i4>
      </vt:variant>
      <vt:variant>
        <vt:i4>2589</vt:i4>
      </vt:variant>
      <vt:variant>
        <vt:i4>1027</vt:i4>
      </vt:variant>
      <vt:variant>
        <vt:i4>1</vt:i4>
      </vt:variant>
      <vt:variant>
        <vt:lpwstr>fax</vt:lpwstr>
      </vt:variant>
      <vt:variant>
        <vt:lpwstr/>
      </vt:variant>
      <vt:variant>
        <vt:i4>6619155</vt:i4>
      </vt:variant>
      <vt:variant>
        <vt:i4>2760</vt:i4>
      </vt:variant>
      <vt:variant>
        <vt:i4>1028</vt:i4>
      </vt:variant>
      <vt:variant>
        <vt:i4>1</vt:i4>
      </vt:variant>
      <vt:variant>
        <vt:lpwstr>pec</vt:lpwstr>
      </vt:variant>
      <vt:variant>
        <vt:lpwstr/>
      </vt:variant>
      <vt:variant>
        <vt:i4>7536641</vt:i4>
      </vt:variant>
      <vt:variant>
        <vt:i4>2916</vt:i4>
      </vt:variant>
      <vt:variant>
        <vt:i4>1029</vt:i4>
      </vt:variant>
      <vt:variant>
        <vt:i4>1</vt:i4>
      </vt:variant>
      <vt:variant>
        <vt:lpwstr>dse</vt:lpwstr>
      </vt:variant>
      <vt:variant>
        <vt:lpwstr/>
      </vt:variant>
      <vt:variant>
        <vt:i4>4128826</vt:i4>
      </vt:variant>
      <vt:variant>
        <vt:i4>-1</vt:i4>
      </vt:variant>
      <vt:variant>
        <vt:i4>2058</vt:i4>
      </vt:variant>
      <vt:variant>
        <vt:i4>1</vt:i4>
      </vt:variant>
      <vt:variant>
        <vt:lpwstr>logo_unisalento_coloreCI</vt:lpwstr>
      </vt:variant>
      <vt:variant>
        <vt:lpwstr/>
      </vt:variant>
      <vt:variant>
        <vt:i4>4128826</vt:i4>
      </vt:variant>
      <vt:variant>
        <vt:i4>-1</vt:i4>
      </vt:variant>
      <vt:variant>
        <vt:i4>2059</vt:i4>
      </vt:variant>
      <vt:variant>
        <vt:i4>1</vt:i4>
      </vt:variant>
      <vt:variant>
        <vt:lpwstr>logo_unisalento_coloreCI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DSE</dc:title>
  <dc:creator>Mary Delluzio</dc:creator>
  <cp:lastModifiedBy>Anna Pezzuto</cp:lastModifiedBy>
  <cp:revision>3</cp:revision>
  <cp:lastPrinted>2016-04-04T07:46:00Z</cp:lastPrinted>
  <dcterms:created xsi:type="dcterms:W3CDTF">2016-04-04T12:14:00Z</dcterms:created>
  <dcterms:modified xsi:type="dcterms:W3CDTF">2016-04-04T12:15:00Z</dcterms:modified>
</cp:coreProperties>
</file>