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F285C2" w14:textId="77777777" w:rsidR="00F7222E" w:rsidRPr="00F7222E" w:rsidRDefault="00F7222E" w:rsidP="00F7222E">
      <w:pPr>
        <w:widowControl/>
        <w:suppressAutoHyphens w:val="0"/>
        <w:spacing w:before="120"/>
        <w:ind w:firstLine="0"/>
        <w:jc w:val="right"/>
        <w:rPr>
          <w:sz w:val="22"/>
          <w:szCs w:val="22"/>
          <w:lang w:val="de-DE"/>
        </w:rPr>
      </w:pPr>
      <w:bookmarkStart w:id="0" w:name="_GoBack"/>
      <w:bookmarkEnd w:id="0"/>
      <w:r w:rsidRPr="00F7222E">
        <w:rPr>
          <w:sz w:val="22"/>
          <w:szCs w:val="22"/>
          <w:lang w:val="de-DE"/>
        </w:rPr>
        <w:t>All. 3)</w:t>
      </w:r>
    </w:p>
    <w:p w14:paraId="6E022D0E" w14:textId="77777777" w:rsidR="00F7222E" w:rsidRPr="00F7222E" w:rsidRDefault="00F7222E" w:rsidP="00F7222E">
      <w:pPr>
        <w:keepNext/>
        <w:widowControl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left="1276" w:hanging="1276"/>
        <w:outlineLvl w:val="2"/>
        <w:rPr>
          <w:b/>
          <w:bCs/>
          <w:sz w:val="22"/>
          <w:szCs w:val="22"/>
        </w:rPr>
      </w:pPr>
    </w:p>
    <w:p w14:paraId="64875A29" w14:textId="7CE43819" w:rsidR="00F7222E" w:rsidRPr="00F7222E" w:rsidRDefault="00F7222E" w:rsidP="00F7222E">
      <w:pPr>
        <w:keepNext/>
        <w:widowControl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left="1276" w:hanging="1276"/>
        <w:outlineLvl w:val="2"/>
        <w:rPr>
          <w:bCs/>
          <w:sz w:val="22"/>
          <w:szCs w:val="22"/>
        </w:rPr>
      </w:pPr>
      <w:r w:rsidRPr="00F7222E">
        <w:rPr>
          <w:b/>
          <w:bCs/>
          <w:sz w:val="22"/>
          <w:szCs w:val="22"/>
        </w:rPr>
        <w:t>OGGETTO:</w:t>
      </w:r>
      <w:r w:rsidRPr="00F7222E">
        <w:rPr>
          <w:b/>
          <w:bCs/>
          <w:sz w:val="22"/>
          <w:szCs w:val="22"/>
        </w:rPr>
        <w:tab/>
      </w:r>
      <w:r w:rsidRPr="00F7222E">
        <w:rPr>
          <w:bCs/>
          <w:sz w:val="22"/>
          <w:szCs w:val="22"/>
        </w:rPr>
        <w:t>Istanza di</w:t>
      </w:r>
      <w:r w:rsidRPr="00F7222E">
        <w:rPr>
          <w:b/>
          <w:bCs/>
          <w:sz w:val="22"/>
          <w:szCs w:val="22"/>
        </w:rPr>
        <w:t xml:space="preserve"> </w:t>
      </w:r>
      <w:r w:rsidRPr="00F7222E">
        <w:rPr>
          <w:bCs/>
          <w:sz w:val="22"/>
          <w:szCs w:val="22"/>
        </w:rPr>
        <w:t xml:space="preserve">rettifica della domanda di partecipazione al concorso presentata dal/la dott./dott.ssa ____________ al Corso di Master in </w:t>
      </w:r>
      <w:r w:rsidR="00422822" w:rsidRPr="00422822">
        <w:rPr>
          <w:b/>
          <w:bCs/>
          <w:sz w:val="22"/>
          <w:szCs w:val="22"/>
        </w:rPr>
        <w:t>“Amministrazione pubblica: principi e regole, strumenti e tecniche” (APPREST)</w:t>
      </w:r>
      <w:r w:rsidRPr="00F7222E">
        <w:rPr>
          <w:bCs/>
          <w:sz w:val="22"/>
          <w:szCs w:val="22"/>
        </w:rPr>
        <w:t xml:space="preserve"> – </w:t>
      </w:r>
      <w:proofErr w:type="spellStart"/>
      <w:r w:rsidRPr="00F7222E">
        <w:rPr>
          <w:bCs/>
          <w:sz w:val="22"/>
          <w:szCs w:val="22"/>
        </w:rPr>
        <w:t>a.a</w:t>
      </w:r>
      <w:proofErr w:type="spellEnd"/>
      <w:r w:rsidRPr="00F7222E">
        <w:rPr>
          <w:bCs/>
          <w:sz w:val="22"/>
          <w:szCs w:val="22"/>
        </w:rPr>
        <w:t xml:space="preserve">. 2020/2021. </w:t>
      </w:r>
    </w:p>
    <w:p w14:paraId="379ABC46" w14:textId="77777777" w:rsidR="00F7222E" w:rsidRPr="00F7222E" w:rsidRDefault="00F7222E" w:rsidP="00F7222E">
      <w:pPr>
        <w:keepNext/>
        <w:widowControl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left="1276" w:hanging="1276"/>
        <w:outlineLvl w:val="2"/>
        <w:rPr>
          <w:b/>
          <w:bCs/>
          <w:sz w:val="22"/>
          <w:szCs w:val="22"/>
        </w:rPr>
      </w:pPr>
    </w:p>
    <w:p w14:paraId="46359A0D" w14:textId="77777777" w:rsidR="00F7222E" w:rsidRPr="00F7222E" w:rsidRDefault="00F7222E" w:rsidP="00F7222E">
      <w:pPr>
        <w:widowControl/>
        <w:suppressAutoHyphens w:val="0"/>
        <w:ind w:left="1260" w:hanging="1260"/>
        <w:jc w:val="center"/>
        <w:rPr>
          <w:sz w:val="22"/>
          <w:szCs w:val="22"/>
        </w:rPr>
      </w:pPr>
    </w:p>
    <w:p w14:paraId="1163CFA6" w14:textId="77777777" w:rsidR="00F7222E" w:rsidRPr="00F7222E" w:rsidRDefault="00F7222E" w:rsidP="00F7222E">
      <w:pPr>
        <w:widowControl/>
        <w:suppressAutoHyphens w:val="0"/>
        <w:ind w:left="3384" w:firstLine="156"/>
        <w:jc w:val="center"/>
        <w:rPr>
          <w:b/>
          <w:sz w:val="22"/>
          <w:szCs w:val="22"/>
        </w:rPr>
      </w:pPr>
      <w:r w:rsidRPr="00F7222E">
        <w:rPr>
          <w:b/>
          <w:sz w:val="22"/>
          <w:szCs w:val="22"/>
        </w:rPr>
        <w:t>Al responsabile del procedimento</w:t>
      </w:r>
    </w:p>
    <w:p w14:paraId="3D21CE80" w14:textId="77777777" w:rsidR="00F7222E" w:rsidRPr="00F7222E" w:rsidRDefault="00F7222E" w:rsidP="00F7222E">
      <w:pPr>
        <w:widowControl/>
        <w:suppressAutoHyphens w:val="0"/>
        <w:ind w:left="3384" w:firstLine="156"/>
        <w:jc w:val="left"/>
        <w:rPr>
          <w:b/>
          <w:sz w:val="22"/>
          <w:szCs w:val="22"/>
        </w:rPr>
      </w:pPr>
      <w:r w:rsidRPr="00F7222E">
        <w:rPr>
          <w:b/>
          <w:sz w:val="22"/>
          <w:szCs w:val="22"/>
        </w:rPr>
        <w:tab/>
      </w:r>
      <w:r w:rsidRPr="00F7222E">
        <w:rPr>
          <w:b/>
          <w:sz w:val="22"/>
          <w:szCs w:val="22"/>
        </w:rPr>
        <w:tab/>
      </w:r>
    </w:p>
    <w:p w14:paraId="5AA7E2A4" w14:textId="77777777" w:rsidR="00F7222E" w:rsidRPr="00F7222E" w:rsidRDefault="00F7222E" w:rsidP="00F7222E">
      <w:pPr>
        <w:widowControl/>
        <w:suppressAutoHyphens w:val="0"/>
        <w:ind w:left="1260" w:firstLine="0"/>
        <w:jc w:val="left"/>
        <w:rPr>
          <w:sz w:val="22"/>
          <w:szCs w:val="22"/>
        </w:rPr>
      </w:pPr>
      <w:r w:rsidRPr="00F7222E">
        <w:rPr>
          <w:b/>
          <w:sz w:val="22"/>
          <w:szCs w:val="22"/>
        </w:rPr>
        <w:tab/>
      </w:r>
      <w:r w:rsidRPr="00F7222E">
        <w:rPr>
          <w:b/>
          <w:sz w:val="22"/>
          <w:szCs w:val="22"/>
        </w:rPr>
        <w:tab/>
      </w:r>
      <w:r w:rsidRPr="00F7222E">
        <w:rPr>
          <w:b/>
          <w:sz w:val="22"/>
          <w:szCs w:val="22"/>
        </w:rPr>
        <w:tab/>
      </w:r>
      <w:r w:rsidRPr="00F7222E">
        <w:rPr>
          <w:b/>
          <w:sz w:val="22"/>
          <w:szCs w:val="22"/>
        </w:rPr>
        <w:tab/>
        <w:t xml:space="preserve"> </w:t>
      </w:r>
    </w:p>
    <w:p w14:paraId="75AEA263" w14:textId="0A81E7EB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 xml:space="preserve">Il/la sottoscritto/a, nato/a </w:t>
      </w:r>
      <w:proofErr w:type="spellStart"/>
      <w:r w:rsidRPr="00F7222E">
        <w:rPr>
          <w:sz w:val="22"/>
          <w:szCs w:val="22"/>
        </w:rPr>
        <w:t>a</w:t>
      </w:r>
      <w:proofErr w:type="spellEnd"/>
      <w:r w:rsidRPr="00F7222E">
        <w:rPr>
          <w:sz w:val="22"/>
          <w:szCs w:val="22"/>
        </w:rPr>
        <w:t xml:space="preserve"> ________________, residente in _________________, tel. ___________, mail ____________________, avendo presentato domanda di partecipazione al concorso per l’ammissione al Corso di Master in </w:t>
      </w:r>
      <w:r w:rsidR="00422822" w:rsidRPr="00422822">
        <w:rPr>
          <w:b/>
          <w:bCs/>
          <w:sz w:val="22"/>
          <w:szCs w:val="22"/>
        </w:rPr>
        <w:t>“Amministrazione pubblica: principi e regole, strumenti e tecniche” (APPREST)</w:t>
      </w:r>
      <w:r w:rsidR="00422822">
        <w:rPr>
          <w:b/>
          <w:bCs/>
          <w:sz w:val="22"/>
          <w:szCs w:val="22"/>
        </w:rPr>
        <w:t xml:space="preserve"> </w:t>
      </w:r>
      <w:r w:rsidRPr="00F7222E">
        <w:rPr>
          <w:sz w:val="22"/>
          <w:szCs w:val="22"/>
        </w:rPr>
        <w:t xml:space="preserve">– </w:t>
      </w:r>
      <w:proofErr w:type="spellStart"/>
      <w:r w:rsidRPr="00F7222E">
        <w:rPr>
          <w:sz w:val="22"/>
          <w:szCs w:val="22"/>
        </w:rPr>
        <w:t>a.a</w:t>
      </w:r>
      <w:proofErr w:type="spellEnd"/>
      <w:r w:rsidRPr="00F7222E">
        <w:rPr>
          <w:sz w:val="22"/>
          <w:szCs w:val="22"/>
        </w:rPr>
        <w:t xml:space="preserve">. 2020/2021, ed avendo necessità di apportare alcune modifiche a quanto dichiarato o allegato nella domanda già trasmessa telematicamente  </w:t>
      </w:r>
    </w:p>
    <w:p w14:paraId="4798B6FC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jc w:val="center"/>
        <w:rPr>
          <w:b/>
          <w:sz w:val="22"/>
          <w:szCs w:val="22"/>
        </w:rPr>
      </w:pPr>
      <w:r w:rsidRPr="00F7222E">
        <w:rPr>
          <w:b/>
          <w:sz w:val="22"/>
          <w:szCs w:val="22"/>
        </w:rPr>
        <w:t>CHIEDE</w:t>
      </w:r>
    </w:p>
    <w:p w14:paraId="48B0C7AD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jc w:val="center"/>
        <w:rPr>
          <w:b/>
          <w:sz w:val="22"/>
          <w:szCs w:val="22"/>
        </w:rPr>
      </w:pPr>
    </w:p>
    <w:p w14:paraId="40E9016D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>di rettificare, ai sensi di quanto previsto dall’art. 6 del bando di ammissione al Master, di cui ha preso attenta ed integrale visione e secondo le modalità in esso precisate, la domanda di partecipazione al concorso in oggetto già presentata telematicamente.</w:t>
      </w:r>
    </w:p>
    <w:p w14:paraId="45E89AAC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 xml:space="preserve">Chiede, pertanto, sotto la propria responsabile, di sostituire il/i seguente/i file/s contrassegnati nella procedura telematica con l’oggetto </w:t>
      </w:r>
    </w:p>
    <w:p w14:paraId="07829DCB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 xml:space="preserve">__________________________________________________ </w:t>
      </w:r>
    </w:p>
    <w:p w14:paraId="38EC180A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>__________________________________________________</w:t>
      </w:r>
    </w:p>
    <w:p w14:paraId="54630050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>con il/i file/s che si allegano alla presente nota.</w:t>
      </w:r>
    </w:p>
    <w:p w14:paraId="750FDE3E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 xml:space="preserve">Resta fermo tutto quanto già presentato telematicamente e non oggetto di integrazione/rettifica. </w:t>
      </w:r>
    </w:p>
    <w:p w14:paraId="7CCDE0EA" w14:textId="77777777" w:rsidR="00F7222E" w:rsidRPr="00F7222E" w:rsidRDefault="00F7222E" w:rsidP="00F7222E">
      <w:pPr>
        <w:widowControl/>
        <w:suppressAutoHyphens w:val="0"/>
        <w:spacing w:line="360" w:lineRule="auto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>Lo/a scrivente assume la responsabilità, ai sensi degli artt. 46 e 47 del DPR 445/2000, delle dichiarazioni rese e dei file allegati alla presente istanza di integrazione, nella piena consapevolezza delle sanzioni penali derivanti da false attestazioni e/o da dichiarazioni mendaci.</w:t>
      </w:r>
    </w:p>
    <w:p w14:paraId="013A5C89" w14:textId="77777777" w:rsidR="00F7222E" w:rsidRPr="00F7222E" w:rsidRDefault="00F7222E" w:rsidP="00F7222E">
      <w:pPr>
        <w:widowControl/>
        <w:suppressAutoHyphens w:val="0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</w:r>
    </w:p>
    <w:p w14:paraId="36FC9A0F" w14:textId="77777777" w:rsidR="00F7222E" w:rsidRPr="00F7222E" w:rsidRDefault="00F7222E" w:rsidP="00F7222E">
      <w:pPr>
        <w:widowControl/>
        <w:suppressAutoHyphens w:val="0"/>
        <w:ind w:firstLine="0"/>
        <w:rPr>
          <w:sz w:val="22"/>
          <w:szCs w:val="22"/>
        </w:rPr>
      </w:pPr>
      <w:r w:rsidRPr="00F7222E">
        <w:rPr>
          <w:sz w:val="22"/>
          <w:szCs w:val="22"/>
        </w:rPr>
        <w:t>Data,</w:t>
      </w: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</w:r>
      <w:r w:rsidRPr="00F7222E">
        <w:rPr>
          <w:sz w:val="22"/>
          <w:szCs w:val="22"/>
        </w:rPr>
        <w:tab/>
        <w:t>Firma</w:t>
      </w:r>
    </w:p>
    <w:p w14:paraId="13AF0453" w14:textId="77777777" w:rsidR="00F7222E" w:rsidRPr="00F7222E" w:rsidRDefault="00F7222E" w:rsidP="00F7222E">
      <w:pPr>
        <w:widowControl/>
        <w:suppressAutoHyphens w:val="0"/>
        <w:ind w:firstLine="0"/>
        <w:rPr>
          <w:sz w:val="22"/>
          <w:szCs w:val="22"/>
        </w:rPr>
      </w:pPr>
    </w:p>
    <w:p w14:paraId="55F3605B" w14:textId="77777777" w:rsidR="00F7222E" w:rsidRPr="00F7222E" w:rsidRDefault="00F7222E" w:rsidP="00F7222E">
      <w:pPr>
        <w:widowControl/>
        <w:suppressAutoHyphens w:val="0"/>
        <w:ind w:firstLine="0"/>
        <w:rPr>
          <w:sz w:val="22"/>
          <w:szCs w:val="22"/>
        </w:rPr>
      </w:pPr>
    </w:p>
    <w:p w14:paraId="74C46A75" w14:textId="77777777" w:rsidR="00F7222E" w:rsidRPr="00F7222E" w:rsidRDefault="00F7222E" w:rsidP="00F7222E">
      <w:pPr>
        <w:widowControl/>
        <w:suppressAutoHyphens w:val="0"/>
        <w:ind w:firstLine="0"/>
        <w:rPr>
          <w:sz w:val="16"/>
          <w:szCs w:val="16"/>
        </w:rPr>
      </w:pPr>
      <w:r w:rsidRPr="00F7222E">
        <w:rPr>
          <w:sz w:val="16"/>
          <w:szCs w:val="16"/>
        </w:rPr>
        <w:t>La presente domanda deve essere trasmessa, con allegato documento di identità, secondo le modalità e le tempistiche previste dall’art. 6 del bando di ammissione al concorso, all’indirizzo PEC</w:t>
      </w:r>
      <w:r w:rsidRPr="00F7222E">
        <w:t xml:space="preserve"> </w:t>
      </w:r>
      <w:hyperlink r:id="rId8" w:history="1">
        <w:r w:rsidRPr="00F7222E">
          <w:rPr>
            <w:color w:val="0000FF"/>
            <w:sz w:val="16"/>
            <w:szCs w:val="16"/>
            <w:u w:val="single"/>
          </w:rPr>
          <w:t>dip.scienze.giuridiche@cert-unile.it</w:t>
        </w:r>
      </w:hyperlink>
      <w:r w:rsidRPr="00F7222E">
        <w:rPr>
          <w:sz w:val="16"/>
          <w:szCs w:val="16"/>
        </w:rPr>
        <w:t>.</w:t>
      </w:r>
    </w:p>
    <w:p w14:paraId="2E34FDD2" w14:textId="1A72E524" w:rsidR="00F7222E" w:rsidRPr="00F7222E" w:rsidRDefault="00F7222E" w:rsidP="00F7222E">
      <w:pPr>
        <w:widowControl/>
        <w:suppressAutoHyphens w:val="0"/>
        <w:ind w:firstLine="0"/>
        <w:rPr>
          <w:sz w:val="16"/>
          <w:szCs w:val="16"/>
        </w:rPr>
      </w:pPr>
      <w:r w:rsidRPr="00F7222E">
        <w:rPr>
          <w:sz w:val="16"/>
          <w:szCs w:val="16"/>
        </w:rPr>
        <w:t xml:space="preserve">Nell’oggetto della mail occorrerà riportare la seguente dicitura: rettifica domanda ammissione Master in </w:t>
      </w:r>
      <w:r w:rsidR="00422822" w:rsidRPr="00422822">
        <w:rPr>
          <w:b/>
          <w:bCs/>
          <w:sz w:val="16"/>
          <w:szCs w:val="16"/>
        </w:rPr>
        <w:t>“Amministrazione pubblica: principi e regole, strumenti e tecniche” (APPREST)</w:t>
      </w:r>
      <w:r w:rsidRPr="00F7222E">
        <w:rPr>
          <w:sz w:val="16"/>
          <w:szCs w:val="16"/>
        </w:rPr>
        <w:t>.</w:t>
      </w:r>
    </w:p>
    <w:p w14:paraId="41FA29BF" w14:textId="77777777" w:rsidR="00F7222E" w:rsidRPr="00F7222E" w:rsidRDefault="00F7222E" w:rsidP="00F7222E">
      <w:pPr>
        <w:widowControl/>
        <w:suppressAutoHyphens w:val="0"/>
        <w:ind w:firstLine="0"/>
        <w:rPr>
          <w:sz w:val="16"/>
          <w:szCs w:val="16"/>
        </w:rPr>
      </w:pPr>
      <w:r w:rsidRPr="00F7222E">
        <w:rPr>
          <w:sz w:val="16"/>
          <w:szCs w:val="16"/>
        </w:rPr>
        <w:t>Nel caso di più integrazioni o rettifiche varrà l’ultima pervenuta all’indirizzo PEC sopraindicato.</w:t>
      </w:r>
    </w:p>
    <w:p w14:paraId="54C474AA" w14:textId="0FBC6E62" w:rsidR="00F7222E" w:rsidRDefault="00F7222E" w:rsidP="008339CA">
      <w:pPr>
        <w:ind w:left="1701" w:right="-7" w:hanging="1701"/>
        <w:rPr>
          <w:rFonts w:ascii="Garamond" w:hAnsi="Garamond"/>
          <w:sz w:val="22"/>
          <w:szCs w:val="22"/>
        </w:rPr>
      </w:pPr>
    </w:p>
    <w:sectPr w:rsidR="00F7222E" w:rsidSect="00A457DF">
      <w:headerReference w:type="default" r:id="rId9"/>
      <w:footerReference w:type="default" r:id="rId10"/>
      <w:footnotePr>
        <w:pos w:val="beneathText"/>
      </w:footnotePr>
      <w:pgSz w:w="11900" w:h="16837" w:code="9"/>
      <w:pgMar w:top="1134" w:right="1134" w:bottom="1134" w:left="1134" w:header="851" w:footer="187" w:gutter="0"/>
      <w:cols w:space="720"/>
      <w:docGrid w:linePitch="360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DC1976" w16cid:durableId="1FFAC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D97D" w14:textId="77777777" w:rsidR="00C17CB5" w:rsidRDefault="00C17CB5">
      <w:r>
        <w:separator/>
      </w:r>
    </w:p>
  </w:endnote>
  <w:endnote w:type="continuationSeparator" w:id="0">
    <w:p w14:paraId="766A0E27" w14:textId="77777777" w:rsidR="00C17CB5" w:rsidRDefault="00C1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00"/>
    <w:family w:val="auto"/>
    <w:pitch w:val="default"/>
  </w:font>
  <w:font w:name="Bitstream Vera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9FBB" w14:textId="77777777" w:rsidR="00564568" w:rsidRPr="000C130E" w:rsidRDefault="00564568" w:rsidP="00552853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9319" w14:textId="77777777" w:rsidR="00C17CB5" w:rsidRDefault="00C17CB5">
      <w:r>
        <w:separator/>
      </w:r>
    </w:p>
  </w:footnote>
  <w:footnote w:type="continuationSeparator" w:id="0">
    <w:p w14:paraId="3025C840" w14:textId="77777777" w:rsidR="00C17CB5" w:rsidRDefault="00C1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7" w:type="dxa"/>
      <w:tblInd w:w="-459" w:type="dxa"/>
      <w:tblLayout w:type="fixed"/>
      <w:tblLook w:val="0000" w:firstRow="0" w:lastRow="0" w:firstColumn="0" w:lastColumn="0" w:noHBand="0" w:noVBand="0"/>
    </w:tblPr>
    <w:tblGrid>
      <w:gridCol w:w="4018"/>
      <w:gridCol w:w="1951"/>
      <w:gridCol w:w="3688"/>
    </w:tblGrid>
    <w:tr w:rsidR="00564568" w14:paraId="1058E9C4" w14:textId="77777777" w:rsidTr="00D84918">
      <w:trPr>
        <w:trHeight w:val="1347"/>
      </w:trPr>
      <w:tc>
        <w:tcPr>
          <w:tcW w:w="4018" w:type="dxa"/>
        </w:tcPr>
        <w:p w14:paraId="01D18014" w14:textId="77777777" w:rsidR="00564568" w:rsidRDefault="00564568" w:rsidP="003F2817">
          <w:pPr>
            <w:pStyle w:val="Intestazione"/>
            <w:snapToGrid w:val="0"/>
            <w:spacing w:before="113"/>
            <w:ind w:left="1" w:right="6304"/>
            <w:jc w:val="left"/>
            <w:rPr>
              <w:i/>
              <w:iCs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48512" behindDoc="0" locked="0" layoutInCell="1" allowOverlap="1" wp14:anchorId="3569FDC6" wp14:editId="0AFB483C">
                <wp:simplePos x="0" y="0"/>
                <wp:positionH relativeFrom="margin">
                  <wp:posOffset>345440</wp:posOffset>
                </wp:positionH>
                <wp:positionV relativeFrom="margin">
                  <wp:posOffset>0</wp:posOffset>
                </wp:positionV>
                <wp:extent cx="2137410" cy="676275"/>
                <wp:effectExtent l="1905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51" w:type="dxa"/>
          <w:vAlign w:val="bottom"/>
        </w:tcPr>
        <w:p w14:paraId="5D2B391C" w14:textId="77777777" w:rsidR="00564568" w:rsidRDefault="00564568">
          <w:pPr>
            <w:pStyle w:val="Intestazione"/>
            <w:tabs>
              <w:tab w:val="clear" w:pos="4819"/>
              <w:tab w:val="clear" w:pos="9638"/>
              <w:tab w:val="center" w:pos="709"/>
              <w:tab w:val="right" w:pos="5528"/>
            </w:tabs>
            <w:snapToGrid w:val="0"/>
            <w:spacing w:after="221"/>
            <w:ind w:right="-13"/>
            <w:rPr>
              <w:i/>
              <w:iCs/>
              <w:sz w:val="26"/>
              <w:szCs w:val="26"/>
            </w:rPr>
          </w:pPr>
        </w:p>
      </w:tc>
      <w:tc>
        <w:tcPr>
          <w:tcW w:w="3688" w:type="dxa"/>
        </w:tcPr>
        <w:p w14:paraId="5E3AC9B4" w14:textId="77777777" w:rsidR="00564568" w:rsidRPr="00040DAD" w:rsidRDefault="00564568" w:rsidP="00040DAD">
          <w:pPr>
            <w:pStyle w:val="Intestazione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 w:firstLine="0"/>
            <w:jc w:val="center"/>
            <w:rPr>
              <w:rFonts w:ascii="Cambria" w:hAnsi="Cambria"/>
              <w:sz w:val="20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47488" behindDoc="1" locked="0" layoutInCell="1" allowOverlap="1" wp14:anchorId="3A6443DF" wp14:editId="338C93AF">
                <wp:simplePos x="0" y="0"/>
                <wp:positionH relativeFrom="margin">
                  <wp:posOffset>31750</wp:posOffset>
                </wp:positionH>
                <wp:positionV relativeFrom="margin">
                  <wp:posOffset>94615</wp:posOffset>
                </wp:positionV>
                <wp:extent cx="2190750" cy="527050"/>
                <wp:effectExtent l="19050" t="0" r="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E0CC2D8" w14:textId="77777777" w:rsidR="00564568" w:rsidRDefault="00564568" w:rsidP="0064228C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6344BF"/>
    <w:multiLevelType w:val="hybridMultilevel"/>
    <w:tmpl w:val="3A7063A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A23BA3"/>
    <w:multiLevelType w:val="hybridMultilevel"/>
    <w:tmpl w:val="4E8813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F29F1"/>
    <w:multiLevelType w:val="hybridMultilevel"/>
    <w:tmpl w:val="9578C32E"/>
    <w:lvl w:ilvl="0" w:tplc="E4845074">
      <w:start w:val="3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8CC"/>
    <w:multiLevelType w:val="hybridMultilevel"/>
    <w:tmpl w:val="3698C8F4"/>
    <w:lvl w:ilvl="0" w:tplc="5A446C6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F24E6"/>
    <w:multiLevelType w:val="hybridMultilevel"/>
    <w:tmpl w:val="EAE86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7D5"/>
    <w:multiLevelType w:val="hybridMultilevel"/>
    <w:tmpl w:val="E71CD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1D7"/>
    <w:multiLevelType w:val="hybridMultilevel"/>
    <w:tmpl w:val="BBA8C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06F2"/>
    <w:multiLevelType w:val="hybridMultilevel"/>
    <w:tmpl w:val="0128A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124F"/>
    <w:multiLevelType w:val="hybridMultilevel"/>
    <w:tmpl w:val="9740E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F2066"/>
    <w:multiLevelType w:val="hybridMultilevel"/>
    <w:tmpl w:val="3A5E7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70F2"/>
    <w:multiLevelType w:val="hybridMultilevel"/>
    <w:tmpl w:val="823EEBC6"/>
    <w:lvl w:ilvl="0" w:tplc="E4845074">
      <w:start w:val="3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2A3F"/>
    <w:multiLevelType w:val="hybridMultilevel"/>
    <w:tmpl w:val="74C2A1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B6C71"/>
    <w:multiLevelType w:val="hybridMultilevel"/>
    <w:tmpl w:val="F88E09D2"/>
    <w:lvl w:ilvl="0" w:tplc="17069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20BB"/>
    <w:multiLevelType w:val="hybridMultilevel"/>
    <w:tmpl w:val="6846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8E5"/>
    <w:multiLevelType w:val="hybridMultilevel"/>
    <w:tmpl w:val="7E24B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1D27"/>
    <w:multiLevelType w:val="hybridMultilevel"/>
    <w:tmpl w:val="D1F2AB3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C6948"/>
    <w:multiLevelType w:val="hybridMultilevel"/>
    <w:tmpl w:val="8338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45319"/>
    <w:multiLevelType w:val="hybridMultilevel"/>
    <w:tmpl w:val="75F22942"/>
    <w:lvl w:ilvl="0" w:tplc="5906D0B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C47C0"/>
    <w:multiLevelType w:val="hybridMultilevel"/>
    <w:tmpl w:val="69F2F3D0"/>
    <w:lvl w:ilvl="0" w:tplc="5906D0B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1" w:hanging="360"/>
      </w:pPr>
    </w:lvl>
    <w:lvl w:ilvl="2" w:tplc="0410001B" w:tentative="1">
      <w:start w:val="1"/>
      <w:numFmt w:val="lowerRoman"/>
      <w:lvlText w:val="%3."/>
      <w:lvlJc w:val="right"/>
      <w:pPr>
        <w:ind w:left="1861" w:hanging="180"/>
      </w:pPr>
    </w:lvl>
    <w:lvl w:ilvl="3" w:tplc="0410000F" w:tentative="1">
      <w:start w:val="1"/>
      <w:numFmt w:val="decimal"/>
      <w:lvlText w:val="%4."/>
      <w:lvlJc w:val="left"/>
      <w:pPr>
        <w:ind w:left="2581" w:hanging="360"/>
      </w:pPr>
    </w:lvl>
    <w:lvl w:ilvl="4" w:tplc="04100019" w:tentative="1">
      <w:start w:val="1"/>
      <w:numFmt w:val="lowerLetter"/>
      <w:lvlText w:val="%5."/>
      <w:lvlJc w:val="left"/>
      <w:pPr>
        <w:ind w:left="3301" w:hanging="360"/>
      </w:pPr>
    </w:lvl>
    <w:lvl w:ilvl="5" w:tplc="0410001B" w:tentative="1">
      <w:start w:val="1"/>
      <w:numFmt w:val="lowerRoman"/>
      <w:lvlText w:val="%6."/>
      <w:lvlJc w:val="right"/>
      <w:pPr>
        <w:ind w:left="4021" w:hanging="180"/>
      </w:pPr>
    </w:lvl>
    <w:lvl w:ilvl="6" w:tplc="0410000F" w:tentative="1">
      <w:start w:val="1"/>
      <w:numFmt w:val="decimal"/>
      <w:lvlText w:val="%7."/>
      <w:lvlJc w:val="left"/>
      <w:pPr>
        <w:ind w:left="4741" w:hanging="360"/>
      </w:pPr>
    </w:lvl>
    <w:lvl w:ilvl="7" w:tplc="04100019" w:tentative="1">
      <w:start w:val="1"/>
      <w:numFmt w:val="lowerLetter"/>
      <w:lvlText w:val="%8."/>
      <w:lvlJc w:val="left"/>
      <w:pPr>
        <w:ind w:left="5461" w:hanging="360"/>
      </w:pPr>
    </w:lvl>
    <w:lvl w:ilvl="8" w:tplc="041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0" w15:restartNumberingAfterBreak="0">
    <w:nsid w:val="38F42B9A"/>
    <w:multiLevelType w:val="hybridMultilevel"/>
    <w:tmpl w:val="3A58A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E3390"/>
    <w:multiLevelType w:val="hybridMultilevel"/>
    <w:tmpl w:val="9D600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01295"/>
    <w:multiLevelType w:val="hybridMultilevel"/>
    <w:tmpl w:val="6DB65F44"/>
    <w:lvl w:ilvl="0" w:tplc="5A446C6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615325"/>
    <w:multiLevelType w:val="hybridMultilevel"/>
    <w:tmpl w:val="D92628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885606"/>
    <w:multiLevelType w:val="hybridMultilevel"/>
    <w:tmpl w:val="B8F64444"/>
    <w:lvl w:ilvl="0" w:tplc="E4845074">
      <w:start w:val="3"/>
      <w:numFmt w:val="bullet"/>
      <w:lvlText w:val="-"/>
      <w:lvlJc w:val="left"/>
      <w:pPr>
        <w:ind w:left="1080" w:hanging="360"/>
      </w:pPr>
      <w:rPr>
        <w:rFonts w:ascii="Century Schoolbook" w:eastAsia="Calibri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2692F"/>
    <w:multiLevelType w:val="hybridMultilevel"/>
    <w:tmpl w:val="C5D89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65EC"/>
    <w:multiLevelType w:val="hybridMultilevel"/>
    <w:tmpl w:val="9740E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063C6"/>
    <w:multiLevelType w:val="hybridMultilevel"/>
    <w:tmpl w:val="043234CC"/>
    <w:lvl w:ilvl="0" w:tplc="F8F0C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86707"/>
    <w:multiLevelType w:val="hybridMultilevel"/>
    <w:tmpl w:val="BBA8C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7442"/>
    <w:multiLevelType w:val="hybridMultilevel"/>
    <w:tmpl w:val="BBA8C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C7FA9"/>
    <w:multiLevelType w:val="hybridMultilevel"/>
    <w:tmpl w:val="9CBA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548A"/>
    <w:multiLevelType w:val="hybridMultilevel"/>
    <w:tmpl w:val="0C384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9CA0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36F16"/>
    <w:multiLevelType w:val="hybridMultilevel"/>
    <w:tmpl w:val="445044D0"/>
    <w:lvl w:ilvl="0" w:tplc="2B781C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465C"/>
    <w:multiLevelType w:val="hybridMultilevel"/>
    <w:tmpl w:val="032AD212"/>
    <w:lvl w:ilvl="0" w:tplc="BD921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7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B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7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C2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82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87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2F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36C94"/>
    <w:multiLevelType w:val="hybridMultilevel"/>
    <w:tmpl w:val="0184A5FA"/>
    <w:lvl w:ilvl="0" w:tplc="E4845074">
      <w:start w:val="3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05609"/>
    <w:multiLevelType w:val="hybridMultilevel"/>
    <w:tmpl w:val="EAE86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C6048"/>
    <w:multiLevelType w:val="hybridMultilevel"/>
    <w:tmpl w:val="EC6C9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D5E53"/>
    <w:multiLevelType w:val="hybridMultilevel"/>
    <w:tmpl w:val="A0765C5E"/>
    <w:lvl w:ilvl="0" w:tplc="999A20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07425"/>
    <w:multiLevelType w:val="hybridMultilevel"/>
    <w:tmpl w:val="FD4E2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24622"/>
    <w:multiLevelType w:val="hybridMultilevel"/>
    <w:tmpl w:val="D1F2AB3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9C3D19"/>
    <w:multiLevelType w:val="hybridMultilevel"/>
    <w:tmpl w:val="456CA1D6"/>
    <w:lvl w:ilvl="0" w:tplc="5A446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5"/>
  </w:num>
  <w:num w:numId="4">
    <w:abstractNumId w:val="21"/>
  </w:num>
  <w:num w:numId="5">
    <w:abstractNumId w:val="37"/>
  </w:num>
  <w:num w:numId="6">
    <w:abstractNumId w:val="15"/>
  </w:num>
  <w:num w:numId="7">
    <w:abstractNumId w:val="22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20"/>
  </w:num>
  <w:num w:numId="13">
    <w:abstractNumId w:val="9"/>
  </w:num>
  <w:num w:numId="14">
    <w:abstractNumId w:val="27"/>
  </w:num>
  <w:num w:numId="15">
    <w:abstractNumId w:val="16"/>
  </w:num>
  <w:num w:numId="16">
    <w:abstractNumId w:val="35"/>
  </w:num>
  <w:num w:numId="17">
    <w:abstractNumId w:val="26"/>
  </w:num>
  <w:num w:numId="18">
    <w:abstractNumId w:val="17"/>
  </w:num>
  <w:num w:numId="19">
    <w:abstractNumId w:val="36"/>
  </w:num>
  <w:num w:numId="20">
    <w:abstractNumId w:val="29"/>
  </w:num>
  <w:num w:numId="21">
    <w:abstractNumId w:val="30"/>
  </w:num>
  <w:num w:numId="22">
    <w:abstractNumId w:val="38"/>
  </w:num>
  <w:num w:numId="23">
    <w:abstractNumId w:val="41"/>
  </w:num>
  <w:num w:numId="24">
    <w:abstractNumId w:val="24"/>
  </w:num>
  <w:num w:numId="25">
    <w:abstractNumId w:val="12"/>
  </w:num>
  <w:num w:numId="26">
    <w:abstractNumId w:val="5"/>
  </w:num>
  <w:num w:numId="27">
    <w:abstractNumId w:val="3"/>
  </w:num>
  <w:num w:numId="28">
    <w:abstractNumId w:val="23"/>
  </w:num>
  <w:num w:numId="29">
    <w:abstractNumId w:val="34"/>
  </w:num>
  <w:num w:numId="30">
    <w:abstractNumId w:val="2"/>
  </w:num>
  <w:num w:numId="31">
    <w:abstractNumId w:val="42"/>
  </w:num>
  <w:num w:numId="32">
    <w:abstractNumId w:val="11"/>
  </w:num>
  <w:num w:numId="33">
    <w:abstractNumId w:val="39"/>
  </w:num>
  <w:num w:numId="34">
    <w:abstractNumId w:val="31"/>
  </w:num>
  <w:num w:numId="35">
    <w:abstractNumId w:val="32"/>
  </w:num>
  <w:num w:numId="36">
    <w:abstractNumId w:val="40"/>
  </w:num>
  <w:num w:numId="37">
    <w:abstractNumId w:val="4"/>
  </w:num>
  <w:num w:numId="38">
    <w:abstractNumId w:val="28"/>
  </w:num>
  <w:num w:numId="39">
    <w:abstractNumId w:val="13"/>
  </w:num>
  <w:num w:numId="40">
    <w:abstractNumId w:val="19"/>
  </w:num>
  <w:num w:numId="41">
    <w:abstractNumId w:val="18"/>
  </w:num>
  <w:num w:numId="42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57"/>
    <w:rsid w:val="00013845"/>
    <w:rsid w:val="00014FC7"/>
    <w:rsid w:val="000248D7"/>
    <w:rsid w:val="00024A05"/>
    <w:rsid w:val="00024B61"/>
    <w:rsid w:val="00032134"/>
    <w:rsid w:val="0003363C"/>
    <w:rsid w:val="000340F8"/>
    <w:rsid w:val="00040DAD"/>
    <w:rsid w:val="00040FBD"/>
    <w:rsid w:val="000441D4"/>
    <w:rsid w:val="00044264"/>
    <w:rsid w:val="00047084"/>
    <w:rsid w:val="00051AD6"/>
    <w:rsid w:val="00056BE4"/>
    <w:rsid w:val="00061247"/>
    <w:rsid w:val="00064618"/>
    <w:rsid w:val="00064797"/>
    <w:rsid w:val="000653FF"/>
    <w:rsid w:val="00072104"/>
    <w:rsid w:val="000741FB"/>
    <w:rsid w:val="0007670C"/>
    <w:rsid w:val="000850DB"/>
    <w:rsid w:val="000940D0"/>
    <w:rsid w:val="000945BC"/>
    <w:rsid w:val="000A3A3B"/>
    <w:rsid w:val="000A5BE9"/>
    <w:rsid w:val="000A6AE3"/>
    <w:rsid w:val="000A7D46"/>
    <w:rsid w:val="000B2ED4"/>
    <w:rsid w:val="000B3B09"/>
    <w:rsid w:val="000C130E"/>
    <w:rsid w:val="000C2361"/>
    <w:rsid w:val="000C451F"/>
    <w:rsid w:val="000C4C6B"/>
    <w:rsid w:val="000C5457"/>
    <w:rsid w:val="000D3DFA"/>
    <w:rsid w:val="000D5DC2"/>
    <w:rsid w:val="000D77EE"/>
    <w:rsid w:val="000D7B1A"/>
    <w:rsid w:val="000E530F"/>
    <w:rsid w:val="000F3823"/>
    <w:rsid w:val="00101981"/>
    <w:rsid w:val="001055B5"/>
    <w:rsid w:val="00105F16"/>
    <w:rsid w:val="00111025"/>
    <w:rsid w:val="00115F1D"/>
    <w:rsid w:val="00120ADB"/>
    <w:rsid w:val="00123AF0"/>
    <w:rsid w:val="001249CA"/>
    <w:rsid w:val="001249CB"/>
    <w:rsid w:val="00124A1E"/>
    <w:rsid w:val="00126E8B"/>
    <w:rsid w:val="00127E80"/>
    <w:rsid w:val="0013690B"/>
    <w:rsid w:val="001505E8"/>
    <w:rsid w:val="00151CF4"/>
    <w:rsid w:val="00153ADA"/>
    <w:rsid w:val="00162846"/>
    <w:rsid w:val="0017451D"/>
    <w:rsid w:val="001750FD"/>
    <w:rsid w:val="001773B9"/>
    <w:rsid w:val="00181E08"/>
    <w:rsid w:val="00181F3F"/>
    <w:rsid w:val="001943FB"/>
    <w:rsid w:val="001945EC"/>
    <w:rsid w:val="00196CA1"/>
    <w:rsid w:val="0019737C"/>
    <w:rsid w:val="001A2263"/>
    <w:rsid w:val="001A6653"/>
    <w:rsid w:val="001B0B3B"/>
    <w:rsid w:val="001B328F"/>
    <w:rsid w:val="001B5263"/>
    <w:rsid w:val="001C0260"/>
    <w:rsid w:val="001C0C27"/>
    <w:rsid w:val="001C136F"/>
    <w:rsid w:val="001C2C99"/>
    <w:rsid w:val="001C30E8"/>
    <w:rsid w:val="001C3F6D"/>
    <w:rsid w:val="001C6325"/>
    <w:rsid w:val="001D7AA1"/>
    <w:rsid w:val="001D7DE4"/>
    <w:rsid w:val="001F5F10"/>
    <w:rsid w:val="002003CD"/>
    <w:rsid w:val="002008E0"/>
    <w:rsid w:val="002053DE"/>
    <w:rsid w:val="002136A1"/>
    <w:rsid w:val="00217A75"/>
    <w:rsid w:val="00235171"/>
    <w:rsid w:val="00236BE1"/>
    <w:rsid w:val="00247262"/>
    <w:rsid w:val="00252430"/>
    <w:rsid w:val="002556D9"/>
    <w:rsid w:val="00263745"/>
    <w:rsid w:val="00267349"/>
    <w:rsid w:val="0027647C"/>
    <w:rsid w:val="0028029B"/>
    <w:rsid w:val="00291D13"/>
    <w:rsid w:val="002A4D95"/>
    <w:rsid w:val="002B1AB4"/>
    <w:rsid w:val="002B4D1F"/>
    <w:rsid w:val="002C201E"/>
    <w:rsid w:val="002E6113"/>
    <w:rsid w:val="002F03AB"/>
    <w:rsid w:val="002F6CEF"/>
    <w:rsid w:val="002F7315"/>
    <w:rsid w:val="003107EE"/>
    <w:rsid w:val="00324F6D"/>
    <w:rsid w:val="00333205"/>
    <w:rsid w:val="00333FAD"/>
    <w:rsid w:val="003402C7"/>
    <w:rsid w:val="00347474"/>
    <w:rsid w:val="00347AE5"/>
    <w:rsid w:val="00351182"/>
    <w:rsid w:val="00352ED6"/>
    <w:rsid w:val="00357CF3"/>
    <w:rsid w:val="0036670D"/>
    <w:rsid w:val="00372053"/>
    <w:rsid w:val="003832B7"/>
    <w:rsid w:val="0038362D"/>
    <w:rsid w:val="00384283"/>
    <w:rsid w:val="003853F3"/>
    <w:rsid w:val="003859E0"/>
    <w:rsid w:val="00386E14"/>
    <w:rsid w:val="00393F14"/>
    <w:rsid w:val="00393FE5"/>
    <w:rsid w:val="00397288"/>
    <w:rsid w:val="00397862"/>
    <w:rsid w:val="003A01A6"/>
    <w:rsid w:val="003B2B95"/>
    <w:rsid w:val="003B33E8"/>
    <w:rsid w:val="003B4611"/>
    <w:rsid w:val="003C39D7"/>
    <w:rsid w:val="003E0BAC"/>
    <w:rsid w:val="003F11A8"/>
    <w:rsid w:val="003F2817"/>
    <w:rsid w:val="003F67B1"/>
    <w:rsid w:val="003F7583"/>
    <w:rsid w:val="004029D4"/>
    <w:rsid w:val="00402A08"/>
    <w:rsid w:val="00405CA9"/>
    <w:rsid w:val="00406AC1"/>
    <w:rsid w:val="00412F63"/>
    <w:rsid w:val="004159F4"/>
    <w:rsid w:val="0042095E"/>
    <w:rsid w:val="00420BF6"/>
    <w:rsid w:val="0042120F"/>
    <w:rsid w:val="00422822"/>
    <w:rsid w:val="00425DBD"/>
    <w:rsid w:val="004277E6"/>
    <w:rsid w:val="00432074"/>
    <w:rsid w:val="00447910"/>
    <w:rsid w:val="00451C45"/>
    <w:rsid w:val="004601C9"/>
    <w:rsid w:val="00465274"/>
    <w:rsid w:val="004707D9"/>
    <w:rsid w:val="00472435"/>
    <w:rsid w:val="00476F23"/>
    <w:rsid w:val="00482702"/>
    <w:rsid w:val="0048375F"/>
    <w:rsid w:val="004868C9"/>
    <w:rsid w:val="00492116"/>
    <w:rsid w:val="00496105"/>
    <w:rsid w:val="004A187A"/>
    <w:rsid w:val="004A398D"/>
    <w:rsid w:val="004A4FD1"/>
    <w:rsid w:val="004A5394"/>
    <w:rsid w:val="004A70F6"/>
    <w:rsid w:val="004B01CA"/>
    <w:rsid w:val="004B2A97"/>
    <w:rsid w:val="004B42A2"/>
    <w:rsid w:val="004B470E"/>
    <w:rsid w:val="004B6E00"/>
    <w:rsid w:val="004C3791"/>
    <w:rsid w:val="004C67FE"/>
    <w:rsid w:val="004C6A50"/>
    <w:rsid w:val="004D4B9C"/>
    <w:rsid w:val="004D5F10"/>
    <w:rsid w:val="004D7397"/>
    <w:rsid w:val="004F0A2B"/>
    <w:rsid w:val="004F4311"/>
    <w:rsid w:val="00500CF5"/>
    <w:rsid w:val="00503745"/>
    <w:rsid w:val="005057FF"/>
    <w:rsid w:val="00505A26"/>
    <w:rsid w:val="00505C35"/>
    <w:rsid w:val="00510001"/>
    <w:rsid w:val="00512724"/>
    <w:rsid w:val="00513BA6"/>
    <w:rsid w:val="005142C6"/>
    <w:rsid w:val="005145E2"/>
    <w:rsid w:val="00516690"/>
    <w:rsid w:val="00524563"/>
    <w:rsid w:val="00531AA8"/>
    <w:rsid w:val="005342D3"/>
    <w:rsid w:val="005406D8"/>
    <w:rsid w:val="00544632"/>
    <w:rsid w:val="005456D8"/>
    <w:rsid w:val="00545AFE"/>
    <w:rsid w:val="0054766E"/>
    <w:rsid w:val="005500F6"/>
    <w:rsid w:val="00552853"/>
    <w:rsid w:val="00552CE0"/>
    <w:rsid w:val="0055461B"/>
    <w:rsid w:val="00554DDD"/>
    <w:rsid w:val="0055569D"/>
    <w:rsid w:val="00556DEC"/>
    <w:rsid w:val="00557275"/>
    <w:rsid w:val="00560E1D"/>
    <w:rsid w:val="00564568"/>
    <w:rsid w:val="0056664D"/>
    <w:rsid w:val="00571601"/>
    <w:rsid w:val="0057253A"/>
    <w:rsid w:val="00573C17"/>
    <w:rsid w:val="00580074"/>
    <w:rsid w:val="00580C48"/>
    <w:rsid w:val="00597197"/>
    <w:rsid w:val="005979B8"/>
    <w:rsid w:val="00597D69"/>
    <w:rsid w:val="005A05A7"/>
    <w:rsid w:val="005A2484"/>
    <w:rsid w:val="005A4161"/>
    <w:rsid w:val="005A43CE"/>
    <w:rsid w:val="005A72D2"/>
    <w:rsid w:val="005A7467"/>
    <w:rsid w:val="005B0851"/>
    <w:rsid w:val="005B7E22"/>
    <w:rsid w:val="005C0E5B"/>
    <w:rsid w:val="005C4265"/>
    <w:rsid w:val="005D19F1"/>
    <w:rsid w:val="005E2967"/>
    <w:rsid w:val="005E533E"/>
    <w:rsid w:val="005F7E8C"/>
    <w:rsid w:val="00606B72"/>
    <w:rsid w:val="00607A95"/>
    <w:rsid w:val="00610143"/>
    <w:rsid w:val="00616C8B"/>
    <w:rsid w:val="00622C2D"/>
    <w:rsid w:val="006263E2"/>
    <w:rsid w:val="00627EFE"/>
    <w:rsid w:val="0063357A"/>
    <w:rsid w:val="00633EFB"/>
    <w:rsid w:val="006342EE"/>
    <w:rsid w:val="0064228C"/>
    <w:rsid w:val="00645462"/>
    <w:rsid w:val="0064770A"/>
    <w:rsid w:val="00650128"/>
    <w:rsid w:val="00651768"/>
    <w:rsid w:val="0065304E"/>
    <w:rsid w:val="00657A0E"/>
    <w:rsid w:val="00666A85"/>
    <w:rsid w:val="00677F21"/>
    <w:rsid w:val="00681764"/>
    <w:rsid w:val="00691F3A"/>
    <w:rsid w:val="006935F0"/>
    <w:rsid w:val="00694A13"/>
    <w:rsid w:val="006A1085"/>
    <w:rsid w:val="006A1350"/>
    <w:rsid w:val="006A5496"/>
    <w:rsid w:val="006A7B96"/>
    <w:rsid w:val="006B1A9B"/>
    <w:rsid w:val="006B3497"/>
    <w:rsid w:val="006C2BC6"/>
    <w:rsid w:val="006C4430"/>
    <w:rsid w:val="006C7027"/>
    <w:rsid w:val="006E0905"/>
    <w:rsid w:val="006E4189"/>
    <w:rsid w:val="006E75B4"/>
    <w:rsid w:val="007057CF"/>
    <w:rsid w:val="00726B7C"/>
    <w:rsid w:val="00744D06"/>
    <w:rsid w:val="007526F2"/>
    <w:rsid w:val="00753150"/>
    <w:rsid w:val="007537C2"/>
    <w:rsid w:val="00755033"/>
    <w:rsid w:val="00757D13"/>
    <w:rsid w:val="0076256A"/>
    <w:rsid w:val="00762DDB"/>
    <w:rsid w:val="0078114F"/>
    <w:rsid w:val="007A5F4E"/>
    <w:rsid w:val="007B2C00"/>
    <w:rsid w:val="007D4B41"/>
    <w:rsid w:val="007E047A"/>
    <w:rsid w:val="007F01DA"/>
    <w:rsid w:val="007F1AC3"/>
    <w:rsid w:val="007F4A5C"/>
    <w:rsid w:val="00801154"/>
    <w:rsid w:val="008023AB"/>
    <w:rsid w:val="00811055"/>
    <w:rsid w:val="00811DB8"/>
    <w:rsid w:val="00817769"/>
    <w:rsid w:val="008249B3"/>
    <w:rsid w:val="00827317"/>
    <w:rsid w:val="00830268"/>
    <w:rsid w:val="0083105E"/>
    <w:rsid w:val="008339CA"/>
    <w:rsid w:val="00836489"/>
    <w:rsid w:val="00836784"/>
    <w:rsid w:val="00844A65"/>
    <w:rsid w:val="00847DC9"/>
    <w:rsid w:val="00853E5D"/>
    <w:rsid w:val="00862427"/>
    <w:rsid w:val="008645AE"/>
    <w:rsid w:val="008766E7"/>
    <w:rsid w:val="008768C3"/>
    <w:rsid w:val="008775E8"/>
    <w:rsid w:val="0088678D"/>
    <w:rsid w:val="008970EC"/>
    <w:rsid w:val="008A0D37"/>
    <w:rsid w:val="008A243A"/>
    <w:rsid w:val="008A3BDC"/>
    <w:rsid w:val="008A58F6"/>
    <w:rsid w:val="008A6A64"/>
    <w:rsid w:val="008B0C1C"/>
    <w:rsid w:val="008B1125"/>
    <w:rsid w:val="008B470B"/>
    <w:rsid w:val="008B505F"/>
    <w:rsid w:val="008B579B"/>
    <w:rsid w:val="008B6BB7"/>
    <w:rsid w:val="008C3A78"/>
    <w:rsid w:val="008D0E4C"/>
    <w:rsid w:val="008D25B8"/>
    <w:rsid w:val="008D286B"/>
    <w:rsid w:val="008D4222"/>
    <w:rsid w:val="008D7091"/>
    <w:rsid w:val="008E0176"/>
    <w:rsid w:val="008E0DEB"/>
    <w:rsid w:val="008E1D26"/>
    <w:rsid w:val="008E3854"/>
    <w:rsid w:val="008E3D58"/>
    <w:rsid w:val="008E5707"/>
    <w:rsid w:val="008F2E21"/>
    <w:rsid w:val="008F3C3C"/>
    <w:rsid w:val="008F3CF0"/>
    <w:rsid w:val="008F4CFA"/>
    <w:rsid w:val="008F7FCD"/>
    <w:rsid w:val="00905C03"/>
    <w:rsid w:val="00914852"/>
    <w:rsid w:val="00917238"/>
    <w:rsid w:val="009208AC"/>
    <w:rsid w:val="00922E2E"/>
    <w:rsid w:val="00925F8C"/>
    <w:rsid w:val="00942B17"/>
    <w:rsid w:val="00946782"/>
    <w:rsid w:val="009760AF"/>
    <w:rsid w:val="009836CE"/>
    <w:rsid w:val="009A3A68"/>
    <w:rsid w:val="009A4D3E"/>
    <w:rsid w:val="009A5C87"/>
    <w:rsid w:val="009B7812"/>
    <w:rsid w:val="009C76C3"/>
    <w:rsid w:val="009D10C6"/>
    <w:rsid w:val="009D4F4D"/>
    <w:rsid w:val="009E36E8"/>
    <w:rsid w:val="009E3BAF"/>
    <w:rsid w:val="009E63E6"/>
    <w:rsid w:val="009E7E29"/>
    <w:rsid w:val="009F00CF"/>
    <w:rsid w:val="009F50FA"/>
    <w:rsid w:val="009F58B9"/>
    <w:rsid w:val="00A0368A"/>
    <w:rsid w:val="00A06CDB"/>
    <w:rsid w:val="00A22A10"/>
    <w:rsid w:val="00A327FC"/>
    <w:rsid w:val="00A429DE"/>
    <w:rsid w:val="00A43376"/>
    <w:rsid w:val="00A457DF"/>
    <w:rsid w:val="00A47E9C"/>
    <w:rsid w:val="00A863F9"/>
    <w:rsid w:val="00AA5859"/>
    <w:rsid w:val="00AB20E9"/>
    <w:rsid w:val="00AB2F80"/>
    <w:rsid w:val="00AB49A9"/>
    <w:rsid w:val="00AB52E2"/>
    <w:rsid w:val="00AC06D9"/>
    <w:rsid w:val="00AD4323"/>
    <w:rsid w:val="00AD59DC"/>
    <w:rsid w:val="00AD5AD3"/>
    <w:rsid w:val="00AD5B7D"/>
    <w:rsid w:val="00AE024E"/>
    <w:rsid w:val="00AE5CE1"/>
    <w:rsid w:val="00AE6C34"/>
    <w:rsid w:val="00AF6ACE"/>
    <w:rsid w:val="00B031F1"/>
    <w:rsid w:val="00B03473"/>
    <w:rsid w:val="00B03E44"/>
    <w:rsid w:val="00B04302"/>
    <w:rsid w:val="00B05D74"/>
    <w:rsid w:val="00B06A1C"/>
    <w:rsid w:val="00B10F9A"/>
    <w:rsid w:val="00B12A0A"/>
    <w:rsid w:val="00B2114F"/>
    <w:rsid w:val="00B328AA"/>
    <w:rsid w:val="00B40776"/>
    <w:rsid w:val="00B41F98"/>
    <w:rsid w:val="00B47B64"/>
    <w:rsid w:val="00B50FF7"/>
    <w:rsid w:val="00B55BFE"/>
    <w:rsid w:val="00B56060"/>
    <w:rsid w:val="00B5617F"/>
    <w:rsid w:val="00B63C2F"/>
    <w:rsid w:val="00B66CFB"/>
    <w:rsid w:val="00B823A6"/>
    <w:rsid w:val="00B8692E"/>
    <w:rsid w:val="00B901D7"/>
    <w:rsid w:val="00BA795A"/>
    <w:rsid w:val="00BB11D0"/>
    <w:rsid w:val="00BB26B1"/>
    <w:rsid w:val="00BB2817"/>
    <w:rsid w:val="00BB2D99"/>
    <w:rsid w:val="00BB3643"/>
    <w:rsid w:val="00BC2C7C"/>
    <w:rsid w:val="00BC58AB"/>
    <w:rsid w:val="00BC5D3E"/>
    <w:rsid w:val="00BD2301"/>
    <w:rsid w:val="00BD4276"/>
    <w:rsid w:val="00BD43AD"/>
    <w:rsid w:val="00BE009D"/>
    <w:rsid w:val="00BE0958"/>
    <w:rsid w:val="00BE5F5E"/>
    <w:rsid w:val="00BE6983"/>
    <w:rsid w:val="00BE6E69"/>
    <w:rsid w:val="00BE6EFF"/>
    <w:rsid w:val="00BF0947"/>
    <w:rsid w:val="00BF0F36"/>
    <w:rsid w:val="00BF3378"/>
    <w:rsid w:val="00BF44E8"/>
    <w:rsid w:val="00C032A1"/>
    <w:rsid w:val="00C056FE"/>
    <w:rsid w:val="00C16346"/>
    <w:rsid w:val="00C17CB5"/>
    <w:rsid w:val="00C41138"/>
    <w:rsid w:val="00C429AA"/>
    <w:rsid w:val="00C520C5"/>
    <w:rsid w:val="00C5387A"/>
    <w:rsid w:val="00C553C1"/>
    <w:rsid w:val="00C67C01"/>
    <w:rsid w:val="00C67F36"/>
    <w:rsid w:val="00C77179"/>
    <w:rsid w:val="00C77389"/>
    <w:rsid w:val="00C850BE"/>
    <w:rsid w:val="00C86AB0"/>
    <w:rsid w:val="00C91EF1"/>
    <w:rsid w:val="00C92AA0"/>
    <w:rsid w:val="00C940BC"/>
    <w:rsid w:val="00C97E17"/>
    <w:rsid w:val="00CA0695"/>
    <w:rsid w:val="00CA2838"/>
    <w:rsid w:val="00CA3676"/>
    <w:rsid w:val="00CA5B42"/>
    <w:rsid w:val="00CA693A"/>
    <w:rsid w:val="00CB0E8E"/>
    <w:rsid w:val="00CB2517"/>
    <w:rsid w:val="00CB6964"/>
    <w:rsid w:val="00CB7E16"/>
    <w:rsid w:val="00CC4FFE"/>
    <w:rsid w:val="00CC59B2"/>
    <w:rsid w:val="00CC7868"/>
    <w:rsid w:val="00CE0E49"/>
    <w:rsid w:val="00CF3807"/>
    <w:rsid w:val="00D00186"/>
    <w:rsid w:val="00D007B2"/>
    <w:rsid w:val="00D03C94"/>
    <w:rsid w:val="00D10E21"/>
    <w:rsid w:val="00D12F7E"/>
    <w:rsid w:val="00D178EC"/>
    <w:rsid w:val="00D17BD5"/>
    <w:rsid w:val="00D204F2"/>
    <w:rsid w:val="00D20B57"/>
    <w:rsid w:val="00D22068"/>
    <w:rsid w:val="00D24897"/>
    <w:rsid w:val="00D25519"/>
    <w:rsid w:val="00D32615"/>
    <w:rsid w:val="00D35003"/>
    <w:rsid w:val="00D41D5C"/>
    <w:rsid w:val="00D441D7"/>
    <w:rsid w:val="00D47E12"/>
    <w:rsid w:val="00D517C4"/>
    <w:rsid w:val="00D52898"/>
    <w:rsid w:val="00D53696"/>
    <w:rsid w:val="00D5379E"/>
    <w:rsid w:val="00D763A5"/>
    <w:rsid w:val="00D766F8"/>
    <w:rsid w:val="00D81D94"/>
    <w:rsid w:val="00D84918"/>
    <w:rsid w:val="00D86A4A"/>
    <w:rsid w:val="00D86F57"/>
    <w:rsid w:val="00D87083"/>
    <w:rsid w:val="00D8738E"/>
    <w:rsid w:val="00D91025"/>
    <w:rsid w:val="00D9167F"/>
    <w:rsid w:val="00D92B81"/>
    <w:rsid w:val="00D9581C"/>
    <w:rsid w:val="00DA3C32"/>
    <w:rsid w:val="00DB047D"/>
    <w:rsid w:val="00DC15EA"/>
    <w:rsid w:val="00DC1B78"/>
    <w:rsid w:val="00DC2CDD"/>
    <w:rsid w:val="00DC3317"/>
    <w:rsid w:val="00DC7DA5"/>
    <w:rsid w:val="00DD4C53"/>
    <w:rsid w:val="00DD588B"/>
    <w:rsid w:val="00DE2AA3"/>
    <w:rsid w:val="00DE4C3F"/>
    <w:rsid w:val="00DE4CE7"/>
    <w:rsid w:val="00DE7243"/>
    <w:rsid w:val="00DF0642"/>
    <w:rsid w:val="00E00DF8"/>
    <w:rsid w:val="00E01ADC"/>
    <w:rsid w:val="00E04F69"/>
    <w:rsid w:val="00E079E5"/>
    <w:rsid w:val="00E10091"/>
    <w:rsid w:val="00E11F03"/>
    <w:rsid w:val="00E140E4"/>
    <w:rsid w:val="00E166E0"/>
    <w:rsid w:val="00E17D1B"/>
    <w:rsid w:val="00E210B1"/>
    <w:rsid w:val="00E239DA"/>
    <w:rsid w:val="00E254B9"/>
    <w:rsid w:val="00E33CEB"/>
    <w:rsid w:val="00E42787"/>
    <w:rsid w:val="00E43EA3"/>
    <w:rsid w:val="00E50A52"/>
    <w:rsid w:val="00E50E14"/>
    <w:rsid w:val="00E578C4"/>
    <w:rsid w:val="00E63791"/>
    <w:rsid w:val="00E674DF"/>
    <w:rsid w:val="00E738ED"/>
    <w:rsid w:val="00E743D9"/>
    <w:rsid w:val="00E8728F"/>
    <w:rsid w:val="00E8762E"/>
    <w:rsid w:val="00EA0417"/>
    <w:rsid w:val="00EA3414"/>
    <w:rsid w:val="00EA5E98"/>
    <w:rsid w:val="00EB34B2"/>
    <w:rsid w:val="00EB63EE"/>
    <w:rsid w:val="00EB65A1"/>
    <w:rsid w:val="00EC7E16"/>
    <w:rsid w:val="00ED4216"/>
    <w:rsid w:val="00EE04B0"/>
    <w:rsid w:val="00EE2DB8"/>
    <w:rsid w:val="00EF1264"/>
    <w:rsid w:val="00EF43AC"/>
    <w:rsid w:val="00F000AF"/>
    <w:rsid w:val="00F0676D"/>
    <w:rsid w:val="00F17391"/>
    <w:rsid w:val="00F20C6E"/>
    <w:rsid w:val="00F263ED"/>
    <w:rsid w:val="00F31A79"/>
    <w:rsid w:val="00F35702"/>
    <w:rsid w:val="00F36613"/>
    <w:rsid w:val="00F4442E"/>
    <w:rsid w:val="00F44E89"/>
    <w:rsid w:val="00F47697"/>
    <w:rsid w:val="00F53E91"/>
    <w:rsid w:val="00F61CBF"/>
    <w:rsid w:val="00F7222E"/>
    <w:rsid w:val="00F74C1B"/>
    <w:rsid w:val="00F8054E"/>
    <w:rsid w:val="00F8568C"/>
    <w:rsid w:val="00F9259A"/>
    <w:rsid w:val="00F96758"/>
    <w:rsid w:val="00FA4A78"/>
    <w:rsid w:val="00FA4BA2"/>
    <w:rsid w:val="00FA6D6E"/>
    <w:rsid w:val="00FB1E3C"/>
    <w:rsid w:val="00FB2998"/>
    <w:rsid w:val="00FC35EA"/>
    <w:rsid w:val="00FC4D5B"/>
    <w:rsid w:val="00FC6100"/>
    <w:rsid w:val="00FC79C8"/>
    <w:rsid w:val="00FD3DF0"/>
    <w:rsid w:val="00FD73A9"/>
    <w:rsid w:val="00FD77E6"/>
    <w:rsid w:val="00FE3DD4"/>
    <w:rsid w:val="00FE474E"/>
    <w:rsid w:val="00FE60D9"/>
    <w:rsid w:val="00FF0C68"/>
    <w:rsid w:val="00FF12BB"/>
    <w:rsid w:val="00FF4E6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16F74"/>
  <w15:docId w15:val="{38940930-0F5A-4AF2-921B-2DC268C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8F6"/>
    <w:pPr>
      <w:widowControl w:val="0"/>
      <w:suppressAutoHyphens/>
      <w:ind w:firstLine="39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25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locked/>
    <w:rsid w:val="00BC2C7C"/>
    <w:pPr>
      <w:keepNext/>
      <w:widowControl/>
      <w:suppressAutoHyphens w:val="0"/>
      <w:spacing w:line="360" w:lineRule="atLeast"/>
      <w:ind w:firstLine="0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locked/>
    <w:rsid w:val="00BC2C7C"/>
    <w:pPr>
      <w:keepNext/>
      <w:widowControl/>
      <w:suppressAutoHyphens w:val="0"/>
      <w:ind w:firstLine="0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691F3A"/>
    <w:pPr>
      <w:keepNext/>
      <w:widowControl/>
      <w:suppressAutoHyphens w:val="0"/>
      <w:ind w:firstLine="0"/>
      <w:jc w:val="center"/>
      <w:outlineLvl w:val="3"/>
    </w:pPr>
    <w:rPr>
      <w:rFonts w:ascii="Century Schoolbook" w:eastAsia="Calibri" w:hAnsi="Century Schoolbook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6263E2"/>
  </w:style>
  <w:style w:type="character" w:customStyle="1" w:styleId="Punti">
    <w:name w:val="Punti"/>
    <w:uiPriority w:val="99"/>
    <w:rsid w:val="006263E2"/>
    <w:rPr>
      <w:rFonts w:ascii="StarSymbol" w:hAnsi="StarSymbol"/>
      <w:sz w:val="18"/>
    </w:rPr>
  </w:style>
  <w:style w:type="character" w:styleId="Collegamentoipertestuale">
    <w:name w:val="Hyperlink"/>
    <w:basedOn w:val="Caratterepredefinitoparagrafo1"/>
    <w:rsid w:val="006263E2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1"/>
    <w:uiPriority w:val="99"/>
    <w:semiHidden/>
    <w:rsid w:val="006263E2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6263E2"/>
  </w:style>
  <w:style w:type="character" w:customStyle="1" w:styleId="Caratterepredefinitoparagrafo1">
    <w:name w:val="Carattere predefinito paragrafo1"/>
    <w:uiPriority w:val="99"/>
    <w:rsid w:val="006263E2"/>
  </w:style>
  <w:style w:type="paragraph" w:styleId="Corpotesto">
    <w:name w:val="Body Text"/>
    <w:basedOn w:val="Normale"/>
    <w:link w:val="CorpotestoCarattere"/>
    <w:rsid w:val="006263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3E5D"/>
    <w:rPr>
      <w:rFonts w:cs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6263E2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Elenco">
    <w:name w:val="List"/>
    <w:basedOn w:val="Corpotesto"/>
    <w:uiPriority w:val="99"/>
    <w:semiHidden/>
    <w:rsid w:val="006263E2"/>
    <w:rPr>
      <w:rFonts w:cs="Lucidasans"/>
    </w:rPr>
  </w:style>
  <w:style w:type="paragraph" w:styleId="Intestazione">
    <w:name w:val="header"/>
    <w:basedOn w:val="Normale"/>
    <w:link w:val="IntestazioneCarattere"/>
    <w:uiPriority w:val="99"/>
    <w:rsid w:val="00626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A58F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26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3E5D"/>
    <w:rPr>
      <w:rFonts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63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6263E2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Normale"/>
    <w:uiPriority w:val="99"/>
    <w:rsid w:val="006263E2"/>
    <w:pPr>
      <w:suppressLineNumbers/>
      <w:spacing w:before="120" w:after="120"/>
    </w:pPr>
    <w:rPr>
      <w:rFonts w:cs="Lucidasans"/>
      <w:i/>
      <w:iCs/>
    </w:rPr>
  </w:style>
  <w:style w:type="paragraph" w:customStyle="1" w:styleId="Indice">
    <w:name w:val="Indice"/>
    <w:basedOn w:val="Normale"/>
    <w:uiPriority w:val="99"/>
    <w:rsid w:val="006263E2"/>
    <w:pPr>
      <w:suppressLineNumbers/>
    </w:pPr>
    <w:rPr>
      <w:rFonts w:cs="Lucidasans"/>
    </w:rPr>
  </w:style>
  <w:style w:type="paragraph" w:customStyle="1" w:styleId="Mappadocumento1">
    <w:name w:val="Mappa documento1"/>
    <w:basedOn w:val="Normale"/>
    <w:uiPriority w:val="99"/>
    <w:rsid w:val="006263E2"/>
    <w:pPr>
      <w:shd w:val="clear" w:color="auto" w:fill="C6D5EC"/>
    </w:pPr>
    <w:rPr>
      <w:rFonts w:ascii="Lucida Grande" w:hAnsi="Lucida Grande"/>
    </w:rPr>
  </w:style>
  <w:style w:type="paragraph" w:styleId="Testofumetto">
    <w:name w:val="Balloon Text"/>
    <w:basedOn w:val="Normale"/>
    <w:link w:val="TestofumettoCarattere"/>
    <w:rsid w:val="008A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8A58F6"/>
    <w:rPr>
      <w:rFonts w:ascii="Tahoma" w:hAnsi="Tahoma" w:cs="Tahoma"/>
      <w:sz w:val="16"/>
      <w:szCs w:val="16"/>
    </w:rPr>
  </w:style>
  <w:style w:type="paragraph" w:customStyle="1" w:styleId="Risultato">
    <w:name w:val="Risultato"/>
    <w:basedOn w:val="Corpotesto"/>
    <w:uiPriority w:val="99"/>
    <w:rsid w:val="00500CF5"/>
    <w:pPr>
      <w:widowControl/>
      <w:suppressAutoHyphens w:val="0"/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customStyle="1" w:styleId="Titolodellasezione">
    <w:name w:val="Titolo della sezione"/>
    <w:basedOn w:val="Normale"/>
    <w:next w:val="Normale"/>
    <w:uiPriority w:val="99"/>
    <w:rsid w:val="00500CF5"/>
    <w:pPr>
      <w:keepNext/>
      <w:widowControl/>
      <w:pBdr>
        <w:bottom w:val="single" w:sz="6" w:space="1" w:color="808080"/>
      </w:pBdr>
      <w:suppressAutoHyphens w:val="0"/>
      <w:spacing w:before="220" w:line="220" w:lineRule="atLeast"/>
      <w:ind w:hanging="2160"/>
      <w:jc w:val="left"/>
    </w:pPr>
    <w:rPr>
      <w:rFonts w:ascii="Garamond" w:hAnsi="Garamond"/>
      <w:caps/>
      <w:spacing w:val="15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52CE0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762DDB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2C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2C7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C2C7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C2C7C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C2C7C"/>
    <w:rPr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BC2C7C"/>
    <w:rPr>
      <w:i/>
      <w:sz w:val="24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D28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D286B"/>
    <w:rPr>
      <w:rFonts w:ascii="Courier New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E2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rsid w:val="00E254B9"/>
    <w:pPr>
      <w:widowControl/>
      <w:suppressAutoHyphens w:val="0"/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rsid w:val="00E25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chiara-Colore31">
    <w:name w:val="Griglia chiara - Colore 31"/>
    <w:basedOn w:val="Normale"/>
    <w:qFormat/>
    <w:rsid w:val="00E254B9"/>
    <w:pPr>
      <w:widowControl/>
      <w:ind w:left="720" w:firstLine="0"/>
      <w:jc w:val="left"/>
    </w:pPr>
    <w:rPr>
      <w:rFonts w:cs="Calibri"/>
      <w:lang w:eastAsia="ar-SA"/>
    </w:rPr>
  </w:style>
  <w:style w:type="paragraph" w:styleId="Corpodeltesto3">
    <w:name w:val="Body Text 3"/>
    <w:basedOn w:val="Normale"/>
    <w:link w:val="Corpodeltesto3Carattere"/>
    <w:rsid w:val="00E254B9"/>
    <w:pPr>
      <w:widowControl/>
      <w:suppressAutoHyphens w:val="0"/>
      <w:spacing w:after="120"/>
      <w:ind w:firstLine="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254B9"/>
    <w:rPr>
      <w:sz w:val="16"/>
      <w:szCs w:val="16"/>
    </w:rPr>
  </w:style>
  <w:style w:type="paragraph" w:customStyle="1" w:styleId="Corpodeltesto31">
    <w:name w:val="Corpo del testo 31"/>
    <w:basedOn w:val="Normale"/>
    <w:rsid w:val="00E254B9"/>
    <w:pPr>
      <w:widowControl/>
      <w:shd w:val="clear" w:color="auto" w:fill="FFFFFF"/>
      <w:autoSpaceDE w:val="0"/>
      <w:ind w:firstLine="0"/>
      <w:jc w:val="left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Standard">
    <w:name w:val="Standard"/>
    <w:rsid w:val="00E254B9"/>
    <w:pPr>
      <w:suppressAutoHyphens/>
      <w:autoSpaceDN w:val="0"/>
      <w:textAlignment w:val="baseline"/>
    </w:pPr>
    <w:rPr>
      <w:kern w:val="3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BB3643"/>
    <w:pPr>
      <w:widowControl/>
      <w:suppressAutoHyphens w:val="0"/>
      <w:ind w:firstLine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3643"/>
    <w:rPr>
      <w:sz w:val="24"/>
      <w:szCs w:val="24"/>
    </w:rPr>
  </w:style>
  <w:style w:type="character" w:styleId="Rimandonotaapidipagina">
    <w:name w:val="footnote reference"/>
    <w:rsid w:val="00BB364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F01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01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01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0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01DA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744D06"/>
    <w:pPr>
      <w:widowControl/>
      <w:spacing w:before="120"/>
      <w:ind w:firstLine="0"/>
    </w:pPr>
    <w:rPr>
      <w:sz w:val="22"/>
      <w:szCs w:val="22"/>
      <w:lang w:eastAsia="ar-SA"/>
    </w:rPr>
  </w:style>
  <w:style w:type="table" w:styleId="Grigliatabella">
    <w:name w:val="Table Grid"/>
    <w:basedOn w:val="Tabellanormale"/>
    <w:locked/>
    <w:rsid w:val="003474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691F3A"/>
    <w:rPr>
      <w:rFonts w:ascii="Century Schoolbook" w:eastAsia="Calibri" w:hAnsi="Century Schoolbook"/>
      <w:b/>
      <w:bCs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691F3A"/>
  </w:style>
  <w:style w:type="paragraph" w:styleId="Revisione">
    <w:name w:val="Revision"/>
    <w:hidden/>
    <w:uiPriority w:val="99"/>
    <w:semiHidden/>
    <w:rsid w:val="00691F3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.giuridiche@cert-uni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AppData\Roaming\Microsoft\Templates\intestata%20dipScGiur+logo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EE90-BA15-4AE2-8363-99C865D5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dipScGiur+logo2012.dotx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</vt:lpstr>
    </vt:vector>
  </TitlesOfParts>
  <Company>Università del Salento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</dc:title>
  <dc:creator>Pasquae Luigi Di Viggiano</dc:creator>
  <cp:lastModifiedBy>utente</cp:lastModifiedBy>
  <cp:revision>2</cp:revision>
  <cp:lastPrinted>2020-07-08T07:24:00Z</cp:lastPrinted>
  <dcterms:created xsi:type="dcterms:W3CDTF">2020-07-15T07:22:00Z</dcterms:created>
  <dcterms:modified xsi:type="dcterms:W3CDTF">2020-07-15T07:22:00Z</dcterms:modified>
</cp:coreProperties>
</file>