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FDC3" w14:textId="77777777" w:rsidR="00610874" w:rsidRPr="009A6172" w:rsidRDefault="00610874" w:rsidP="00610874">
      <w:pPr>
        <w:widowControl w:val="0"/>
        <w:autoSpaceDE w:val="0"/>
        <w:autoSpaceDN w:val="0"/>
        <w:ind w:left="-142" w:right="198" w:firstLine="581"/>
        <w:rPr>
          <w:rFonts w:eastAsia="Arial" w:cs="Arial"/>
          <w:b/>
          <w:spacing w:val="0"/>
          <w:sz w:val="28"/>
          <w:szCs w:val="24"/>
          <w:lang w:eastAsia="it-IT"/>
        </w:rPr>
      </w:pPr>
      <w:r w:rsidRPr="009A6172">
        <w:rPr>
          <w:b/>
          <w:sz w:val="22"/>
        </w:rPr>
        <w:t>Allegato 1 (</w:t>
      </w:r>
      <w:proofErr w:type="spellStart"/>
      <w:r w:rsidRPr="009A6172">
        <w:rPr>
          <w:b/>
          <w:sz w:val="22"/>
        </w:rPr>
        <w:t>fac</w:t>
      </w:r>
      <w:proofErr w:type="spellEnd"/>
      <w:r w:rsidRPr="009A6172">
        <w:rPr>
          <w:b/>
          <w:sz w:val="22"/>
        </w:rPr>
        <w:t xml:space="preserve"> simile domanda di partecipazione)</w:t>
      </w:r>
    </w:p>
    <w:p w14:paraId="3D9D88FC" w14:textId="77777777" w:rsidR="00F833A7" w:rsidRDefault="00F833A7" w:rsidP="00F833A7">
      <w:pPr>
        <w:widowControl w:val="0"/>
        <w:autoSpaceDE w:val="0"/>
        <w:autoSpaceDN w:val="0"/>
        <w:ind w:left="4664" w:right="198" w:firstLine="581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25BF1A52" w14:textId="77777777" w:rsidR="00F833A7" w:rsidRDefault="00F833A7" w:rsidP="00F833A7">
      <w:pPr>
        <w:widowControl w:val="0"/>
        <w:autoSpaceDE w:val="0"/>
        <w:autoSpaceDN w:val="0"/>
        <w:ind w:left="4664" w:right="198" w:firstLine="581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7DAED10D" w14:textId="5F9D0469" w:rsidR="00F833A7" w:rsidRPr="00B1016C" w:rsidRDefault="00F833A7" w:rsidP="00F833A7">
      <w:pPr>
        <w:widowControl w:val="0"/>
        <w:autoSpaceDE w:val="0"/>
        <w:autoSpaceDN w:val="0"/>
        <w:ind w:left="4664" w:right="198" w:firstLine="581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Al Direttore </w:t>
      </w:r>
    </w:p>
    <w:p w14:paraId="3696DF07" w14:textId="77777777" w:rsidR="00F833A7" w:rsidRPr="00B1016C" w:rsidRDefault="00F833A7" w:rsidP="00F833A7">
      <w:pPr>
        <w:widowControl w:val="0"/>
        <w:autoSpaceDE w:val="0"/>
        <w:autoSpaceDN w:val="0"/>
        <w:ind w:left="5245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del Dipartimento di Scienze e Tecnologie Biologiche ed Ambientali</w:t>
      </w:r>
    </w:p>
    <w:p w14:paraId="54F6DA65" w14:textId="77777777" w:rsidR="00F833A7" w:rsidRPr="00B1016C" w:rsidRDefault="00F833A7" w:rsidP="00F833A7">
      <w:pPr>
        <w:widowControl w:val="0"/>
        <w:autoSpaceDE w:val="0"/>
        <w:autoSpaceDN w:val="0"/>
        <w:ind w:left="5245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Università del Salento </w:t>
      </w:r>
    </w:p>
    <w:p w14:paraId="1D254024" w14:textId="77777777" w:rsidR="00F833A7" w:rsidRPr="00B1016C" w:rsidRDefault="00F833A7" w:rsidP="00F833A7">
      <w:pPr>
        <w:widowControl w:val="0"/>
        <w:autoSpaceDE w:val="0"/>
        <w:autoSpaceDN w:val="0"/>
        <w:ind w:left="5245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S E D E</w:t>
      </w:r>
    </w:p>
    <w:p w14:paraId="391A6AB0" w14:textId="77777777" w:rsidR="00F833A7" w:rsidRPr="00B1016C" w:rsidRDefault="00F833A7" w:rsidP="00F833A7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</w:p>
    <w:p w14:paraId="457BB1F6" w14:textId="77777777" w:rsidR="00F833A7" w:rsidRPr="00B1016C" w:rsidRDefault="00F833A7" w:rsidP="00F833A7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                                                    </w:t>
      </w:r>
    </w:p>
    <w:p w14:paraId="65748F56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___ l ___ 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sottoscritt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_ _____________________________________ 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nat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_ a _____________________________</w:t>
      </w:r>
      <w:proofErr w:type="gramStart"/>
      <w:r w:rsidRPr="00B1016C">
        <w:rPr>
          <w:rFonts w:eastAsia="Arial" w:cs="Arial"/>
          <w:spacing w:val="0"/>
          <w:sz w:val="24"/>
          <w:szCs w:val="24"/>
          <w:lang w:eastAsia="it-IT"/>
        </w:rPr>
        <w:t>_(</w:t>
      </w:r>
      <w:proofErr w:type="spellStart"/>
      <w:proofErr w:type="gramEnd"/>
      <w:r w:rsidRPr="00B1016C">
        <w:rPr>
          <w:rFonts w:eastAsia="Arial" w:cs="Arial"/>
          <w:spacing w:val="0"/>
          <w:sz w:val="24"/>
          <w:szCs w:val="24"/>
          <w:lang w:eastAsia="it-IT"/>
        </w:rPr>
        <w:t>prov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>. di ____) il ___________ e residente in _______________________________ (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prov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. di _____) 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c.a.p.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________ via __________________________________________ n. _____ </w:t>
      </w:r>
    </w:p>
    <w:p w14:paraId="43ABB9D2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email _______________________________________________</w:t>
      </w:r>
    </w:p>
    <w:p w14:paraId="2E04967D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pec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: _________________________________________________ </w:t>
      </w:r>
    </w:p>
    <w:p w14:paraId="010E1427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1427CE5F" w14:textId="77777777" w:rsidR="00610874" w:rsidRPr="00B1016C" w:rsidRDefault="00610874" w:rsidP="00610874">
      <w:pPr>
        <w:keepNext/>
        <w:widowControl w:val="0"/>
        <w:autoSpaceDE w:val="0"/>
        <w:autoSpaceDN w:val="0"/>
        <w:ind w:left="709" w:right="198"/>
        <w:jc w:val="center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CHIEDE</w:t>
      </w:r>
    </w:p>
    <w:p w14:paraId="5624E0D0" w14:textId="77777777" w:rsidR="00610874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di essere ammesso/a 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a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partecipare alla procedura selettiva pubblica per l'attribuzione dell'assegno per la collaborazione all'attività di ricerca denominata: </w:t>
      </w:r>
    </w:p>
    <w:p w14:paraId="5FD169C9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7FD41A7C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_____________________________________________</w:t>
      </w:r>
      <w:r>
        <w:rPr>
          <w:rFonts w:eastAsia="Arial" w:cs="Arial"/>
          <w:spacing w:val="0"/>
          <w:sz w:val="24"/>
          <w:szCs w:val="24"/>
          <w:lang w:eastAsia="it-IT"/>
        </w:rPr>
        <w:t>___________________</w:t>
      </w:r>
    </w:p>
    <w:p w14:paraId="0708F86B" w14:textId="77777777" w:rsidR="00610874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7E2ECD9A" w14:textId="77777777" w:rsidR="00610874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>
        <w:rPr>
          <w:rFonts w:eastAsia="Arial" w:cs="Arial"/>
          <w:spacing w:val="0"/>
          <w:sz w:val="24"/>
          <w:szCs w:val="24"/>
          <w:lang w:eastAsia="it-IT"/>
        </w:rPr>
        <w:t xml:space="preserve">Referente Scientifico____________________________________________ </w:t>
      </w:r>
    </w:p>
    <w:p w14:paraId="649277A4" w14:textId="77777777" w:rsidR="00610874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>
        <w:rPr>
          <w:rFonts w:eastAsia="Arial" w:cs="Arial"/>
          <w:spacing w:val="0"/>
          <w:sz w:val="24"/>
          <w:szCs w:val="24"/>
          <w:lang w:eastAsia="it-IT"/>
        </w:rPr>
        <w:t>Numero Procedura _______________</w:t>
      </w:r>
    </w:p>
    <w:p w14:paraId="6204C197" w14:textId="77777777" w:rsidR="00610874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>
        <w:rPr>
          <w:rFonts w:eastAsia="Arial" w:cs="Arial"/>
          <w:spacing w:val="0"/>
          <w:sz w:val="24"/>
          <w:szCs w:val="24"/>
          <w:lang w:eastAsia="it-IT"/>
        </w:rPr>
        <w:t>Codice progetto_______________________</w:t>
      </w:r>
    </w:p>
    <w:p w14:paraId="6B83B716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3713C326" w14:textId="77777777" w:rsidR="00610874" w:rsidRPr="00B1016C" w:rsidRDefault="00610874" w:rsidP="00610874">
      <w:pPr>
        <w:widowControl w:val="0"/>
        <w:autoSpaceDE w:val="0"/>
        <w:autoSpaceDN w:val="0"/>
        <w:ind w:left="709" w:right="198" w:firstLine="70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A tal fine dichiara sotto la propria responsabilità:</w:t>
      </w:r>
    </w:p>
    <w:p w14:paraId="0C3261E6" w14:textId="77777777" w:rsidR="00610874" w:rsidRDefault="00610874" w:rsidP="00610874">
      <w:pPr>
        <w:widowControl w:val="0"/>
        <w:autoSpaceDE w:val="0"/>
        <w:autoSpaceDN w:val="0"/>
        <w:ind w:left="709" w:right="198" w:firstLine="70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03E266E9" w14:textId="77777777" w:rsidR="00610874" w:rsidRPr="009A6172" w:rsidRDefault="00610874" w:rsidP="00610874">
      <w:pPr>
        <w:numPr>
          <w:ilvl w:val="0"/>
          <w:numId w:val="41"/>
        </w:numPr>
        <w:spacing w:line="360" w:lineRule="auto"/>
        <w:ind w:left="709"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 essere cittadino/a …………………………………………………………...;</w:t>
      </w:r>
    </w:p>
    <w:p w14:paraId="1F92AE85" w14:textId="77777777" w:rsidR="00610874" w:rsidRPr="009A6172" w:rsidRDefault="00610874" w:rsidP="00610874">
      <w:pPr>
        <w:numPr>
          <w:ilvl w:val="0"/>
          <w:numId w:val="41"/>
        </w:numPr>
        <w:spacing w:line="360" w:lineRule="auto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 godere dei diritti civili e politici nello Stato di appartenenza;</w:t>
      </w:r>
    </w:p>
    <w:p w14:paraId="593DEECB" w14:textId="77777777" w:rsidR="00610874" w:rsidRPr="009A6172" w:rsidRDefault="00610874" w:rsidP="00610874">
      <w:pPr>
        <w:numPr>
          <w:ilvl w:val="0"/>
          <w:numId w:val="41"/>
        </w:numPr>
        <w:spacing w:line="360" w:lineRule="auto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 essere iscritto/a nelle liste elettorali del Comune di ………………………..............;</w:t>
      </w:r>
    </w:p>
    <w:p w14:paraId="37FED0B7" w14:textId="77777777" w:rsidR="00610874" w:rsidRPr="009A6172" w:rsidRDefault="00610874" w:rsidP="00610874">
      <w:pPr>
        <w:numPr>
          <w:ilvl w:val="0"/>
          <w:numId w:val="41"/>
        </w:numPr>
        <w:spacing w:line="360" w:lineRule="auto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4599D6B2" w14:textId="77777777" w:rsidR="00610874" w:rsidRPr="009A6172" w:rsidRDefault="00610874" w:rsidP="00610874">
      <w:pPr>
        <w:numPr>
          <w:ilvl w:val="0"/>
          <w:numId w:val="41"/>
        </w:numPr>
        <w:ind w:right="-575"/>
        <w:rPr>
          <w:b/>
          <w:sz w:val="24"/>
          <w:u w:val="single"/>
          <w:lang w:eastAsia="ar-SA"/>
        </w:rPr>
      </w:pPr>
      <w:r w:rsidRPr="009A6172">
        <w:rPr>
          <w:sz w:val="24"/>
          <w:lang w:eastAsia="ar-SA"/>
        </w:rPr>
        <w:t xml:space="preserve">di non aver mai riportato condanne penali e di non avere procedimenti penali in corso </w:t>
      </w:r>
      <w:r w:rsidRPr="009A6172">
        <w:rPr>
          <w:b/>
          <w:sz w:val="24"/>
          <w:u w:val="single"/>
          <w:lang w:eastAsia="ar-SA"/>
        </w:rPr>
        <w:t>(in caso contrario indicare le condanne penali riportate);</w:t>
      </w:r>
    </w:p>
    <w:p w14:paraId="39CE38D1" w14:textId="77777777" w:rsidR="00610874" w:rsidRPr="009A6172" w:rsidRDefault="00610874" w:rsidP="00610874">
      <w:pPr>
        <w:numPr>
          <w:ilvl w:val="0"/>
          <w:numId w:val="41"/>
        </w:numPr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 xml:space="preserve">di essere in possesso del seguente titolo di studio </w:t>
      </w:r>
      <w:r w:rsidRPr="009A6172">
        <w:rPr>
          <w:i/>
          <w:sz w:val="24"/>
          <w:lang w:eastAsia="ar-SA"/>
        </w:rPr>
        <w:t>(specificare):</w:t>
      </w:r>
      <w:r w:rsidRPr="009A6172">
        <w:rPr>
          <w:sz w:val="24"/>
          <w:lang w:eastAsia="ar-SA"/>
        </w:rPr>
        <w:t xml:space="preserve"> </w:t>
      </w:r>
    </w:p>
    <w:p w14:paraId="37666EB6" w14:textId="77777777" w:rsidR="00610874" w:rsidRPr="009A6172" w:rsidRDefault="00610874" w:rsidP="00610874">
      <w:pPr>
        <w:ind w:right="-575" w:firstLine="709"/>
        <w:rPr>
          <w:sz w:val="24"/>
          <w:lang w:eastAsia="ar-SA"/>
        </w:rPr>
      </w:pPr>
      <w:r w:rsidRPr="009A6172">
        <w:rPr>
          <w:sz w:val="24"/>
          <w:lang w:eastAsia="ar-SA"/>
        </w:rPr>
        <w:lastRenderedPageBreak/>
        <w:t>Diploma di Laurea V.O. in …………………………………………………….</w:t>
      </w:r>
    </w:p>
    <w:p w14:paraId="6FB20C37" w14:textId="77777777" w:rsidR="00610874" w:rsidRPr="009A6172" w:rsidRDefault="00610874" w:rsidP="00610874">
      <w:pPr>
        <w:ind w:right="-573" w:firstLine="709"/>
        <w:rPr>
          <w:sz w:val="24"/>
          <w:lang w:eastAsia="ar-SA"/>
        </w:rPr>
      </w:pPr>
      <w:r w:rsidRPr="009A6172">
        <w:rPr>
          <w:sz w:val="24"/>
          <w:lang w:eastAsia="ar-SA"/>
        </w:rPr>
        <w:t>Laurea Specialistica in...................................................................</w:t>
      </w:r>
    </w:p>
    <w:p w14:paraId="1C8B7A7E" w14:textId="77777777" w:rsidR="00610874" w:rsidRPr="009A6172" w:rsidRDefault="00610874" w:rsidP="00610874">
      <w:pPr>
        <w:ind w:right="-573" w:firstLine="709"/>
        <w:rPr>
          <w:sz w:val="24"/>
          <w:lang w:eastAsia="ar-SA"/>
        </w:rPr>
      </w:pPr>
      <w:r w:rsidRPr="009A6172">
        <w:rPr>
          <w:sz w:val="24"/>
          <w:lang w:eastAsia="ar-SA"/>
        </w:rPr>
        <w:t>Laurea Magistrale in………………………………………………...</w:t>
      </w:r>
    </w:p>
    <w:p w14:paraId="2DE6E574" w14:textId="77777777" w:rsidR="00610874" w:rsidRPr="009A6172" w:rsidRDefault="00610874" w:rsidP="00610874">
      <w:pPr>
        <w:ind w:left="709"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 xml:space="preserve">conseguito il </w:t>
      </w:r>
      <w:proofErr w:type="gramStart"/>
      <w:r w:rsidRPr="009A6172">
        <w:rPr>
          <w:sz w:val="24"/>
          <w:lang w:eastAsia="ar-SA"/>
        </w:rPr>
        <w:t>…….</w:t>
      </w:r>
      <w:proofErr w:type="gramEnd"/>
      <w:r w:rsidRPr="009A6172">
        <w:rPr>
          <w:sz w:val="24"/>
          <w:lang w:eastAsia="ar-SA"/>
        </w:rPr>
        <w:t>…….. presso l’Università di………………</w:t>
      </w:r>
      <w:proofErr w:type="gramStart"/>
      <w:r w:rsidRPr="009A6172">
        <w:rPr>
          <w:sz w:val="24"/>
          <w:lang w:eastAsia="ar-SA"/>
        </w:rPr>
        <w:t>…….</w:t>
      </w:r>
      <w:proofErr w:type="gramEnd"/>
      <w:r w:rsidRPr="009A6172">
        <w:rPr>
          <w:sz w:val="24"/>
          <w:lang w:eastAsia="ar-SA"/>
        </w:rPr>
        <w:t>… con votazione……………</w:t>
      </w:r>
    </w:p>
    <w:p w14:paraId="0DFD5707" w14:textId="77777777" w:rsidR="00610874" w:rsidRPr="009A6172" w:rsidRDefault="00610874" w:rsidP="00610874">
      <w:pPr>
        <w:numPr>
          <w:ilvl w:val="0"/>
          <w:numId w:val="41"/>
        </w:numPr>
        <w:ind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>di essere in possesso del titolo di dottore di ricerca in ……………………………………. conseguito in data …………………………</w:t>
      </w:r>
      <w:proofErr w:type="gramStart"/>
      <w:r w:rsidRPr="009A6172">
        <w:rPr>
          <w:sz w:val="24"/>
          <w:lang w:eastAsia="ar-SA"/>
        </w:rPr>
        <w:t>…….</w:t>
      </w:r>
      <w:proofErr w:type="gramEnd"/>
      <w:r w:rsidRPr="009A6172">
        <w:rPr>
          <w:sz w:val="24"/>
          <w:lang w:eastAsia="ar-SA"/>
        </w:rPr>
        <w:t>.presso l’Università di ………………………. sede amministrativa del dottorato;</w:t>
      </w:r>
    </w:p>
    <w:p w14:paraId="4B0070BF" w14:textId="77777777" w:rsidR="00610874" w:rsidRPr="009A6172" w:rsidRDefault="00610874" w:rsidP="00610874">
      <w:pPr>
        <w:numPr>
          <w:ilvl w:val="0"/>
          <w:numId w:val="41"/>
        </w:numPr>
        <w:ind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 xml:space="preserve">di eleggere il proprio domicilio ai fini concorsuali in ……………………………………… (città, via, n. e </w:t>
      </w:r>
      <w:proofErr w:type="spellStart"/>
      <w:r w:rsidRPr="009A6172">
        <w:rPr>
          <w:sz w:val="24"/>
          <w:lang w:eastAsia="ar-SA"/>
        </w:rPr>
        <w:t>c.a.p.</w:t>
      </w:r>
      <w:proofErr w:type="spellEnd"/>
      <w:r w:rsidRPr="009A6172">
        <w:rPr>
          <w:sz w:val="24"/>
          <w:lang w:eastAsia="ar-SA"/>
        </w:rPr>
        <w:t>) tel. ……………………………; email………………………………</w:t>
      </w:r>
      <w:proofErr w:type="gramStart"/>
      <w:r w:rsidRPr="009A6172">
        <w:rPr>
          <w:sz w:val="24"/>
          <w:lang w:eastAsia="ar-SA"/>
        </w:rPr>
        <w:t>…….</w:t>
      </w:r>
      <w:proofErr w:type="gramEnd"/>
      <w:r w:rsidRPr="009A6172">
        <w:rPr>
          <w:sz w:val="24"/>
          <w:lang w:eastAsia="ar-SA"/>
        </w:rPr>
        <w:t>. tel. Cell. …………………………….</w:t>
      </w:r>
    </w:p>
    <w:p w14:paraId="6AF23AFB" w14:textId="77777777" w:rsidR="00610874" w:rsidRPr="009A6172" w:rsidRDefault="00610874" w:rsidP="00610874">
      <w:pPr>
        <w:numPr>
          <w:ilvl w:val="0"/>
          <w:numId w:val="41"/>
        </w:numPr>
        <w:ind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>di autorizzare l'Università del Salento al trattamento dei propri dati personali così come previsto dall'art. 14 del bando di concorso;</w:t>
      </w:r>
    </w:p>
    <w:p w14:paraId="69CDA917" w14:textId="77777777" w:rsidR="00610874" w:rsidRPr="009A6172" w:rsidRDefault="00610874" w:rsidP="00610874">
      <w:pPr>
        <w:numPr>
          <w:ilvl w:val="0"/>
          <w:numId w:val="41"/>
        </w:numPr>
        <w:ind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>di non avere un grado di parentela o affinità, fino al quarto grado compreso, o di coniugio con un professore appartenente al Dipartimento di …………, ovvero con il Magnifico Rettore, il Direttore Generale o un componente del Consiglio di Amministrazione dell’Università del Salento;</w:t>
      </w:r>
    </w:p>
    <w:p w14:paraId="11DCC594" w14:textId="77777777" w:rsidR="00610874" w:rsidRPr="009A6172" w:rsidRDefault="00610874" w:rsidP="00610874">
      <w:pPr>
        <w:numPr>
          <w:ilvl w:val="0"/>
          <w:numId w:val="41"/>
        </w:numPr>
        <w:autoSpaceDE w:val="0"/>
        <w:autoSpaceDN w:val="0"/>
        <w:adjustRightInd w:val="0"/>
        <w:ind w:right="-573"/>
        <w:rPr>
          <w:sz w:val="24"/>
          <w:lang w:eastAsia="ar-SA"/>
        </w:rPr>
      </w:pPr>
      <w:r w:rsidRPr="009A6172">
        <w:rPr>
          <w:sz w:val="24"/>
          <w:lang w:eastAsia="ar-SA"/>
        </w:rPr>
        <w:t>di non trovarsi in una delle altre situazioni di incompatibilità previste dall’art. 7 del presente avviso pubblico;</w:t>
      </w:r>
    </w:p>
    <w:p w14:paraId="5D9479A8" w14:textId="77777777" w:rsidR="00610874" w:rsidRPr="009A6172" w:rsidRDefault="00610874" w:rsidP="00610874">
      <w:pPr>
        <w:numPr>
          <w:ilvl w:val="0"/>
          <w:numId w:val="41"/>
        </w:numPr>
        <w:autoSpaceDE w:val="0"/>
        <w:autoSpaceDN w:val="0"/>
        <w:adjustRightInd w:val="0"/>
        <w:ind w:right="-573"/>
        <w:rPr>
          <w:sz w:val="24"/>
          <w:lang w:eastAsia="ar-SA"/>
        </w:rPr>
      </w:pPr>
      <w:r w:rsidRPr="009A6172">
        <w:rPr>
          <w:sz w:val="24"/>
        </w:rPr>
        <w:t xml:space="preserve">di non aver espletato attività in qualità di assegnista di ricerca, </w:t>
      </w:r>
      <w:r w:rsidRPr="009A6172">
        <w:rPr>
          <w:bCs/>
          <w:sz w:val="24"/>
        </w:rPr>
        <w:t>ai sensi della Legge 240/2010, ovvero di aver espletato attività in qualità di assegnista di ricerca, ai sensi della Legge 240/2010, per un totale di ___anni.</w:t>
      </w:r>
      <w:r w:rsidRPr="009A6172">
        <w:rPr>
          <w:b/>
          <w:sz w:val="24"/>
        </w:rPr>
        <w:t xml:space="preserve"> </w:t>
      </w:r>
      <w:r w:rsidRPr="009A6172">
        <w:rPr>
          <w:sz w:val="24"/>
        </w:rPr>
        <w:t>(</w:t>
      </w:r>
      <w:r w:rsidRPr="009A6172">
        <w:rPr>
          <w:i/>
          <w:sz w:val="24"/>
        </w:rPr>
        <w:t xml:space="preserve">Il limite massimo consentito dalla Legge 240/2010 (e della successiva Legge 11/2015) è di 6 anni </w:t>
      </w:r>
      <w:r w:rsidRPr="009A6172">
        <w:rPr>
          <w:i/>
          <w:sz w:val="24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9A6172">
        <w:rPr>
          <w:sz w:val="24"/>
        </w:rPr>
        <w:t>);</w:t>
      </w:r>
    </w:p>
    <w:p w14:paraId="240C1965" w14:textId="77777777" w:rsidR="00610874" w:rsidRPr="009A6172" w:rsidRDefault="00610874" w:rsidP="00610874">
      <w:pPr>
        <w:numPr>
          <w:ilvl w:val="0"/>
          <w:numId w:val="41"/>
        </w:numPr>
        <w:spacing w:line="360" w:lineRule="auto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 xml:space="preserve">di avere attivato, se in possesso di titolo estero privo di equipollenza, la procedura prevista dall’art. 38 c. 3 del D. </w:t>
      </w:r>
      <w:proofErr w:type="spellStart"/>
      <w:r w:rsidRPr="009A6172">
        <w:rPr>
          <w:sz w:val="24"/>
          <w:lang w:eastAsia="ar-SA"/>
        </w:rPr>
        <w:t>Lgs</w:t>
      </w:r>
      <w:proofErr w:type="spellEnd"/>
      <w:r w:rsidRPr="009A6172">
        <w:rPr>
          <w:sz w:val="24"/>
          <w:lang w:eastAsia="ar-SA"/>
        </w:rPr>
        <w:t>. 165/2001 necessaria per il rilascio della dichiarazione di equiparazione.</w:t>
      </w:r>
    </w:p>
    <w:p w14:paraId="7F36F8BA" w14:textId="77777777" w:rsidR="00610874" w:rsidRDefault="00610874" w:rsidP="00610874">
      <w:pPr>
        <w:widowControl w:val="0"/>
        <w:autoSpaceDE w:val="0"/>
        <w:autoSpaceDN w:val="0"/>
        <w:ind w:left="709" w:right="198" w:firstLine="70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7AF0EAE2" w14:textId="77777777" w:rsidR="00610874" w:rsidRPr="009A6172" w:rsidRDefault="00610874" w:rsidP="00610874">
      <w:pPr>
        <w:ind w:right="-575"/>
        <w:rPr>
          <w:rFonts w:cs="Arial"/>
          <w:sz w:val="24"/>
        </w:rPr>
      </w:pPr>
      <w:r w:rsidRPr="009A6172">
        <w:rPr>
          <w:rFonts w:cs="Arial"/>
          <w:sz w:val="24"/>
        </w:rPr>
        <w:t>Allega, inoltre:</w:t>
      </w:r>
    </w:p>
    <w:p w14:paraId="076FCEED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b/>
          <w:sz w:val="24"/>
          <w:u w:val="single"/>
        </w:rPr>
        <w:t>proposta di ricerca</w:t>
      </w:r>
      <w:r w:rsidRPr="009A6172">
        <w:rPr>
          <w:rFonts w:cs="Arial"/>
          <w:sz w:val="24"/>
          <w:u w:val="single"/>
        </w:rPr>
        <w:t xml:space="preserve"> che si intende svolgere nell’ambito del programma di ricerca proposto dal docente;</w:t>
      </w:r>
    </w:p>
    <w:p w14:paraId="67620016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>elenco (datato e sottoscritto) dei documenti attestanti i titoli e le pubblicazioni che intende sottoporre alla valutazione, in unica copia;</w:t>
      </w:r>
    </w:p>
    <w:p w14:paraId="35AA295B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 xml:space="preserve">i titoli secondo quanto previsto dall’art. 3; </w:t>
      </w:r>
    </w:p>
    <w:p w14:paraId="5C0147F9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 xml:space="preserve">il curriculum della propria attività scientifica e professionale (datato e sottoscritto); </w:t>
      </w:r>
    </w:p>
    <w:p w14:paraId="3832F2F9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 xml:space="preserve">l’elenco delle pubblicazioni (datato e sottoscritto); </w:t>
      </w:r>
    </w:p>
    <w:p w14:paraId="15A01A4B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>copia di un documento di riconoscimento valido con apposizione della firma autografa e del codice fiscale;</w:t>
      </w:r>
    </w:p>
    <w:p w14:paraId="3A1D6EF0" w14:textId="77777777" w:rsidR="00610874" w:rsidRPr="009A6172" w:rsidRDefault="00610874" w:rsidP="00610874">
      <w:pPr>
        <w:numPr>
          <w:ilvl w:val="0"/>
          <w:numId w:val="42"/>
        </w:numPr>
        <w:ind w:left="567" w:right="-575"/>
        <w:contextualSpacing/>
        <w:rPr>
          <w:rFonts w:cs="Arial"/>
          <w:sz w:val="24"/>
        </w:rPr>
      </w:pPr>
      <w:r w:rsidRPr="009A6172">
        <w:rPr>
          <w:rFonts w:cs="Arial"/>
          <w:sz w:val="24"/>
        </w:rPr>
        <w:t>pubblicazioni da sottoporre alla valutazione della Commissione.</w:t>
      </w:r>
    </w:p>
    <w:p w14:paraId="1635AFCD" w14:textId="77777777" w:rsidR="00610874" w:rsidRPr="00B1016C" w:rsidRDefault="00610874" w:rsidP="00610874">
      <w:pPr>
        <w:widowControl w:val="0"/>
        <w:autoSpaceDE w:val="0"/>
        <w:autoSpaceDN w:val="0"/>
        <w:ind w:left="709" w:right="198" w:firstLine="70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24A6114F" w14:textId="77777777" w:rsidR="00610874" w:rsidRPr="00B1016C" w:rsidRDefault="00610874" w:rsidP="00610874">
      <w:pPr>
        <w:widowControl w:val="0"/>
        <w:autoSpaceDE w:val="0"/>
        <w:autoSpaceDN w:val="0"/>
        <w:ind w:left="709" w:right="198" w:firstLine="70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11F2C244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291377E2" w14:textId="77777777" w:rsidR="00610874" w:rsidRPr="00B1016C" w:rsidRDefault="00610874" w:rsidP="00610874">
      <w:pPr>
        <w:keepNext/>
        <w:widowControl w:val="0"/>
        <w:autoSpaceDE w:val="0"/>
        <w:autoSpaceDN w:val="0"/>
        <w:ind w:left="709" w:right="198"/>
        <w:jc w:val="center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Spazio riservato a coloro che intendono fruire</w:t>
      </w:r>
    </w:p>
    <w:p w14:paraId="6AEAD006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center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dei benefici previsti dall’art.20 della legge 104/1992.</w:t>
      </w:r>
    </w:p>
    <w:p w14:paraId="4D3B557D" w14:textId="77777777" w:rsidR="00610874" w:rsidRPr="00B1016C" w:rsidRDefault="00610874" w:rsidP="00610874">
      <w:pPr>
        <w:widowControl w:val="0"/>
        <w:pBdr>
          <w:bottom w:val="single" w:sz="12" w:space="2" w:color="000000"/>
        </w:pBdr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784B780B" w14:textId="77777777" w:rsidR="00610874" w:rsidRPr="00B1016C" w:rsidRDefault="00610874" w:rsidP="00610874">
      <w:pPr>
        <w:widowControl w:val="0"/>
        <w:pBdr>
          <w:bottom w:val="single" w:sz="12" w:space="2" w:color="000000"/>
        </w:pBdr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024943D2" w14:textId="77777777" w:rsidR="00610874" w:rsidRPr="00B1016C" w:rsidRDefault="00610874" w:rsidP="00610874">
      <w:pPr>
        <w:widowControl w:val="0"/>
        <w:pBdr>
          <w:bottom w:val="single" w:sz="12" w:space="2" w:color="000000"/>
        </w:pBdr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___ l ___ </w:t>
      </w:r>
      <w:proofErr w:type="spellStart"/>
      <w:r w:rsidRPr="00B1016C">
        <w:rPr>
          <w:rFonts w:eastAsia="Arial" w:cs="Arial"/>
          <w:spacing w:val="0"/>
          <w:sz w:val="24"/>
          <w:szCs w:val="24"/>
          <w:lang w:eastAsia="it-IT"/>
        </w:rPr>
        <w:t>sottoscritt</w:t>
      </w:r>
      <w:proofErr w:type="spellEnd"/>
      <w:r w:rsidRPr="00B1016C">
        <w:rPr>
          <w:rFonts w:eastAsia="Arial" w:cs="Arial"/>
          <w:spacing w:val="0"/>
          <w:sz w:val="24"/>
          <w:szCs w:val="24"/>
          <w:lang w:eastAsia="it-IT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4FBB92A6" w14:textId="77777777" w:rsidR="00610874" w:rsidRPr="00B1016C" w:rsidRDefault="00610874" w:rsidP="00610874">
      <w:pPr>
        <w:widowControl w:val="0"/>
        <w:pBdr>
          <w:bottom w:val="single" w:sz="12" w:space="2" w:color="000000"/>
        </w:pBdr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</w:p>
    <w:p w14:paraId="69F5CF75" w14:textId="77777777" w:rsidR="00610874" w:rsidRPr="00B1016C" w:rsidRDefault="00610874" w:rsidP="00610874">
      <w:pPr>
        <w:keepNext/>
        <w:widowControl w:val="0"/>
        <w:autoSpaceDE w:val="0"/>
        <w:autoSpaceDN w:val="0"/>
        <w:ind w:left="709" w:right="198"/>
        <w:rPr>
          <w:rFonts w:eastAsia="Arial" w:cs="Arial"/>
          <w:spacing w:val="0"/>
          <w:sz w:val="24"/>
          <w:szCs w:val="24"/>
          <w:lang w:eastAsia="it-IT"/>
        </w:rPr>
      </w:pPr>
    </w:p>
    <w:p w14:paraId="1624B497" w14:textId="77777777" w:rsidR="00610874" w:rsidRPr="00B1016C" w:rsidRDefault="00610874" w:rsidP="00610874">
      <w:pPr>
        <w:keepNext/>
        <w:widowControl w:val="0"/>
        <w:autoSpaceDE w:val="0"/>
        <w:autoSpaceDN w:val="0"/>
        <w:ind w:left="709" w:right="198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Data _________________</w:t>
      </w:r>
    </w:p>
    <w:p w14:paraId="1930CCB7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right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sz w:val="24"/>
          <w:szCs w:val="24"/>
          <w:lang w:eastAsia="it-IT"/>
        </w:rPr>
        <w:t>Firma _________________________ (a)</w:t>
      </w:r>
    </w:p>
    <w:p w14:paraId="002A4361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lang w:eastAsia="it-IT"/>
        </w:rPr>
      </w:pPr>
    </w:p>
    <w:p w14:paraId="70678ADF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lang w:eastAsia="it-IT"/>
        </w:rPr>
      </w:pPr>
    </w:p>
    <w:p w14:paraId="4F47746A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lang w:eastAsia="it-IT"/>
        </w:rPr>
      </w:pPr>
    </w:p>
    <w:p w14:paraId="0349E1D9" w14:textId="77777777" w:rsidR="00610874" w:rsidRPr="00B1016C" w:rsidRDefault="00610874" w:rsidP="00610874">
      <w:pPr>
        <w:widowControl w:val="0"/>
        <w:autoSpaceDE w:val="0"/>
        <w:autoSpaceDN w:val="0"/>
        <w:ind w:left="709" w:right="198"/>
        <w:jc w:val="both"/>
        <w:rPr>
          <w:rFonts w:eastAsia="Arial" w:cs="Arial"/>
          <w:spacing w:val="0"/>
          <w:sz w:val="24"/>
          <w:szCs w:val="24"/>
          <w:lang w:eastAsia="it-IT"/>
        </w:rPr>
      </w:pPr>
      <w:r w:rsidRPr="00B1016C">
        <w:rPr>
          <w:rFonts w:eastAsia="Arial" w:cs="Arial"/>
          <w:spacing w:val="0"/>
          <w:lang w:eastAsia="it-IT"/>
        </w:rPr>
        <w:t>a) Apporre la propria firma in calce alla domanda; la stessa, per i cittadini della Comunità Europea, non dovrà essere autenticata da alcun pubblico ufficiale.</w:t>
      </w:r>
    </w:p>
    <w:p w14:paraId="446A056B" w14:textId="77777777" w:rsidR="00610874" w:rsidRDefault="00610874" w:rsidP="00610874">
      <w:pPr>
        <w:ind w:left="709" w:right="198"/>
      </w:pPr>
    </w:p>
    <w:p w14:paraId="325EAD92" w14:textId="77777777" w:rsidR="00610874" w:rsidRDefault="00610874" w:rsidP="00610874">
      <w:pPr>
        <w:ind w:left="0"/>
      </w:pPr>
      <w:r>
        <w:br w:type="page"/>
      </w:r>
    </w:p>
    <w:p w14:paraId="4F95BDA9" w14:textId="77777777" w:rsidR="00610874" w:rsidRPr="009A6172" w:rsidRDefault="00610874" w:rsidP="00610874">
      <w:pPr>
        <w:autoSpaceDE w:val="0"/>
        <w:ind w:left="360" w:right="-575"/>
        <w:jc w:val="center"/>
        <w:rPr>
          <w:bCs/>
          <w:sz w:val="24"/>
          <w:szCs w:val="24"/>
          <w:lang w:eastAsia="ar-SA"/>
        </w:rPr>
      </w:pPr>
      <w:r w:rsidRPr="009A6172">
        <w:rPr>
          <w:bCs/>
          <w:sz w:val="24"/>
          <w:szCs w:val="24"/>
          <w:lang w:eastAsia="ar-SA"/>
        </w:rPr>
        <w:lastRenderedPageBreak/>
        <w:t xml:space="preserve">DICHIARAZIONE SOSTITUTIVA DELL’ATTO DI NOTORIETA’ </w:t>
      </w:r>
    </w:p>
    <w:p w14:paraId="3E99D5DC" w14:textId="77777777" w:rsidR="00610874" w:rsidRPr="009A6172" w:rsidRDefault="00610874" w:rsidP="00610874">
      <w:pPr>
        <w:autoSpaceDE w:val="0"/>
        <w:ind w:left="720" w:right="-575"/>
        <w:jc w:val="center"/>
        <w:rPr>
          <w:b/>
          <w:sz w:val="24"/>
          <w:szCs w:val="24"/>
          <w:lang w:eastAsia="ar-SA"/>
        </w:rPr>
      </w:pPr>
      <w:r w:rsidRPr="009A6172">
        <w:rPr>
          <w:b/>
          <w:sz w:val="24"/>
          <w:szCs w:val="24"/>
          <w:lang w:eastAsia="ar-SA"/>
        </w:rPr>
        <w:t xml:space="preserve">(Artt. 19 e 47 del D.P.R. 28 dicembre 2000, n. 445) </w:t>
      </w:r>
    </w:p>
    <w:p w14:paraId="2EAE2E1E" w14:textId="77777777" w:rsidR="00610874" w:rsidRPr="009A6172" w:rsidRDefault="00610874" w:rsidP="00610874">
      <w:pPr>
        <w:autoSpaceDE w:val="0"/>
        <w:ind w:left="720" w:right="-575"/>
        <w:rPr>
          <w:sz w:val="24"/>
          <w:szCs w:val="24"/>
          <w:lang w:eastAsia="ar-SA"/>
        </w:rPr>
      </w:pPr>
    </w:p>
    <w:p w14:paraId="6B2BFC87" w14:textId="77777777" w:rsidR="00610874" w:rsidRPr="009A6172" w:rsidRDefault="00610874" w:rsidP="00610874">
      <w:pPr>
        <w:autoSpaceDE w:val="0"/>
        <w:ind w:left="720" w:right="-575"/>
        <w:rPr>
          <w:sz w:val="24"/>
          <w:szCs w:val="24"/>
          <w:lang w:eastAsia="ar-SA"/>
        </w:rPr>
      </w:pPr>
    </w:p>
    <w:p w14:paraId="1183B9C3" w14:textId="77777777" w:rsidR="00610874" w:rsidRPr="009A6172" w:rsidRDefault="00610874" w:rsidP="00610874">
      <w:pPr>
        <w:autoSpaceDE w:val="0"/>
        <w:ind w:right="-575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Il/La sottoscritto/a ______________________________________________________________, nato/a il ________________a _______________________________ (</w:t>
      </w:r>
      <w:proofErr w:type="spellStart"/>
      <w:r w:rsidRPr="009A6172">
        <w:rPr>
          <w:sz w:val="24"/>
          <w:szCs w:val="24"/>
          <w:lang w:eastAsia="ar-SA"/>
        </w:rPr>
        <w:t>Prov</w:t>
      </w:r>
      <w:proofErr w:type="spellEnd"/>
      <w:r w:rsidRPr="009A6172">
        <w:rPr>
          <w:sz w:val="24"/>
          <w:szCs w:val="24"/>
          <w:lang w:eastAsia="ar-SA"/>
        </w:rPr>
        <w:t>. di ________________) e residente in ________________________________________________ (</w:t>
      </w:r>
      <w:proofErr w:type="spellStart"/>
      <w:r w:rsidRPr="009A6172">
        <w:rPr>
          <w:sz w:val="24"/>
          <w:szCs w:val="24"/>
          <w:lang w:eastAsia="ar-SA"/>
        </w:rPr>
        <w:t>Prov</w:t>
      </w:r>
      <w:proofErr w:type="spellEnd"/>
      <w:r w:rsidRPr="009A6172">
        <w:rPr>
          <w:sz w:val="24"/>
          <w:szCs w:val="24"/>
          <w:lang w:eastAsia="ar-SA"/>
        </w:rPr>
        <w:t xml:space="preserve">. di _______________) Via/Piazza _________________________________________________ n. ______________________ </w:t>
      </w:r>
      <w:proofErr w:type="spellStart"/>
      <w:r w:rsidRPr="009A6172">
        <w:rPr>
          <w:sz w:val="24"/>
          <w:szCs w:val="24"/>
          <w:lang w:eastAsia="ar-SA"/>
        </w:rPr>
        <w:t>c.a.p.</w:t>
      </w:r>
      <w:proofErr w:type="spellEnd"/>
      <w:r w:rsidRPr="009A6172">
        <w:rPr>
          <w:sz w:val="24"/>
          <w:szCs w:val="24"/>
          <w:lang w:eastAsia="ar-SA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057A24EB" w14:textId="77777777" w:rsidR="00610874" w:rsidRPr="009A6172" w:rsidRDefault="00610874" w:rsidP="00610874">
      <w:pPr>
        <w:autoSpaceDE w:val="0"/>
        <w:ind w:left="720" w:right="-575"/>
        <w:jc w:val="center"/>
        <w:rPr>
          <w:bCs/>
          <w:sz w:val="24"/>
          <w:szCs w:val="24"/>
          <w:lang w:eastAsia="ar-SA"/>
        </w:rPr>
      </w:pPr>
      <w:r w:rsidRPr="009A6172">
        <w:rPr>
          <w:bCs/>
          <w:sz w:val="24"/>
          <w:szCs w:val="24"/>
          <w:lang w:eastAsia="ar-SA"/>
        </w:rPr>
        <w:t>DICHIARA</w:t>
      </w:r>
    </w:p>
    <w:p w14:paraId="39E6EBE4" w14:textId="77777777" w:rsidR="00610874" w:rsidRPr="009A6172" w:rsidRDefault="00610874" w:rsidP="00610874">
      <w:pPr>
        <w:autoSpaceDE w:val="0"/>
        <w:ind w:right="-573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Che le seguenti copie allegate sono conformi agli originali in suo possesso (elencare fotocopie allegate)</w:t>
      </w:r>
    </w:p>
    <w:p w14:paraId="6AF45D39" w14:textId="77777777" w:rsidR="00610874" w:rsidRPr="009A6172" w:rsidRDefault="00610874" w:rsidP="00610874">
      <w:pPr>
        <w:autoSpaceDE w:val="0"/>
        <w:ind w:right="-573"/>
        <w:rPr>
          <w:sz w:val="24"/>
          <w:szCs w:val="24"/>
          <w:lang w:eastAsia="ar-SA"/>
        </w:rPr>
      </w:pPr>
    </w:p>
    <w:p w14:paraId="3BA933EA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1._____________________________________________</w:t>
      </w:r>
      <w:r>
        <w:rPr>
          <w:sz w:val="24"/>
          <w:szCs w:val="24"/>
          <w:lang w:eastAsia="ar-SA"/>
        </w:rPr>
        <w:t>__________________________</w:t>
      </w:r>
    </w:p>
    <w:p w14:paraId="65397A89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</w:p>
    <w:p w14:paraId="691ED480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2.______________________________________________</w:t>
      </w:r>
      <w:r>
        <w:rPr>
          <w:sz w:val="24"/>
          <w:szCs w:val="24"/>
          <w:lang w:eastAsia="ar-SA"/>
        </w:rPr>
        <w:t>_________________________</w:t>
      </w:r>
    </w:p>
    <w:p w14:paraId="5ECB2091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</w:p>
    <w:p w14:paraId="31AD545C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3._____________________________________________</w:t>
      </w:r>
      <w:r>
        <w:rPr>
          <w:sz w:val="24"/>
          <w:szCs w:val="24"/>
          <w:lang w:eastAsia="ar-SA"/>
        </w:rPr>
        <w:t>__________________________</w:t>
      </w:r>
    </w:p>
    <w:p w14:paraId="618A26A9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</w:p>
    <w:p w14:paraId="0BFA080D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>4._____________________________________________</w:t>
      </w:r>
      <w:r>
        <w:rPr>
          <w:sz w:val="24"/>
          <w:szCs w:val="24"/>
          <w:lang w:eastAsia="ar-SA"/>
        </w:rPr>
        <w:t>__________________________</w:t>
      </w:r>
    </w:p>
    <w:p w14:paraId="1213885B" w14:textId="77777777" w:rsidR="00610874" w:rsidRPr="009A6172" w:rsidRDefault="00610874" w:rsidP="00610874">
      <w:pPr>
        <w:autoSpaceDE w:val="0"/>
        <w:ind w:left="720" w:right="-573"/>
        <w:rPr>
          <w:sz w:val="24"/>
          <w:szCs w:val="24"/>
          <w:lang w:eastAsia="ar-SA"/>
        </w:rPr>
      </w:pPr>
    </w:p>
    <w:p w14:paraId="1262D64A" w14:textId="77777777" w:rsidR="00610874" w:rsidRPr="009A6172" w:rsidRDefault="00610874" w:rsidP="00610874">
      <w:pPr>
        <w:autoSpaceDE w:val="0"/>
        <w:ind w:left="720" w:right="-573"/>
        <w:rPr>
          <w:bCs/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 xml:space="preserve">Data </w:t>
      </w:r>
      <w:r w:rsidRPr="009A6172">
        <w:rPr>
          <w:bCs/>
          <w:sz w:val="24"/>
          <w:szCs w:val="24"/>
          <w:lang w:eastAsia="ar-SA"/>
        </w:rPr>
        <w:t>___________</w:t>
      </w:r>
    </w:p>
    <w:p w14:paraId="74C39671" w14:textId="77777777" w:rsidR="00610874" w:rsidRPr="009A6172" w:rsidRDefault="00610874" w:rsidP="00610874">
      <w:pPr>
        <w:autoSpaceDE w:val="0"/>
        <w:ind w:left="720" w:right="-575"/>
        <w:jc w:val="center"/>
        <w:rPr>
          <w:sz w:val="24"/>
          <w:szCs w:val="24"/>
          <w:lang w:eastAsia="ar-SA"/>
        </w:rPr>
      </w:pPr>
    </w:p>
    <w:p w14:paraId="0E6F6AC9" w14:textId="77777777" w:rsidR="00610874" w:rsidRPr="009A6172" w:rsidRDefault="00610874" w:rsidP="00610874">
      <w:pPr>
        <w:autoSpaceDE w:val="0"/>
        <w:ind w:left="720" w:right="-575"/>
        <w:jc w:val="center"/>
        <w:rPr>
          <w:sz w:val="24"/>
          <w:szCs w:val="24"/>
          <w:lang w:eastAsia="ar-SA"/>
        </w:rPr>
      </w:pPr>
    </w:p>
    <w:p w14:paraId="63604CB3" w14:textId="77777777" w:rsidR="00610874" w:rsidRPr="009A6172" w:rsidRDefault="00610874" w:rsidP="00610874">
      <w:pPr>
        <w:autoSpaceDE w:val="0"/>
        <w:ind w:left="720" w:right="-575"/>
        <w:jc w:val="center"/>
        <w:rPr>
          <w:sz w:val="24"/>
          <w:szCs w:val="24"/>
          <w:lang w:eastAsia="ar-SA"/>
        </w:rPr>
      </w:pPr>
      <w:r w:rsidRPr="009A6172">
        <w:rPr>
          <w:sz w:val="24"/>
          <w:szCs w:val="24"/>
          <w:lang w:eastAsia="ar-SA"/>
        </w:rPr>
        <w:t xml:space="preserve">                                                                                         Il/La Dichiarante </w:t>
      </w:r>
    </w:p>
    <w:p w14:paraId="006B6B43" w14:textId="77777777" w:rsidR="00610874" w:rsidRPr="009A6172" w:rsidRDefault="00610874" w:rsidP="00610874">
      <w:pPr>
        <w:autoSpaceDE w:val="0"/>
        <w:ind w:left="720" w:right="-575"/>
        <w:jc w:val="right"/>
        <w:rPr>
          <w:bCs/>
          <w:sz w:val="24"/>
          <w:szCs w:val="24"/>
          <w:lang w:eastAsia="ar-SA"/>
        </w:rPr>
      </w:pPr>
    </w:p>
    <w:p w14:paraId="33FEA2F6" w14:textId="77777777" w:rsidR="00610874" w:rsidRPr="009A6172" w:rsidRDefault="00610874" w:rsidP="00610874">
      <w:pPr>
        <w:autoSpaceDE w:val="0"/>
        <w:ind w:right="-575"/>
        <w:rPr>
          <w:bCs/>
          <w:sz w:val="24"/>
          <w:szCs w:val="24"/>
          <w:lang w:eastAsia="ar-SA"/>
        </w:rPr>
      </w:pPr>
    </w:p>
    <w:p w14:paraId="4ABE84FE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szCs w:val="24"/>
          <w:lang w:eastAsia="ar-SA"/>
        </w:rPr>
      </w:pPr>
    </w:p>
    <w:p w14:paraId="0A00F083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szCs w:val="24"/>
          <w:lang w:eastAsia="ar-SA"/>
        </w:rPr>
      </w:pPr>
    </w:p>
    <w:p w14:paraId="6117807E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szCs w:val="24"/>
          <w:lang w:eastAsia="ar-SA"/>
        </w:rPr>
      </w:pPr>
    </w:p>
    <w:p w14:paraId="5DA956BC" w14:textId="77777777" w:rsidR="00610874" w:rsidRDefault="00610874" w:rsidP="00610874">
      <w:pPr>
        <w:autoSpaceDE w:val="0"/>
        <w:ind w:right="-575"/>
        <w:rPr>
          <w:bCs/>
          <w:i/>
          <w:iCs/>
          <w:sz w:val="24"/>
          <w:szCs w:val="24"/>
          <w:lang w:eastAsia="ar-SA"/>
        </w:rPr>
      </w:pPr>
      <w:r w:rsidRPr="009A6172">
        <w:rPr>
          <w:bCs/>
          <w:i/>
          <w:iCs/>
          <w:sz w:val="24"/>
          <w:szCs w:val="24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</w:t>
      </w:r>
      <w:r>
        <w:rPr>
          <w:bCs/>
          <w:i/>
          <w:iCs/>
          <w:sz w:val="24"/>
          <w:szCs w:val="24"/>
          <w:lang w:eastAsia="ar-SA"/>
        </w:rPr>
        <w:br w:type="page"/>
      </w:r>
    </w:p>
    <w:p w14:paraId="447158E4" w14:textId="77777777" w:rsidR="00610874" w:rsidRPr="00E178C5" w:rsidRDefault="00610874" w:rsidP="00610874">
      <w:pPr>
        <w:tabs>
          <w:tab w:val="left" w:pos="742"/>
        </w:tabs>
        <w:autoSpaceDE w:val="0"/>
        <w:ind w:right="-575"/>
        <w:jc w:val="center"/>
        <w:rPr>
          <w:b/>
          <w:lang w:eastAsia="ar-SA"/>
        </w:rPr>
      </w:pPr>
      <w:r w:rsidRPr="00E178C5">
        <w:rPr>
          <w:b/>
          <w:lang w:eastAsia="ar-SA"/>
        </w:rPr>
        <w:lastRenderedPageBreak/>
        <w:t>(Art. 46 del D.P.R. 28 dicembre 2000, n. 445)</w:t>
      </w:r>
    </w:p>
    <w:p w14:paraId="4B6C0090" w14:textId="77777777" w:rsidR="00610874" w:rsidRPr="009A6172" w:rsidRDefault="00610874" w:rsidP="00610874">
      <w:pPr>
        <w:tabs>
          <w:tab w:val="left" w:pos="742"/>
        </w:tabs>
        <w:autoSpaceDE w:val="0"/>
        <w:ind w:left="360" w:right="-575"/>
        <w:jc w:val="center"/>
        <w:rPr>
          <w:bCs/>
          <w:sz w:val="24"/>
          <w:lang w:eastAsia="ar-SA"/>
        </w:rPr>
      </w:pPr>
    </w:p>
    <w:p w14:paraId="095E7712" w14:textId="77777777" w:rsidR="00610874" w:rsidRPr="009A6172" w:rsidRDefault="00610874" w:rsidP="00610874">
      <w:pPr>
        <w:tabs>
          <w:tab w:val="left" w:pos="742"/>
        </w:tabs>
        <w:autoSpaceDE w:val="0"/>
        <w:ind w:left="360" w:right="-575"/>
        <w:jc w:val="center"/>
        <w:rPr>
          <w:bCs/>
          <w:sz w:val="24"/>
          <w:lang w:eastAsia="ar-SA"/>
        </w:rPr>
      </w:pPr>
      <w:r w:rsidRPr="009A6172">
        <w:rPr>
          <w:bCs/>
          <w:sz w:val="24"/>
          <w:lang w:eastAsia="ar-SA"/>
        </w:rPr>
        <w:t xml:space="preserve">DICHIARAZIONE SOSTITUTIVA DELL’ATTO DI NOTORIETA’ </w:t>
      </w:r>
    </w:p>
    <w:p w14:paraId="080AB074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jc w:val="center"/>
        <w:rPr>
          <w:b/>
          <w:sz w:val="24"/>
          <w:lang w:eastAsia="ar-SA"/>
        </w:rPr>
      </w:pPr>
      <w:r w:rsidRPr="009A6172">
        <w:rPr>
          <w:b/>
          <w:sz w:val="24"/>
          <w:lang w:eastAsia="ar-SA"/>
        </w:rPr>
        <w:t xml:space="preserve">(Artt. 19 e 47 del D.P.R. 28 dicembre 2000, n. 445) </w:t>
      </w:r>
    </w:p>
    <w:p w14:paraId="1D200D7C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rPr>
          <w:b/>
          <w:sz w:val="24"/>
          <w:lang w:eastAsia="ar-SA"/>
        </w:rPr>
      </w:pPr>
    </w:p>
    <w:p w14:paraId="71B2227D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rPr>
          <w:sz w:val="24"/>
          <w:lang w:eastAsia="ar-SA"/>
        </w:rPr>
      </w:pPr>
    </w:p>
    <w:p w14:paraId="59E20A72" w14:textId="77777777" w:rsidR="00610874" w:rsidRPr="009A6172" w:rsidRDefault="00610874" w:rsidP="00610874">
      <w:pPr>
        <w:tabs>
          <w:tab w:val="left" w:pos="742"/>
        </w:tabs>
        <w:autoSpaceDE w:val="0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Il/La sottoscritto/a ___________________________________________________________________, nato/a  il ___________________a _______________________________ (</w:t>
      </w:r>
      <w:proofErr w:type="spellStart"/>
      <w:r w:rsidRPr="009A6172">
        <w:rPr>
          <w:sz w:val="24"/>
          <w:lang w:eastAsia="ar-SA"/>
        </w:rPr>
        <w:t>Prov</w:t>
      </w:r>
      <w:proofErr w:type="spellEnd"/>
      <w:r w:rsidRPr="009A6172">
        <w:rPr>
          <w:sz w:val="24"/>
          <w:lang w:eastAsia="ar-SA"/>
        </w:rPr>
        <w:t>. di ________________) e residente in ________________________________________________ (</w:t>
      </w:r>
      <w:proofErr w:type="spellStart"/>
      <w:r w:rsidRPr="009A6172">
        <w:rPr>
          <w:sz w:val="24"/>
          <w:lang w:eastAsia="ar-SA"/>
        </w:rPr>
        <w:t>Prov</w:t>
      </w:r>
      <w:proofErr w:type="spellEnd"/>
      <w:r w:rsidRPr="009A6172">
        <w:rPr>
          <w:sz w:val="24"/>
          <w:lang w:eastAsia="ar-SA"/>
        </w:rPr>
        <w:t xml:space="preserve">. di _______________) Via/Piazza _________________________________________________ n. ______________________ </w:t>
      </w:r>
      <w:proofErr w:type="spellStart"/>
      <w:r w:rsidRPr="009A6172">
        <w:rPr>
          <w:sz w:val="24"/>
          <w:lang w:eastAsia="ar-SA"/>
        </w:rPr>
        <w:t>c.a.p.</w:t>
      </w:r>
      <w:proofErr w:type="spellEnd"/>
      <w:r w:rsidRPr="009A6172">
        <w:rPr>
          <w:sz w:val="24"/>
          <w:lang w:eastAsia="ar-SA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4FB7AD20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jc w:val="center"/>
        <w:rPr>
          <w:bCs/>
          <w:sz w:val="24"/>
          <w:lang w:eastAsia="ar-SA"/>
        </w:rPr>
      </w:pPr>
      <w:r w:rsidRPr="009A6172">
        <w:rPr>
          <w:bCs/>
          <w:sz w:val="24"/>
          <w:lang w:eastAsia="ar-SA"/>
        </w:rPr>
        <w:t>DICHIARA</w:t>
      </w:r>
    </w:p>
    <w:p w14:paraId="54798C2D" w14:textId="77777777" w:rsidR="00610874" w:rsidRPr="009A6172" w:rsidRDefault="00610874" w:rsidP="00610874">
      <w:pPr>
        <w:tabs>
          <w:tab w:val="left" w:pos="742"/>
        </w:tabs>
        <w:autoSpaceDE w:val="0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 essere in possesso dei seguenti Titoli:</w:t>
      </w:r>
    </w:p>
    <w:p w14:paraId="5603753C" w14:textId="77777777" w:rsidR="00610874" w:rsidRPr="009A6172" w:rsidRDefault="00610874" w:rsidP="00610874">
      <w:pPr>
        <w:tabs>
          <w:tab w:val="left" w:pos="742"/>
        </w:tabs>
        <w:autoSpaceDE w:val="0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Diploma di Laurea in ……………………………………………… conseguito in data ……………con la votazione di ……</w:t>
      </w:r>
      <w:proofErr w:type="gramStart"/>
      <w:r w:rsidRPr="009A6172">
        <w:rPr>
          <w:sz w:val="24"/>
          <w:lang w:eastAsia="ar-SA"/>
        </w:rPr>
        <w:t>…….</w:t>
      </w:r>
      <w:proofErr w:type="gramEnd"/>
      <w:r w:rsidRPr="009A6172">
        <w:rPr>
          <w:sz w:val="24"/>
          <w:lang w:eastAsia="ar-SA"/>
        </w:rPr>
        <w:t>.presso l’Università di ………………………………………………………..........;</w:t>
      </w:r>
    </w:p>
    <w:p w14:paraId="5DB5654C" w14:textId="77777777" w:rsidR="00610874" w:rsidRPr="009A6172" w:rsidRDefault="00610874" w:rsidP="00610874">
      <w:pPr>
        <w:tabs>
          <w:tab w:val="left" w:pos="742"/>
        </w:tabs>
        <w:autoSpaceDE w:val="0"/>
        <w:ind w:right="-575"/>
        <w:rPr>
          <w:sz w:val="24"/>
          <w:lang w:eastAsia="ar-SA"/>
        </w:rPr>
      </w:pPr>
      <w:r w:rsidRPr="009A6172">
        <w:rPr>
          <w:sz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0109" w14:textId="77777777" w:rsidR="00610874" w:rsidRPr="009A6172" w:rsidRDefault="00610874" w:rsidP="00610874">
      <w:pPr>
        <w:tabs>
          <w:tab w:val="left" w:pos="742"/>
        </w:tabs>
        <w:autoSpaceDE w:val="0"/>
        <w:ind w:right="-575"/>
        <w:rPr>
          <w:bCs/>
          <w:sz w:val="24"/>
          <w:lang w:eastAsia="ar-SA"/>
        </w:rPr>
      </w:pPr>
      <w:r w:rsidRPr="009A6172">
        <w:rPr>
          <w:sz w:val="24"/>
          <w:lang w:eastAsia="ar-SA"/>
        </w:rPr>
        <w:t xml:space="preserve">Data </w:t>
      </w:r>
      <w:r w:rsidRPr="009A6172">
        <w:rPr>
          <w:bCs/>
          <w:sz w:val="24"/>
          <w:lang w:eastAsia="ar-SA"/>
        </w:rPr>
        <w:t>___________</w:t>
      </w:r>
    </w:p>
    <w:p w14:paraId="68C06360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jc w:val="center"/>
        <w:rPr>
          <w:sz w:val="24"/>
          <w:lang w:eastAsia="ar-SA"/>
        </w:rPr>
      </w:pPr>
      <w:r w:rsidRPr="009A6172">
        <w:rPr>
          <w:sz w:val="24"/>
          <w:lang w:eastAsia="ar-SA"/>
        </w:rPr>
        <w:t xml:space="preserve">                                                                                        Il/La Dichiarante </w:t>
      </w:r>
    </w:p>
    <w:p w14:paraId="37B1410D" w14:textId="77777777" w:rsidR="00610874" w:rsidRPr="009A6172" w:rsidRDefault="00610874" w:rsidP="00610874">
      <w:pPr>
        <w:tabs>
          <w:tab w:val="left" w:pos="742"/>
        </w:tabs>
        <w:autoSpaceDE w:val="0"/>
        <w:ind w:left="720" w:right="-575"/>
        <w:jc w:val="right"/>
        <w:rPr>
          <w:bCs/>
          <w:sz w:val="24"/>
          <w:lang w:eastAsia="ar-SA"/>
        </w:rPr>
      </w:pPr>
    </w:p>
    <w:p w14:paraId="26196E22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lang w:eastAsia="ar-SA"/>
        </w:rPr>
      </w:pPr>
    </w:p>
    <w:p w14:paraId="38A2E319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lang w:eastAsia="ar-SA"/>
        </w:rPr>
      </w:pPr>
    </w:p>
    <w:p w14:paraId="5BEEFA44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24"/>
          <w:lang w:eastAsia="ar-SA"/>
        </w:rPr>
      </w:pPr>
    </w:p>
    <w:p w14:paraId="7A03E7C7" w14:textId="77777777" w:rsidR="00610874" w:rsidRPr="009A6172" w:rsidRDefault="00610874" w:rsidP="00610874">
      <w:pPr>
        <w:autoSpaceDE w:val="0"/>
        <w:ind w:right="-575"/>
        <w:rPr>
          <w:bCs/>
          <w:i/>
          <w:iCs/>
          <w:sz w:val="32"/>
          <w:szCs w:val="24"/>
          <w:lang w:eastAsia="ar-SA"/>
        </w:rPr>
      </w:pPr>
      <w:r w:rsidRPr="009A6172">
        <w:rPr>
          <w:bCs/>
          <w:i/>
          <w:iCs/>
          <w:sz w:val="24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</w:t>
      </w:r>
    </w:p>
    <w:p w14:paraId="02DFBEC6" w14:textId="77777777" w:rsidR="00610874" w:rsidRPr="009A6172" w:rsidRDefault="00610874" w:rsidP="00610874">
      <w:pPr>
        <w:ind w:left="709" w:right="198"/>
        <w:rPr>
          <w:sz w:val="24"/>
        </w:rPr>
      </w:pPr>
    </w:p>
    <w:p w14:paraId="5ACF17BD" w14:textId="77777777" w:rsidR="00F833A7" w:rsidRPr="001E6138" w:rsidRDefault="00F833A7" w:rsidP="00F833A7">
      <w:pPr>
        <w:rPr>
          <w:lang w:val="x-none"/>
        </w:rPr>
      </w:pPr>
      <w:bookmarkStart w:id="0" w:name="_GoBack"/>
      <w:bookmarkEnd w:id="0"/>
    </w:p>
    <w:p w14:paraId="55CE9CDA" w14:textId="77777777" w:rsidR="00F833A7" w:rsidRPr="00EF0EB7" w:rsidRDefault="00F833A7" w:rsidP="00F833A7">
      <w:pPr>
        <w:widowControl w:val="0"/>
        <w:ind w:firstLine="709"/>
        <w:jc w:val="both"/>
        <w:rPr>
          <w:rFonts w:cs="Arial"/>
          <w:lang w:val="x-none"/>
        </w:rPr>
      </w:pPr>
    </w:p>
    <w:p w14:paraId="01FE3148" w14:textId="105A5A27" w:rsidR="00F833A7" w:rsidRPr="00C40127" w:rsidRDefault="00F833A7" w:rsidP="00F833A7">
      <w:pPr>
        <w:ind w:left="0"/>
      </w:pPr>
    </w:p>
    <w:sectPr w:rsidR="00F833A7" w:rsidRPr="00C40127" w:rsidSect="007326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67" w:right="1077" w:bottom="1440" w:left="1276" w:header="720" w:footer="5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C567" w14:textId="77777777" w:rsidR="00340583" w:rsidRDefault="00340583">
      <w:r>
        <w:separator/>
      </w:r>
    </w:p>
  </w:endnote>
  <w:endnote w:type="continuationSeparator" w:id="0">
    <w:p w14:paraId="412BCBA8" w14:textId="77777777" w:rsidR="00340583" w:rsidRDefault="0034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Lt BT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A79A" w14:textId="77777777" w:rsidR="009F1AEA" w:rsidRDefault="00391C5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en-US"/>
      </w:rPr>
      <w:fldChar w:fldCharType="begin"/>
    </w:r>
    <w:r w:rsidR="009F1AEA">
      <w:rPr>
        <w:rStyle w:val="Numeropagina"/>
        <w:lang w:val="en-US"/>
      </w:rPr>
      <w:instrText xml:space="preserve">PAGE  </w:instrText>
    </w:r>
    <w:r>
      <w:rPr>
        <w:rStyle w:val="Numeropagina"/>
        <w:lang w:val="en-US"/>
      </w:rPr>
      <w:fldChar w:fldCharType="separate"/>
    </w:r>
    <w:r w:rsidR="009F1AEA">
      <w:rPr>
        <w:rStyle w:val="Numeropagina"/>
        <w:lang w:val="en-US"/>
      </w:rPr>
      <w:t>0</w:t>
    </w:r>
    <w:r>
      <w:rPr>
        <w:rStyle w:val="Numeropagina"/>
      </w:rPr>
      <w:fldChar w:fldCharType="end"/>
    </w:r>
  </w:p>
  <w:p w14:paraId="3D3197E3" w14:textId="77777777" w:rsidR="009F1AEA" w:rsidRDefault="009F1AEA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143"/>
      <w:docPartObj>
        <w:docPartGallery w:val="Page Numbers (Bottom of Page)"/>
        <w:docPartUnique/>
      </w:docPartObj>
    </w:sdtPr>
    <w:sdtEndPr/>
    <w:sdtContent>
      <w:p w14:paraId="3F3BF101" w14:textId="2250EC1C" w:rsidR="00416F6C" w:rsidRDefault="00F833A7" w:rsidP="00085FC1">
        <w:pPr>
          <w:pStyle w:val="Pidipagina"/>
          <w:ind w:left="-709"/>
          <w:jc w:val="right"/>
        </w:pPr>
        <w:r>
          <w:rPr>
            <w:rFonts w:ascii="BankGothic Lt BT" w:hAnsi="BankGothic Lt BT"/>
            <w:b/>
            <w:noProof/>
            <w:color w:val="003300"/>
            <w:lang w:eastAsia="it-IT"/>
          </w:rPr>
          <w:drawing>
            <wp:inline distT="0" distB="0" distL="0" distR="0" wp14:anchorId="5E956612" wp14:editId="17D35AD9">
              <wp:extent cx="6629400" cy="981075"/>
              <wp:effectExtent l="0" t="0" r="0" b="9525"/>
              <wp:docPr id="6" name="Immagine 6" descr="Immagin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magin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21E4" w14:textId="77777777" w:rsidR="009F1AEA" w:rsidRDefault="009F1AE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ABE0" w14:textId="77777777" w:rsidR="00340583" w:rsidRDefault="00340583">
      <w:r>
        <w:separator/>
      </w:r>
    </w:p>
  </w:footnote>
  <w:footnote w:type="continuationSeparator" w:id="0">
    <w:p w14:paraId="6257B114" w14:textId="77777777" w:rsidR="00340583" w:rsidRDefault="0034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0409" w14:textId="77777777" w:rsidR="009F1AEA" w:rsidRPr="005D2951" w:rsidRDefault="001268D2" w:rsidP="0073261F">
    <w:pPr>
      <w:pStyle w:val="Intestazione"/>
      <w:spacing w:after="200"/>
      <w:ind w:left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F505C45" wp14:editId="68F07784">
          <wp:simplePos x="0" y="0"/>
          <wp:positionH relativeFrom="column">
            <wp:posOffset>4437601</wp:posOffset>
          </wp:positionH>
          <wp:positionV relativeFrom="paragraph">
            <wp:posOffset>186856</wp:posOffset>
          </wp:positionV>
          <wp:extent cx="1704494" cy="532737"/>
          <wp:effectExtent l="0" t="0" r="0" b="0"/>
          <wp:wrapNone/>
          <wp:docPr id="5" name="Immagine 1" descr="C:\Users\LAMACC~1\AppData\Local\Temp\RIPART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CC~1\AppData\Local\Temp\RIPART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4" cy="53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61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25E27C" wp14:editId="046E9F98">
          <wp:simplePos x="0" y="0"/>
          <wp:positionH relativeFrom="column">
            <wp:posOffset>3192780</wp:posOffset>
          </wp:positionH>
          <wp:positionV relativeFrom="paragraph">
            <wp:posOffset>137160</wp:posOffset>
          </wp:positionV>
          <wp:extent cx="1093470" cy="579120"/>
          <wp:effectExtent l="19050" t="0" r="0" b="0"/>
          <wp:wrapNone/>
          <wp:docPr id="3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61F" w:rsidRPr="00F15B4E">
      <w:rPr>
        <w:noProof/>
        <w:lang w:eastAsia="it-IT"/>
      </w:rPr>
      <w:drawing>
        <wp:inline distT="0" distB="0" distL="0" distR="0" wp14:anchorId="22ED371A" wp14:editId="0167B2B9">
          <wp:extent cx="3059430" cy="879685"/>
          <wp:effectExtent l="19050" t="0" r="762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88" cy="88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D15F" w14:textId="77777777" w:rsidR="009F1AEA" w:rsidRDefault="009F1AEA" w:rsidP="00641D19">
    <w:pPr>
      <w:pStyle w:val="Intestazione"/>
      <w:tabs>
        <w:tab w:val="clear" w:pos="4320"/>
        <w:tab w:val="clear" w:pos="8640"/>
        <w:tab w:val="left" w:pos="3480"/>
      </w:tabs>
      <w:ind w:left="0"/>
      <w:jc w:val="center"/>
    </w:pPr>
    <w:r w:rsidRPr="00F15B4E">
      <w:rPr>
        <w:noProof/>
        <w:lang w:eastAsia="it-IT"/>
      </w:rPr>
      <w:drawing>
        <wp:inline distT="0" distB="0" distL="0" distR="0" wp14:anchorId="02400142" wp14:editId="6C7CEE3B">
          <wp:extent cx="3581057" cy="102967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890" cy="10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0485">
      <w:rPr>
        <w:b/>
        <w:noProof/>
        <w:sz w:val="24"/>
        <w:szCs w:val="24"/>
        <w:shd w:val="clear" w:color="auto" w:fill="FFFFFF"/>
        <w:lang w:eastAsia="it-IT"/>
      </w:rPr>
      <w:drawing>
        <wp:inline distT="0" distB="0" distL="0" distR="0" wp14:anchorId="0FCC4E0D" wp14:editId="2BDAF036">
          <wp:extent cx="1762125" cy="946200"/>
          <wp:effectExtent l="0" t="0" r="0" b="635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43" cy="95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26C"/>
    <w:multiLevelType w:val="hybridMultilevel"/>
    <w:tmpl w:val="67521F96"/>
    <w:lvl w:ilvl="0" w:tplc="86088AF4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08612E80"/>
    <w:multiLevelType w:val="multilevel"/>
    <w:tmpl w:val="38104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CA6A5D"/>
    <w:multiLevelType w:val="hybridMultilevel"/>
    <w:tmpl w:val="8F846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E59D3"/>
    <w:multiLevelType w:val="hybridMultilevel"/>
    <w:tmpl w:val="882A3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33C99"/>
    <w:multiLevelType w:val="hybridMultilevel"/>
    <w:tmpl w:val="FDD8161A"/>
    <w:lvl w:ilvl="0" w:tplc="87F425A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C76C5"/>
    <w:multiLevelType w:val="hybridMultilevel"/>
    <w:tmpl w:val="85AC8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AF2ACF"/>
    <w:multiLevelType w:val="hybridMultilevel"/>
    <w:tmpl w:val="E7D09E6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E0B0FC5"/>
    <w:multiLevelType w:val="hybridMultilevel"/>
    <w:tmpl w:val="7C181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3EFA"/>
    <w:multiLevelType w:val="hybridMultilevel"/>
    <w:tmpl w:val="645A646A"/>
    <w:lvl w:ilvl="0" w:tplc="86088AF4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1" w15:restartNumberingAfterBreak="0">
    <w:nsid w:val="3F0C62D7"/>
    <w:multiLevelType w:val="hybridMultilevel"/>
    <w:tmpl w:val="A4527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6A3"/>
    <w:multiLevelType w:val="hybridMultilevel"/>
    <w:tmpl w:val="4A449B18"/>
    <w:lvl w:ilvl="0" w:tplc="FA6C967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FA1540"/>
    <w:multiLevelType w:val="hybridMultilevel"/>
    <w:tmpl w:val="C8AE58C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500AE"/>
    <w:multiLevelType w:val="hybridMultilevel"/>
    <w:tmpl w:val="929CF774"/>
    <w:lvl w:ilvl="0" w:tplc="181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0C66"/>
    <w:multiLevelType w:val="hybridMultilevel"/>
    <w:tmpl w:val="62EA497E"/>
    <w:lvl w:ilvl="0" w:tplc="173819A0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6" w15:restartNumberingAfterBreak="0">
    <w:nsid w:val="532D2053"/>
    <w:multiLevelType w:val="hybridMultilevel"/>
    <w:tmpl w:val="99A85186"/>
    <w:lvl w:ilvl="0" w:tplc="86088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75550"/>
    <w:multiLevelType w:val="hybridMultilevel"/>
    <w:tmpl w:val="510A6494"/>
    <w:lvl w:ilvl="0" w:tplc="86088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6C6"/>
    <w:multiLevelType w:val="hybridMultilevel"/>
    <w:tmpl w:val="1DACCDA4"/>
    <w:lvl w:ilvl="0" w:tplc="87F425A6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A7167"/>
    <w:multiLevelType w:val="hybridMultilevel"/>
    <w:tmpl w:val="7BF621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538E0"/>
    <w:multiLevelType w:val="hybridMultilevel"/>
    <w:tmpl w:val="F45AE24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777F0"/>
    <w:multiLevelType w:val="hybridMultilevel"/>
    <w:tmpl w:val="8F1E12A0"/>
    <w:lvl w:ilvl="0" w:tplc="431AB79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546C66"/>
    <w:multiLevelType w:val="hybridMultilevel"/>
    <w:tmpl w:val="A8CC37E2"/>
    <w:lvl w:ilvl="0" w:tplc="86088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33BE6"/>
    <w:multiLevelType w:val="hybridMultilevel"/>
    <w:tmpl w:val="F3D01D32"/>
    <w:lvl w:ilvl="0" w:tplc="87F425A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8EE8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C6E18"/>
    <w:multiLevelType w:val="hybridMultilevel"/>
    <w:tmpl w:val="CDC49636"/>
    <w:lvl w:ilvl="0" w:tplc="57362A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D02"/>
    <w:multiLevelType w:val="hybridMultilevel"/>
    <w:tmpl w:val="0C9AE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E2546"/>
    <w:multiLevelType w:val="hybridMultilevel"/>
    <w:tmpl w:val="3BA21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5381"/>
    <w:multiLevelType w:val="hybridMultilevel"/>
    <w:tmpl w:val="490A7BD8"/>
    <w:lvl w:ilvl="0" w:tplc="AB92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246D"/>
    <w:multiLevelType w:val="hybridMultilevel"/>
    <w:tmpl w:val="629C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0BA1"/>
    <w:multiLevelType w:val="hybridMultilevel"/>
    <w:tmpl w:val="CF489C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929AA"/>
    <w:multiLevelType w:val="hybridMultilevel"/>
    <w:tmpl w:val="127225AC"/>
    <w:lvl w:ilvl="0" w:tplc="87F425A6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32"/>
  </w:num>
  <w:num w:numId="13">
    <w:abstractNumId w:val="20"/>
  </w:num>
  <w:num w:numId="14">
    <w:abstractNumId w:val="26"/>
  </w:num>
  <w:num w:numId="15">
    <w:abstractNumId w:val="31"/>
  </w:num>
  <w:num w:numId="16">
    <w:abstractNumId w:val="22"/>
  </w:num>
  <w:num w:numId="17">
    <w:abstractNumId w:val="38"/>
  </w:num>
  <w:num w:numId="18">
    <w:abstractNumId w:val="34"/>
  </w:num>
  <w:num w:numId="19">
    <w:abstractNumId w:val="24"/>
  </w:num>
  <w:num w:numId="20">
    <w:abstractNumId w:val="37"/>
  </w:num>
  <w:num w:numId="21">
    <w:abstractNumId w:val="37"/>
    <w:lvlOverride w:ilvl="0">
      <w:startOverride w:val="1"/>
    </w:lvlOverride>
  </w:num>
  <w:num w:numId="22">
    <w:abstractNumId w:val="25"/>
  </w:num>
  <w:num w:numId="23">
    <w:abstractNumId w:val="17"/>
  </w:num>
  <w:num w:numId="24">
    <w:abstractNumId w:val="18"/>
  </w:num>
  <w:num w:numId="25">
    <w:abstractNumId w:val="33"/>
  </w:num>
  <w:num w:numId="26">
    <w:abstractNumId w:val="14"/>
  </w:num>
  <w:num w:numId="27">
    <w:abstractNumId w:val="28"/>
  </w:num>
  <w:num w:numId="28">
    <w:abstractNumId w:val="40"/>
  </w:num>
  <w:num w:numId="29">
    <w:abstractNumId w:val="35"/>
  </w:num>
  <w:num w:numId="30">
    <w:abstractNumId w:val="12"/>
  </w:num>
  <w:num w:numId="31">
    <w:abstractNumId w:val="11"/>
  </w:num>
  <w:num w:numId="32">
    <w:abstractNumId w:val="27"/>
  </w:num>
  <w:num w:numId="33">
    <w:abstractNumId w:val="36"/>
  </w:num>
  <w:num w:numId="34">
    <w:abstractNumId w:val="30"/>
  </w:num>
  <w:num w:numId="35">
    <w:abstractNumId w:val="15"/>
  </w:num>
  <w:num w:numId="36">
    <w:abstractNumId w:val="29"/>
  </w:num>
  <w:num w:numId="37">
    <w:abstractNumId w:val="23"/>
  </w:num>
  <w:num w:numId="38">
    <w:abstractNumId w:val="39"/>
  </w:num>
  <w:num w:numId="39">
    <w:abstractNumId w:val="13"/>
  </w:num>
  <w:num w:numId="40">
    <w:abstractNumId w:val="21"/>
  </w:num>
  <w:num w:numId="41">
    <w:abstractNumId w:val="19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BE"/>
    <w:rsid w:val="00000F53"/>
    <w:rsid w:val="00002826"/>
    <w:rsid w:val="0000682D"/>
    <w:rsid w:val="00007802"/>
    <w:rsid w:val="00010850"/>
    <w:rsid w:val="00011F1B"/>
    <w:rsid w:val="000120D0"/>
    <w:rsid w:val="0001226F"/>
    <w:rsid w:val="00012620"/>
    <w:rsid w:val="00026B8E"/>
    <w:rsid w:val="00041876"/>
    <w:rsid w:val="00045828"/>
    <w:rsid w:val="00046683"/>
    <w:rsid w:val="00047021"/>
    <w:rsid w:val="000525B8"/>
    <w:rsid w:val="00054BF5"/>
    <w:rsid w:val="00060E69"/>
    <w:rsid w:val="00062E50"/>
    <w:rsid w:val="00067D74"/>
    <w:rsid w:val="00076E1F"/>
    <w:rsid w:val="00077106"/>
    <w:rsid w:val="00077127"/>
    <w:rsid w:val="0008261A"/>
    <w:rsid w:val="0008391A"/>
    <w:rsid w:val="00083F40"/>
    <w:rsid w:val="00085FC1"/>
    <w:rsid w:val="000921FD"/>
    <w:rsid w:val="000936BB"/>
    <w:rsid w:val="00093ECC"/>
    <w:rsid w:val="00097A2B"/>
    <w:rsid w:val="000A17AA"/>
    <w:rsid w:val="000A4880"/>
    <w:rsid w:val="000A79F0"/>
    <w:rsid w:val="000B6A4F"/>
    <w:rsid w:val="000C2E5F"/>
    <w:rsid w:val="000C300E"/>
    <w:rsid w:val="000C4174"/>
    <w:rsid w:val="000C6684"/>
    <w:rsid w:val="000C6B2A"/>
    <w:rsid w:val="000D295E"/>
    <w:rsid w:val="000D6D31"/>
    <w:rsid w:val="000D700D"/>
    <w:rsid w:val="000E0241"/>
    <w:rsid w:val="000E17F3"/>
    <w:rsid w:val="000E2335"/>
    <w:rsid w:val="000E5194"/>
    <w:rsid w:val="000E579E"/>
    <w:rsid w:val="000E7985"/>
    <w:rsid w:val="000F7F9E"/>
    <w:rsid w:val="0010365E"/>
    <w:rsid w:val="0010482A"/>
    <w:rsid w:val="0010572F"/>
    <w:rsid w:val="00110623"/>
    <w:rsid w:val="001112B8"/>
    <w:rsid w:val="00113705"/>
    <w:rsid w:val="00115989"/>
    <w:rsid w:val="00120AC1"/>
    <w:rsid w:val="00120EE5"/>
    <w:rsid w:val="00123C60"/>
    <w:rsid w:val="00125C9C"/>
    <w:rsid w:val="001268D2"/>
    <w:rsid w:val="00126FF2"/>
    <w:rsid w:val="00131741"/>
    <w:rsid w:val="00131A8C"/>
    <w:rsid w:val="00135E8C"/>
    <w:rsid w:val="00136013"/>
    <w:rsid w:val="00140656"/>
    <w:rsid w:val="00145B35"/>
    <w:rsid w:val="00150CD3"/>
    <w:rsid w:val="0015257A"/>
    <w:rsid w:val="00156699"/>
    <w:rsid w:val="00156F86"/>
    <w:rsid w:val="0016081A"/>
    <w:rsid w:val="00162376"/>
    <w:rsid w:val="00164249"/>
    <w:rsid w:val="00164788"/>
    <w:rsid w:val="00164EF6"/>
    <w:rsid w:val="0016728E"/>
    <w:rsid w:val="001706AF"/>
    <w:rsid w:val="001726EF"/>
    <w:rsid w:val="00174AB6"/>
    <w:rsid w:val="0017773A"/>
    <w:rsid w:val="0018419F"/>
    <w:rsid w:val="00184273"/>
    <w:rsid w:val="001910AD"/>
    <w:rsid w:val="00197CF7"/>
    <w:rsid w:val="001A0073"/>
    <w:rsid w:val="001A52C4"/>
    <w:rsid w:val="001A6A23"/>
    <w:rsid w:val="001B150D"/>
    <w:rsid w:val="001B288C"/>
    <w:rsid w:val="001B49FC"/>
    <w:rsid w:val="001C7BF1"/>
    <w:rsid w:val="001D23A6"/>
    <w:rsid w:val="001D5117"/>
    <w:rsid w:val="001E1880"/>
    <w:rsid w:val="001E2C40"/>
    <w:rsid w:val="001E57FC"/>
    <w:rsid w:val="001E5909"/>
    <w:rsid w:val="001F251C"/>
    <w:rsid w:val="001F26B0"/>
    <w:rsid w:val="001F37FC"/>
    <w:rsid w:val="00200514"/>
    <w:rsid w:val="00200CC0"/>
    <w:rsid w:val="0020147D"/>
    <w:rsid w:val="002031E2"/>
    <w:rsid w:val="00204E1A"/>
    <w:rsid w:val="00210748"/>
    <w:rsid w:val="00211C79"/>
    <w:rsid w:val="0021763B"/>
    <w:rsid w:val="002177C9"/>
    <w:rsid w:val="00221036"/>
    <w:rsid w:val="00224225"/>
    <w:rsid w:val="002337F3"/>
    <w:rsid w:val="00236BD1"/>
    <w:rsid w:val="00236F47"/>
    <w:rsid w:val="00240CDD"/>
    <w:rsid w:val="00240FBC"/>
    <w:rsid w:val="00246D92"/>
    <w:rsid w:val="00250426"/>
    <w:rsid w:val="00254F82"/>
    <w:rsid w:val="00255E3D"/>
    <w:rsid w:val="00260695"/>
    <w:rsid w:val="002659A2"/>
    <w:rsid w:val="00265A06"/>
    <w:rsid w:val="00275338"/>
    <w:rsid w:val="0027706B"/>
    <w:rsid w:val="00277AA6"/>
    <w:rsid w:val="002809CE"/>
    <w:rsid w:val="00280F8C"/>
    <w:rsid w:val="002831AF"/>
    <w:rsid w:val="00290608"/>
    <w:rsid w:val="002A05A3"/>
    <w:rsid w:val="002B58A7"/>
    <w:rsid w:val="002C08D2"/>
    <w:rsid w:val="002C3251"/>
    <w:rsid w:val="002C35DF"/>
    <w:rsid w:val="002C3818"/>
    <w:rsid w:val="002E1CFC"/>
    <w:rsid w:val="002E1DAF"/>
    <w:rsid w:val="002E4641"/>
    <w:rsid w:val="002E5D93"/>
    <w:rsid w:val="002F2491"/>
    <w:rsid w:val="002F44DD"/>
    <w:rsid w:val="002F6CBE"/>
    <w:rsid w:val="00301191"/>
    <w:rsid w:val="0030245C"/>
    <w:rsid w:val="003052EE"/>
    <w:rsid w:val="0031078C"/>
    <w:rsid w:val="00311087"/>
    <w:rsid w:val="00311CA3"/>
    <w:rsid w:val="003123AB"/>
    <w:rsid w:val="00312AB4"/>
    <w:rsid w:val="00312BF6"/>
    <w:rsid w:val="003136D9"/>
    <w:rsid w:val="00314DAE"/>
    <w:rsid w:val="00320EB9"/>
    <w:rsid w:val="00324DD5"/>
    <w:rsid w:val="00325321"/>
    <w:rsid w:val="003335A9"/>
    <w:rsid w:val="00333CDC"/>
    <w:rsid w:val="00333D87"/>
    <w:rsid w:val="00334DC0"/>
    <w:rsid w:val="00337815"/>
    <w:rsid w:val="00337AEC"/>
    <w:rsid w:val="00340010"/>
    <w:rsid w:val="00340583"/>
    <w:rsid w:val="00345772"/>
    <w:rsid w:val="00352593"/>
    <w:rsid w:val="00352784"/>
    <w:rsid w:val="003632F5"/>
    <w:rsid w:val="00366344"/>
    <w:rsid w:val="00374D52"/>
    <w:rsid w:val="0037522D"/>
    <w:rsid w:val="00375682"/>
    <w:rsid w:val="003807BF"/>
    <w:rsid w:val="0038094B"/>
    <w:rsid w:val="00380A1F"/>
    <w:rsid w:val="003834A8"/>
    <w:rsid w:val="00385F70"/>
    <w:rsid w:val="00386474"/>
    <w:rsid w:val="00391C5C"/>
    <w:rsid w:val="003A1ED4"/>
    <w:rsid w:val="003A2CA3"/>
    <w:rsid w:val="003A3660"/>
    <w:rsid w:val="003A3CDC"/>
    <w:rsid w:val="003A5729"/>
    <w:rsid w:val="003A5C48"/>
    <w:rsid w:val="003A6075"/>
    <w:rsid w:val="003A6D0B"/>
    <w:rsid w:val="003A79F5"/>
    <w:rsid w:val="003B2191"/>
    <w:rsid w:val="003B55D4"/>
    <w:rsid w:val="003B74C6"/>
    <w:rsid w:val="003C55CC"/>
    <w:rsid w:val="003D0680"/>
    <w:rsid w:val="003D6FA2"/>
    <w:rsid w:val="003D7ACC"/>
    <w:rsid w:val="003E0AA8"/>
    <w:rsid w:val="003E53C9"/>
    <w:rsid w:val="003F0886"/>
    <w:rsid w:val="003F1DDF"/>
    <w:rsid w:val="003F253B"/>
    <w:rsid w:val="003F5B42"/>
    <w:rsid w:val="00403BB0"/>
    <w:rsid w:val="0040639B"/>
    <w:rsid w:val="004076D0"/>
    <w:rsid w:val="00411AFE"/>
    <w:rsid w:val="00411EEB"/>
    <w:rsid w:val="004141B0"/>
    <w:rsid w:val="00416F6C"/>
    <w:rsid w:val="00427565"/>
    <w:rsid w:val="00436EDA"/>
    <w:rsid w:val="004372C7"/>
    <w:rsid w:val="00437443"/>
    <w:rsid w:val="00442828"/>
    <w:rsid w:val="004472B8"/>
    <w:rsid w:val="00455345"/>
    <w:rsid w:val="00457C2F"/>
    <w:rsid w:val="00464884"/>
    <w:rsid w:val="00466B3A"/>
    <w:rsid w:val="00470A92"/>
    <w:rsid w:val="004741DF"/>
    <w:rsid w:val="0047635C"/>
    <w:rsid w:val="004818F4"/>
    <w:rsid w:val="00482D35"/>
    <w:rsid w:val="00496E93"/>
    <w:rsid w:val="004A010A"/>
    <w:rsid w:val="004A27DD"/>
    <w:rsid w:val="004B0807"/>
    <w:rsid w:val="004C0EBA"/>
    <w:rsid w:val="004C1D98"/>
    <w:rsid w:val="004C73A7"/>
    <w:rsid w:val="004D07D4"/>
    <w:rsid w:val="004D3ADA"/>
    <w:rsid w:val="004D5C51"/>
    <w:rsid w:val="004D6081"/>
    <w:rsid w:val="004E029F"/>
    <w:rsid w:val="004E0B0F"/>
    <w:rsid w:val="004E7D28"/>
    <w:rsid w:val="004F192B"/>
    <w:rsid w:val="004F2AF1"/>
    <w:rsid w:val="004F3180"/>
    <w:rsid w:val="00503F74"/>
    <w:rsid w:val="00510838"/>
    <w:rsid w:val="00522E23"/>
    <w:rsid w:val="00524310"/>
    <w:rsid w:val="00526B96"/>
    <w:rsid w:val="00530F6E"/>
    <w:rsid w:val="00532D65"/>
    <w:rsid w:val="00533A32"/>
    <w:rsid w:val="00534859"/>
    <w:rsid w:val="0053565E"/>
    <w:rsid w:val="005357BE"/>
    <w:rsid w:val="005368D7"/>
    <w:rsid w:val="00537B7D"/>
    <w:rsid w:val="005468A8"/>
    <w:rsid w:val="00556FD4"/>
    <w:rsid w:val="00560B0B"/>
    <w:rsid w:val="00562A73"/>
    <w:rsid w:val="00563874"/>
    <w:rsid w:val="005672F9"/>
    <w:rsid w:val="0057182D"/>
    <w:rsid w:val="00574C0F"/>
    <w:rsid w:val="0057691C"/>
    <w:rsid w:val="00583073"/>
    <w:rsid w:val="0058561E"/>
    <w:rsid w:val="00590388"/>
    <w:rsid w:val="005915D6"/>
    <w:rsid w:val="00592492"/>
    <w:rsid w:val="00596611"/>
    <w:rsid w:val="005A383A"/>
    <w:rsid w:val="005B46AA"/>
    <w:rsid w:val="005C25D5"/>
    <w:rsid w:val="005C3256"/>
    <w:rsid w:val="005C3B26"/>
    <w:rsid w:val="005C6781"/>
    <w:rsid w:val="005C77C5"/>
    <w:rsid w:val="005D0F0E"/>
    <w:rsid w:val="005D28BB"/>
    <w:rsid w:val="005D2951"/>
    <w:rsid w:val="005D4FCE"/>
    <w:rsid w:val="005D5D14"/>
    <w:rsid w:val="005E0C92"/>
    <w:rsid w:val="005E1647"/>
    <w:rsid w:val="005E3F16"/>
    <w:rsid w:val="005E4D24"/>
    <w:rsid w:val="005F0B7B"/>
    <w:rsid w:val="005F10A3"/>
    <w:rsid w:val="005F17A4"/>
    <w:rsid w:val="005F17D9"/>
    <w:rsid w:val="005F1B76"/>
    <w:rsid w:val="00600448"/>
    <w:rsid w:val="00601FAA"/>
    <w:rsid w:val="00607301"/>
    <w:rsid w:val="00610874"/>
    <w:rsid w:val="006127DD"/>
    <w:rsid w:val="00617BB2"/>
    <w:rsid w:val="006253D0"/>
    <w:rsid w:val="006274F6"/>
    <w:rsid w:val="0062780A"/>
    <w:rsid w:val="00627D83"/>
    <w:rsid w:val="00635010"/>
    <w:rsid w:val="00640EB2"/>
    <w:rsid w:val="00641A6C"/>
    <w:rsid w:val="00641D19"/>
    <w:rsid w:val="006451BA"/>
    <w:rsid w:val="00651F63"/>
    <w:rsid w:val="00656635"/>
    <w:rsid w:val="00663FE1"/>
    <w:rsid w:val="00664C4A"/>
    <w:rsid w:val="006710CE"/>
    <w:rsid w:val="00672C04"/>
    <w:rsid w:val="006767AF"/>
    <w:rsid w:val="00677D65"/>
    <w:rsid w:val="00684A90"/>
    <w:rsid w:val="00686A1A"/>
    <w:rsid w:val="00690115"/>
    <w:rsid w:val="00690C16"/>
    <w:rsid w:val="00692ECE"/>
    <w:rsid w:val="006B6AB6"/>
    <w:rsid w:val="006B7AFA"/>
    <w:rsid w:val="006D02F8"/>
    <w:rsid w:val="006D53FB"/>
    <w:rsid w:val="006D6791"/>
    <w:rsid w:val="006D6BEB"/>
    <w:rsid w:val="006D72DB"/>
    <w:rsid w:val="006E0173"/>
    <w:rsid w:val="006E2AC4"/>
    <w:rsid w:val="006F2B28"/>
    <w:rsid w:val="006F2F43"/>
    <w:rsid w:val="006F440D"/>
    <w:rsid w:val="006F6B41"/>
    <w:rsid w:val="00700B67"/>
    <w:rsid w:val="0070441E"/>
    <w:rsid w:val="00706901"/>
    <w:rsid w:val="00715051"/>
    <w:rsid w:val="0071523D"/>
    <w:rsid w:val="00721845"/>
    <w:rsid w:val="0072250C"/>
    <w:rsid w:val="0072566B"/>
    <w:rsid w:val="0073261F"/>
    <w:rsid w:val="007326E9"/>
    <w:rsid w:val="00734678"/>
    <w:rsid w:val="0073483B"/>
    <w:rsid w:val="0073486B"/>
    <w:rsid w:val="007348BE"/>
    <w:rsid w:val="00741EA4"/>
    <w:rsid w:val="00745F37"/>
    <w:rsid w:val="00746BFF"/>
    <w:rsid w:val="00753B2E"/>
    <w:rsid w:val="00766D87"/>
    <w:rsid w:val="0077188F"/>
    <w:rsid w:val="0077323E"/>
    <w:rsid w:val="00785FF7"/>
    <w:rsid w:val="00793ED1"/>
    <w:rsid w:val="007A411C"/>
    <w:rsid w:val="007B1B5D"/>
    <w:rsid w:val="007B301F"/>
    <w:rsid w:val="007B3117"/>
    <w:rsid w:val="007B4141"/>
    <w:rsid w:val="007B4702"/>
    <w:rsid w:val="007B7753"/>
    <w:rsid w:val="007B7F19"/>
    <w:rsid w:val="007C2086"/>
    <w:rsid w:val="007C2B7B"/>
    <w:rsid w:val="007C6142"/>
    <w:rsid w:val="007D3B6F"/>
    <w:rsid w:val="007D3EDF"/>
    <w:rsid w:val="007D5C0A"/>
    <w:rsid w:val="007D6B02"/>
    <w:rsid w:val="007E1827"/>
    <w:rsid w:val="007F60D0"/>
    <w:rsid w:val="008003EC"/>
    <w:rsid w:val="00800BE7"/>
    <w:rsid w:val="00804C19"/>
    <w:rsid w:val="00811677"/>
    <w:rsid w:val="0081465C"/>
    <w:rsid w:val="00817F63"/>
    <w:rsid w:val="0082545B"/>
    <w:rsid w:val="008314FB"/>
    <w:rsid w:val="0083244B"/>
    <w:rsid w:val="00833296"/>
    <w:rsid w:val="00834D84"/>
    <w:rsid w:val="00836D44"/>
    <w:rsid w:val="0084258D"/>
    <w:rsid w:val="008429D9"/>
    <w:rsid w:val="00844EC8"/>
    <w:rsid w:val="008471C6"/>
    <w:rsid w:val="00847401"/>
    <w:rsid w:val="00847A6F"/>
    <w:rsid w:val="00850F21"/>
    <w:rsid w:val="00854D63"/>
    <w:rsid w:val="0085502D"/>
    <w:rsid w:val="00860B6F"/>
    <w:rsid w:val="00867A94"/>
    <w:rsid w:val="0087155C"/>
    <w:rsid w:val="0087568C"/>
    <w:rsid w:val="00877F7C"/>
    <w:rsid w:val="00882D14"/>
    <w:rsid w:val="008830E6"/>
    <w:rsid w:val="00884073"/>
    <w:rsid w:val="00885545"/>
    <w:rsid w:val="008A77A8"/>
    <w:rsid w:val="008A7901"/>
    <w:rsid w:val="008B44AF"/>
    <w:rsid w:val="008B69B0"/>
    <w:rsid w:val="008B7189"/>
    <w:rsid w:val="008C021C"/>
    <w:rsid w:val="008C431E"/>
    <w:rsid w:val="008D15BC"/>
    <w:rsid w:val="008D5ADF"/>
    <w:rsid w:val="008E08CD"/>
    <w:rsid w:val="008E0C7E"/>
    <w:rsid w:val="008E14FE"/>
    <w:rsid w:val="008E3E0A"/>
    <w:rsid w:val="008E55D7"/>
    <w:rsid w:val="008F12F2"/>
    <w:rsid w:val="009000BA"/>
    <w:rsid w:val="0091166E"/>
    <w:rsid w:val="00911EF4"/>
    <w:rsid w:val="009126BA"/>
    <w:rsid w:val="00913C19"/>
    <w:rsid w:val="009255B6"/>
    <w:rsid w:val="00925D2C"/>
    <w:rsid w:val="0093058C"/>
    <w:rsid w:val="00933FC4"/>
    <w:rsid w:val="009347E4"/>
    <w:rsid w:val="009378B1"/>
    <w:rsid w:val="009408C0"/>
    <w:rsid w:val="00942D03"/>
    <w:rsid w:val="0095079F"/>
    <w:rsid w:val="0095678E"/>
    <w:rsid w:val="0096676B"/>
    <w:rsid w:val="00967276"/>
    <w:rsid w:val="009768D5"/>
    <w:rsid w:val="00977501"/>
    <w:rsid w:val="00980C5B"/>
    <w:rsid w:val="0098210B"/>
    <w:rsid w:val="00984AD5"/>
    <w:rsid w:val="00986A24"/>
    <w:rsid w:val="00993741"/>
    <w:rsid w:val="0099593A"/>
    <w:rsid w:val="00995D84"/>
    <w:rsid w:val="00996A40"/>
    <w:rsid w:val="009976E6"/>
    <w:rsid w:val="009A00F6"/>
    <w:rsid w:val="009A2A0C"/>
    <w:rsid w:val="009A552B"/>
    <w:rsid w:val="009A6AE1"/>
    <w:rsid w:val="009B0B6B"/>
    <w:rsid w:val="009B371C"/>
    <w:rsid w:val="009B65DB"/>
    <w:rsid w:val="009B669F"/>
    <w:rsid w:val="009C177C"/>
    <w:rsid w:val="009C29F3"/>
    <w:rsid w:val="009C35F4"/>
    <w:rsid w:val="009C4E72"/>
    <w:rsid w:val="009C675E"/>
    <w:rsid w:val="009D1ABE"/>
    <w:rsid w:val="009E1D94"/>
    <w:rsid w:val="009E25C1"/>
    <w:rsid w:val="009E4AAC"/>
    <w:rsid w:val="009E4CE9"/>
    <w:rsid w:val="009E6CC4"/>
    <w:rsid w:val="009E77E5"/>
    <w:rsid w:val="009F1AEA"/>
    <w:rsid w:val="009F70A8"/>
    <w:rsid w:val="00A01FB0"/>
    <w:rsid w:val="00A04459"/>
    <w:rsid w:val="00A052DD"/>
    <w:rsid w:val="00A06960"/>
    <w:rsid w:val="00A111C1"/>
    <w:rsid w:val="00A17086"/>
    <w:rsid w:val="00A2184E"/>
    <w:rsid w:val="00A22AC5"/>
    <w:rsid w:val="00A24B51"/>
    <w:rsid w:val="00A30525"/>
    <w:rsid w:val="00A305F5"/>
    <w:rsid w:val="00A317E4"/>
    <w:rsid w:val="00A31926"/>
    <w:rsid w:val="00A3312E"/>
    <w:rsid w:val="00A33E92"/>
    <w:rsid w:val="00A35CF8"/>
    <w:rsid w:val="00A40836"/>
    <w:rsid w:val="00A43860"/>
    <w:rsid w:val="00A53B1E"/>
    <w:rsid w:val="00A56383"/>
    <w:rsid w:val="00A61C1E"/>
    <w:rsid w:val="00A7260F"/>
    <w:rsid w:val="00A777BB"/>
    <w:rsid w:val="00A8560D"/>
    <w:rsid w:val="00A85ED7"/>
    <w:rsid w:val="00A940A0"/>
    <w:rsid w:val="00A941D1"/>
    <w:rsid w:val="00AA0422"/>
    <w:rsid w:val="00AA38BF"/>
    <w:rsid w:val="00AA5268"/>
    <w:rsid w:val="00AA5D1B"/>
    <w:rsid w:val="00AA6A95"/>
    <w:rsid w:val="00AB13B7"/>
    <w:rsid w:val="00AB1C83"/>
    <w:rsid w:val="00AB2F69"/>
    <w:rsid w:val="00AB6C5F"/>
    <w:rsid w:val="00AC5474"/>
    <w:rsid w:val="00AC75B0"/>
    <w:rsid w:val="00AC7C52"/>
    <w:rsid w:val="00AD2470"/>
    <w:rsid w:val="00AE0E6B"/>
    <w:rsid w:val="00AE1238"/>
    <w:rsid w:val="00AE284C"/>
    <w:rsid w:val="00AE392D"/>
    <w:rsid w:val="00AE562B"/>
    <w:rsid w:val="00AF248C"/>
    <w:rsid w:val="00AF2501"/>
    <w:rsid w:val="00AF5071"/>
    <w:rsid w:val="00AF52D7"/>
    <w:rsid w:val="00AF7B89"/>
    <w:rsid w:val="00B02DE4"/>
    <w:rsid w:val="00B04B25"/>
    <w:rsid w:val="00B052EA"/>
    <w:rsid w:val="00B134A7"/>
    <w:rsid w:val="00B1619B"/>
    <w:rsid w:val="00B20770"/>
    <w:rsid w:val="00B262A6"/>
    <w:rsid w:val="00B328BC"/>
    <w:rsid w:val="00B341B7"/>
    <w:rsid w:val="00B34A4E"/>
    <w:rsid w:val="00B36BD8"/>
    <w:rsid w:val="00B374AC"/>
    <w:rsid w:val="00B44E73"/>
    <w:rsid w:val="00B5692C"/>
    <w:rsid w:val="00B607AD"/>
    <w:rsid w:val="00B6165A"/>
    <w:rsid w:val="00B7042E"/>
    <w:rsid w:val="00B70A5D"/>
    <w:rsid w:val="00B73F77"/>
    <w:rsid w:val="00B74A7A"/>
    <w:rsid w:val="00B76429"/>
    <w:rsid w:val="00B76F6C"/>
    <w:rsid w:val="00B76FCF"/>
    <w:rsid w:val="00B80686"/>
    <w:rsid w:val="00B83543"/>
    <w:rsid w:val="00B84932"/>
    <w:rsid w:val="00B86C7B"/>
    <w:rsid w:val="00B94810"/>
    <w:rsid w:val="00B95E9C"/>
    <w:rsid w:val="00BA4C7D"/>
    <w:rsid w:val="00BA52AA"/>
    <w:rsid w:val="00BB16C6"/>
    <w:rsid w:val="00BB3824"/>
    <w:rsid w:val="00BB3B40"/>
    <w:rsid w:val="00BB3E21"/>
    <w:rsid w:val="00BB4ECE"/>
    <w:rsid w:val="00BB5DC2"/>
    <w:rsid w:val="00BB6506"/>
    <w:rsid w:val="00BB7B01"/>
    <w:rsid w:val="00BC3615"/>
    <w:rsid w:val="00BC3958"/>
    <w:rsid w:val="00BC7434"/>
    <w:rsid w:val="00BD19C9"/>
    <w:rsid w:val="00BD3B71"/>
    <w:rsid w:val="00BD3F7E"/>
    <w:rsid w:val="00BD4D45"/>
    <w:rsid w:val="00BD6676"/>
    <w:rsid w:val="00BD6E8F"/>
    <w:rsid w:val="00BE2013"/>
    <w:rsid w:val="00BE2D74"/>
    <w:rsid w:val="00BE79D7"/>
    <w:rsid w:val="00BF0993"/>
    <w:rsid w:val="00BF0CA9"/>
    <w:rsid w:val="00BF28CE"/>
    <w:rsid w:val="00C02D5A"/>
    <w:rsid w:val="00C0374A"/>
    <w:rsid w:val="00C04830"/>
    <w:rsid w:val="00C059F6"/>
    <w:rsid w:val="00C0661A"/>
    <w:rsid w:val="00C101FF"/>
    <w:rsid w:val="00C13660"/>
    <w:rsid w:val="00C14302"/>
    <w:rsid w:val="00C1432F"/>
    <w:rsid w:val="00C20382"/>
    <w:rsid w:val="00C21290"/>
    <w:rsid w:val="00C21629"/>
    <w:rsid w:val="00C226CF"/>
    <w:rsid w:val="00C229EB"/>
    <w:rsid w:val="00C25F25"/>
    <w:rsid w:val="00C337CA"/>
    <w:rsid w:val="00C37CB7"/>
    <w:rsid w:val="00C40127"/>
    <w:rsid w:val="00C40A05"/>
    <w:rsid w:val="00C42AE9"/>
    <w:rsid w:val="00C47059"/>
    <w:rsid w:val="00C54867"/>
    <w:rsid w:val="00C56450"/>
    <w:rsid w:val="00C600F7"/>
    <w:rsid w:val="00C6201B"/>
    <w:rsid w:val="00C65571"/>
    <w:rsid w:val="00C660F4"/>
    <w:rsid w:val="00C70505"/>
    <w:rsid w:val="00C70D1B"/>
    <w:rsid w:val="00C724B1"/>
    <w:rsid w:val="00C72A37"/>
    <w:rsid w:val="00C800DF"/>
    <w:rsid w:val="00C81CA5"/>
    <w:rsid w:val="00C85E01"/>
    <w:rsid w:val="00C928C3"/>
    <w:rsid w:val="00C94232"/>
    <w:rsid w:val="00CA0A3F"/>
    <w:rsid w:val="00CA158A"/>
    <w:rsid w:val="00CA7C30"/>
    <w:rsid w:val="00CB54AA"/>
    <w:rsid w:val="00CB5FA9"/>
    <w:rsid w:val="00CC4DB4"/>
    <w:rsid w:val="00CC7312"/>
    <w:rsid w:val="00CD0D69"/>
    <w:rsid w:val="00CD3C8B"/>
    <w:rsid w:val="00CD798F"/>
    <w:rsid w:val="00CE0C40"/>
    <w:rsid w:val="00CE0E86"/>
    <w:rsid w:val="00CE4DE5"/>
    <w:rsid w:val="00CE5035"/>
    <w:rsid w:val="00CE7478"/>
    <w:rsid w:val="00CE7B2B"/>
    <w:rsid w:val="00D01891"/>
    <w:rsid w:val="00D04055"/>
    <w:rsid w:val="00D05A83"/>
    <w:rsid w:val="00D130CC"/>
    <w:rsid w:val="00D14836"/>
    <w:rsid w:val="00D174AB"/>
    <w:rsid w:val="00D22A7A"/>
    <w:rsid w:val="00D24ADD"/>
    <w:rsid w:val="00D33EB6"/>
    <w:rsid w:val="00D34CDE"/>
    <w:rsid w:val="00D37B8A"/>
    <w:rsid w:val="00D41516"/>
    <w:rsid w:val="00D418C3"/>
    <w:rsid w:val="00D426FC"/>
    <w:rsid w:val="00D42F2E"/>
    <w:rsid w:val="00D43B59"/>
    <w:rsid w:val="00D460C4"/>
    <w:rsid w:val="00D501B7"/>
    <w:rsid w:val="00D51F0E"/>
    <w:rsid w:val="00D56774"/>
    <w:rsid w:val="00D65D61"/>
    <w:rsid w:val="00D722BB"/>
    <w:rsid w:val="00D724B6"/>
    <w:rsid w:val="00D739D7"/>
    <w:rsid w:val="00D8166E"/>
    <w:rsid w:val="00D82D5F"/>
    <w:rsid w:val="00D83F9E"/>
    <w:rsid w:val="00D872C8"/>
    <w:rsid w:val="00D91BDE"/>
    <w:rsid w:val="00D92379"/>
    <w:rsid w:val="00D92CED"/>
    <w:rsid w:val="00DA1CF0"/>
    <w:rsid w:val="00DA2A7F"/>
    <w:rsid w:val="00DB3D69"/>
    <w:rsid w:val="00DB6011"/>
    <w:rsid w:val="00DB6BB9"/>
    <w:rsid w:val="00DB6E38"/>
    <w:rsid w:val="00DC1701"/>
    <w:rsid w:val="00DC2768"/>
    <w:rsid w:val="00DC353A"/>
    <w:rsid w:val="00DD41BE"/>
    <w:rsid w:val="00DE1FF7"/>
    <w:rsid w:val="00DE2BA3"/>
    <w:rsid w:val="00DE6D58"/>
    <w:rsid w:val="00DF0578"/>
    <w:rsid w:val="00DF28FD"/>
    <w:rsid w:val="00DF2EE6"/>
    <w:rsid w:val="00DF44AD"/>
    <w:rsid w:val="00DF70F1"/>
    <w:rsid w:val="00DF7B91"/>
    <w:rsid w:val="00DF7C84"/>
    <w:rsid w:val="00E0036D"/>
    <w:rsid w:val="00E046EE"/>
    <w:rsid w:val="00E06233"/>
    <w:rsid w:val="00E11371"/>
    <w:rsid w:val="00E11F1D"/>
    <w:rsid w:val="00E12B3A"/>
    <w:rsid w:val="00E13E36"/>
    <w:rsid w:val="00E151F2"/>
    <w:rsid w:val="00E17454"/>
    <w:rsid w:val="00E2483E"/>
    <w:rsid w:val="00E24D11"/>
    <w:rsid w:val="00E25F63"/>
    <w:rsid w:val="00E260AC"/>
    <w:rsid w:val="00E32711"/>
    <w:rsid w:val="00E3565F"/>
    <w:rsid w:val="00E4214B"/>
    <w:rsid w:val="00E43292"/>
    <w:rsid w:val="00E52306"/>
    <w:rsid w:val="00E55211"/>
    <w:rsid w:val="00E61BE2"/>
    <w:rsid w:val="00E627CC"/>
    <w:rsid w:val="00E661F0"/>
    <w:rsid w:val="00E70669"/>
    <w:rsid w:val="00E718DB"/>
    <w:rsid w:val="00E71940"/>
    <w:rsid w:val="00E72F59"/>
    <w:rsid w:val="00E75BDD"/>
    <w:rsid w:val="00E817FC"/>
    <w:rsid w:val="00E82447"/>
    <w:rsid w:val="00E918EA"/>
    <w:rsid w:val="00E93553"/>
    <w:rsid w:val="00E93947"/>
    <w:rsid w:val="00E9499C"/>
    <w:rsid w:val="00E94BA3"/>
    <w:rsid w:val="00E96869"/>
    <w:rsid w:val="00EA0882"/>
    <w:rsid w:val="00EA1CA7"/>
    <w:rsid w:val="00EA7271"/>
    <w:rsid w:val="00EB1FFD"/>
    <w:rsid w:val="00EB271F"/>
    <w:rsid w:val="00EB3B5C"/>
    <w:rsid w:val="00EB5A6B"/>
    <w:rsid w:val="00EC1EAE"/>
    <w:rsid w:val="00ED078F"/>
    <w:rsid w:val="00ED10D9"/>
    <w:rsid w:val="00ED71A0"/>
    <w:rsid w:val="00EE6D15"/>
    <w:rsid w:val="00EF1F74"/>
    <w:rsid w:val="00EF1F7A"/>
    <w:rsid w:val="00EF5992"/>
    <w:rsid w:val="00F02A3F"/>
    <w:rsid w:val="00F0403B"/>
    <w:rsid w:val="00F05076"/>
    <w:rsid w:val="00F10D99"/>
    <w:rsid w:val="00F1435E"/>
    <w:rsid w:val="00F2336D"/>
    <w:rsid w:val="00F27940"/>
    <w:rsid w:val="00F27B87"/>
    <w:rsid w:val="00F27FD6"/>
    <w:rsid w:val="00F31B91"/>
    <w:rsid w:val="00F33EFE"/>
    <w:rsid w:val="00F35118"/>
    <w:rsid w:val="00F35948"/>
    <w:rsid w:val="00F36018"/>
    <w:rsid w:val="00F409B7"/>
    <w:rsid w:val="00F431DA"/>
    <w:rsid w:val="00F5426D"/>
    <w:rsid w:val="00F61DD3"/>
    <w:rsid w:val="00F659D2"/>
    <w:rsid w:val="00F66120"/>
    <w:rsid w:val="00F70BA2"/>
    <w:rsid w:val="00F72F08"/>
    <w:rsid w:val="00F767D3"/>
    <w:rsid w:val="00F76E93"/>
    <w:rsid w:val="00F777BC"/>
    <w:rsid w:val="00F77906"/>
    <w:rsid w:val="00F8181F"/>
    <w:rsid w:val="00F829B8"/>
    <w:rsid w:val="00F833A7"/>
    <w:rsid w:val="00F8472C"/>
    <w:rsid w:val="00F84D1A"/>
    <w:rsid w:val="00F85491"/>
    <w:rsid w:val="00F87F78"/>
    <w:rsid w:val="00F90653"/>
    <w:rsid w:val="00F92AF0"/>
    <w:rsid w:val="00F9395F"/>
    <w:rsid w:val="00F97F23"/>
    <w:rsid w:val="00FA4A2F"/>
    <w:rsid w:val="00FA7FEA"/>
    <w:rsid w:val="00FB0D2C"/>
    <w:rsid w:val="00FB1173"/>
    <w:rsid w:val="00FB4AFA"/>
    <w:rsid w:val="00FB5638"/>
    <w:rsid w:val="00FB73BB"/>
    <w:rsid w:val="00FC0D70"/>
    <w:rsid w:val="00FC3444"/>
    <w:rsid w:val="00FD2A76"/>
    <w:rsid w:val="00FD5502"/>
    <w:rsid w:val="00FE087B"/>
    <w:rsid w:val="00FE1C54"/>
    <w:rsid w:val="00FE4076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1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8C0"/>
    <w:pPr>
      <w:ind w:left="835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D33EB6"/>
    <w:pPr>
      <w:keepNext/>
      <w:keepLines/>
      <w:spacing w:line="200" w:lineRule="atLeast"/>
      <w:ind w:left="0"/>
      <w:outlineLvl w:val="0"/>
    </w:pPr>
    <w:rPr>
      <w:rFonts w:asciiTheme="minorHAnsi" w:hAnsiTheme="minorHAnsi" w:cstheme="minorHAnsi"/>
      <w:b/>
      <w:color w:val="548DD4" w:themeColor="text2" w:themeTint="99"/>
      <w:spacing w:val="-10"/>
      <w:kern w:val="28"/>
      <w:sz w:val="28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9408C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9408C0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9408C0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9408C0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olo6">
    <w:name w:val="heading 6"/>
    <w:basedOn w:val="Normale"/>
    <w:next w:val="Normale"/>
    <w:qFormat/>
    <w:rsid w:val="009408C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408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408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408C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1"/>
    <w:basedOn w:val="Normale"/>
    <w:link w:val="CorpotestoCarattere"/>
    <w:rsid w:val="009408C0"/>
    <w:pPr>
      <w:spacing w:after="220" w:line="180" w:lineRule="atLeast"/>
      <w:jc w:val="both"/>
    </w:pPr>
  </w:style>
  <w:style w:type="character" w:customStyle="1" w:styleId="CorpotestoCarattere">
    <w:name w:val="Corpo testo Carattere"/>
    <w:aliases w:val="Corpo del testo1 Carattere1"/>
    <w:link w:val="Corpotesto"/>
    <w:rsid w:val="00534859"/>
    <w:rPr>
      <w:rFonts w:ascii="Arial" w:hAnsi="Arial"/>
      <w:spacing w:val="-5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1AEA"/>
    <w:rPr>
      <w:rFonts w:asciiTheme="minorHAnsi" w:hAnsiTheme="minorHAnsi" w:cstheme="minorHAnsi"/>
      <w:b/>
      <w:color w:val="548DD4" w:themeColor="text2" w:themeTint="99"/>
      <w:spacing w:val="-10"/>
      <w:kern w:val="28"/>
      <w:sz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1AEA"/>
    <w:rPr>
      <w:rFonts w:ascii="Arial Black" w:hAnsi="Arial Black"/>
      <w:spacing w:val="-10"/>
      <w:kern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1AEA"/>
    <w:rPr>
      <w:rFonts w:ascii="Arial Black" w:hAnsi="Arial Black"/>
      <w:spacing w:val="-5"/>
      <w:kern w:val="28"/>
      <w:lang w:eastAsia="en-US"/>
    </w:rPr>
  </w:style>
  <w:style w:type="character" w:styleId="Enfasicorsivo">
    <w:name w:val="Emphasis"/>
    <w:qFormat/>
    <w:rsid w:val="009408C0"/>
    <w:rPr>
      <w:rFonts w:ascii="Arial Black" w:hAnsi="Arial Black" w:hint="default"/>
      <w:i w:val="0"/>
      <w:iCs w:val="0"/>
      <w:sz w:val="18"/>
    </w:rPr>
  </w:style>
  <w:style w:type="paragraph" w:styleId="Rientronormale">
    <w:name w:val="Normal Indent"/>
    <w:basedOn w:val="Normale"/>
    <w:rsid w:val="009408C0"/>
    <w:pPr>
      <w:ind w:left="1555"/>
    </w:pPr>
  </w:style>
  <w:style w:type="paragraph" w:styleId="Elenco">
    <w:name w:val="List"/>
    <w:basedOn w:val="Normale"/>
    <w:rsid w:val="009408C0"/>
    <w:pPr>
      <w:ind w:left="1195" w:hanging="360"/>
    </w:pPr>
  </w:style>
  <w:style w:type="paragraph" w:styleId="Puntoelenco">
    <w:name w:val="List Bullet"/>
    <w:basedOn w:val="Normale"/>
    <w:autoRedefine/>
    <w:rsid w:val="009408C0"/>
    <w:pPr>
      <w:numPr>
        <w:numId w:val="1"/>
      </w:numPr>
      <w:ind w:left="1195"/>
    </w:pPr>
  </w:style>
  <w:style w:type="paragraph" w:styleId="Numeroelenco">
    <w:name w:val="List Number"/>
    <w:basedOn w:val="Normale"/>
    <w:rsid w:val="009408C0"/>
    <w:pPr>
      <w:numPr>
        <w:numId w:val="2"/>
      </w:numPr>
      <w:ind w:left="1195"/>
    </w:pPr>
  </w:style>
  <w:style w:type="paragraph" w:styleId="Elenco2">
    <w:name w:val="List 2"/>
    <w:basedOn w:val="Normale"/>
    <w:rsid w:val="009408C0"/>
    <w:pPr>
      <w:ind w:left="1555" w:hanging="360"/>
    </w:pPr>
  </w:style>
  <w:style w:type="paragraph" w:styleId="Elenco3">
    <w:name w:val="List 3"/>
    <w:basedOn w:val="Normale"/>
    <w:rsid w:val="009408C0"/>
    <w:pPr>
      <w:ind w:left="1915" w:hanging="360"/>
    </w:pPr>
  </w:style>
  <w:style w:type="paragraph" w:styleId="Elenco4">
    <w:name w:val="List 4"/>
    <w:basedOn w:val="Normale"/>
    <w:rsid w:val="009408C0"/>
    <w:pPr>
      <w:ind w:left="2275" w:hanging="360"/>
    </w:pPr>
  </w:style>
  <w:style w:type="paragraph" w:styleId="Elenco5">
    <w:name w:val="List 5"/>
    <w:basedOn w:val="Normale"/>
    <w:rsid w:val="009408C0"/>
    <w:pPr>
      <w:ind w:left="2635" w:hanging="360"/>
    </w:pPr>
  </w:style>
  <w:style w:type="paragraph" w:styleId="Puntoelenco2">
    <w:name w:val="List Bullet 2"/>
    <w:basedOn w:val="Normale"/>
    <w:autoRedefine/>
    <w:rsid w:val="009408C0"/>
    <w:pPr>
      <w:numPr>
        <w:numId w:val="3"/>
      </w:numPr>
      <w:ind w:left="1555"/>
    </w:pPr>
  </w:style>
  <w:style w:type="paragraph" w:styleId="Puntoelenco3">
    <w:name w:val="List Bullet 3"/>
    <w:basedOn w:val="Normale"/>
    <w:autoRedefine/>
    <w:rsid w:val="009408C0"/>
    <w:pPr>
      <w:numPr>
        <w:numId w:val="4"/>
      </w:numPr>
      <w:ind w:left="1915"/>
    </w:pPr>
  </w:style>
  <w:style w:type="paragraph" w:styleId="Puntoelenco4">
    <w:name w:val="List Bullet 4"/>
    <w:basedOn w:val="Normale"/>
    <w:autoRedefine/>
    <w:rsid w:val="009408C0"/>
    <w:pPr>
      <w:numPr>
        <w:numId w:val="5"/>
      </w:numPr>
      <w:ind w:left="2275"/>
    </w:pPr>
  </w:style>
  <w:style w:type="paragraph" w:styleId="Puntoelenco5">
    <w:name w:val="List Bullet 5"/>
    <w:basedOn w:val="Normale"/>
    <w:autoRedefine/>
    <w:rsid w:val="009408C0"/>
    <w:pPr>
      <w:numPr>
        <w:numId w:val="6"/>
      </w:numPr>
      <w:ind w:left="2635"/>
    </w:pPr>
  </w:style>
  <w:style w:type="paragraph" w:styleId="Numeroelenco2">
    <w:name w:val="List Number 2"/>
    <w:basedOn w:val="Normale"/>
    <w:rsid w:val="009408C0"/>
    <w:pPr>
      <w:numPr>
        <w:numId w:val="7"/>
      </w:numPr>
      <w:ind w:left="1555"/>
    </w:pPr>
  </w:style>
  <w:style w:type="paragraph" w:styleId="Numeroelenco3">
    <w:name w:val="List Number 3"/>
    <w:basedOn w:val="Normale"/>
    <w:rsid w:val="009408C0"/>
    <w:pPr>
      <w:numPr>
        <w:numId w:val="8"/>
      </w:numPr>
      <w:ind w:left="1915"/>
    </w:pPr>
  </w:style>
  <w:style w:type="paragraph" w:styleId="Numeroelenco4">
    <w:name w:val="List Number 4"/>
    <w:basedOn w:val="Normale"/>
    <w:rsid w:val="009408C0"/>
    <w:pPr>
      <w:numPr>
        <w:numId w:val="9"/>
      </w:numPr>
      <w:ind w:left="2275"/>
    </w:pPr>
  </w:style>
  <w:style w:type="paragraph" w:styleId="Numeroelenco5">
    <w:name w:val="List Number 5"/>
    <w:basedOn w:val="Normale"/>
    <w:rsid w:val="009408C0"/>
    <w:pPr>
      <w:numPr>
        <w:numId w:val="10"/>
      </w:numPr>
      <w:ind w:left="2635"/>
    </w:pPr>
  </w:style>
  <w:style w:type="paragraph" w:styleId="Elencocontinua">
    <w:name w:val="List Continue"/>
    <w:basedOn w:val="Normale"/>
    <w:rsid w:val="009408C0"/>
    <w:pPr>
      <w:spacing w:after="120"/>
      <w:ind w:left="1195"/>
    </w:pPr>
  </w:style>
  <w:style w:type="paragraph" w:styleId="Elencocontinua2">
    <w:name w:val="List Continue 2"/>
    <w:basedOn w:val="Normale"/>
    <w:rsid w:val="009408C0"/>
    <w:pPr>
      <w:spacing w:after="120"/>
      <w:ind w:left="1555"/>
    </w:pPr>
  </w:style>
  <w:style w:type="paragraph" w:styleId="Elencocontinua3">
    <w:name w:val="List Continue 3"/>
    <w:basedOn w:val="Normale"/>
    <w:rsid w:val="009408C0"/>
    <w:pPr>
      <w:spacing w:after="120"/>
      <w:ind w:left="1915"/>
    </w:pPr>
  </w:style>
  <w:style w:type="paragraph" w:styleId="Elencocontinua4">
    <w:name w:val="List Continue 4"/>
    <w:basedOn w:val="Normale"/>
    <w:rsid w:val="009408C0"/>
    <w:pPr>
      <w:spacing w:after="120"/>
      <w:ind w:left="2275"/>
    </w:pPr>
  </w:style>
  <w:style w:type="paragraph" w:styleId="Elencocontinua5">
    <w:name w:val="List Continue 5"/>
    <w:basedOn w:val="Normale"/>
    <w:rsid w:val="009408C0"/>
    <w:pPr>
      <w:spacing w:after="120"/>
      <w:ind w:left="2635"/>
    </w:pPr>
  </w:style>
  <w:style w:type="paragraph" w:styleId="Intestazionemessaggio">
    <w:name w:val="Message Header"/>
    <w:basedOn w:val="Corpotesto"/>
    <w:link w:val="IntestazionemessaggioCarattere"/>
    <w:rsid w:val="009408C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IntestazionemessaggioCarattere">
    <w:name w:val="Intestazione messaggio Carattere"/>
    <w:basedOn w:val="CorpotestoCarattere"/>
    <w:link w:val="Intestazionemessaggio"/>
    <w:rsid w:val="00534859"/>
    <w:rPr>
      <w:rFonts w:ascii="Arial" w:hAnsi="Arial"/>
      <w:spacing w:val="-5"/>
      <w:lang w:val="it-IT" w:eastAsia="en-US" w:bidi="ar-SA"/>
    </w:rPr>
  </w:style>
  <w:style w:type="paragraph" w:customStyle="1" w:styleId="Nomesociet">
    <w:name w:val="Nome società"/>
    <w:basedOn w:val="Normale"/>
    <w:rsid w:val="009408C0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tichettadocumento">
    <w:name w:val="Etichetta documento"/>
    <w:basedOn w:val="Normale"/>
    <w:rsid w:val="009408C0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Intestazione">
    <w:name w:val="Base Intestazione"/>
    <w:basedOn w:val="Corpotesto"/>
    <w:rsid w:val="009408C0"/>
    <w:pPr>
      <w:keepLines/>
      <w:tabs>
        <w:tab w:val="center" w:pos="4320"/>
        <w:tab w:val="right" w:pos="8640"/>
      </w:tabs>
      <w:spacing w:after="0"/>
    </w:pPr>
  </w:style>
  <w:style w:type="paragraph" w:customStyle="1" w:styleId="BaseTitolo">
    <w:name w:val="Base Titolo"/>
    <w:basedOn w:val="Corpotesto"/>
    <w:next w:val="Corpotesto"/>
    <w:rsid w:val="009408C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9408C0"/>
  </w:style>
  <w:style w:type="paragraph" w:customStyle="1" w:styleId="Ultimaintestazionemessaggio">
    <w:name w:val="Ultima intestazione messaggio"/>
    <w:basedOn w:val="Intestazionemessaggio"/>
    <w:next w:val="Corpotesto"/>
    <w:link w:val="UltimaintestazionemessaggioCarattere"/>
    <w:rsid w:val="00AE39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character" w:customStyle="1" w:styleId="UltimaintestazionemessaggioCarattere">
    <w:name w:val="Ultima intestazione messaggio Carattere"/>
    <w:basedOn w:val="IntestazionemessaggioCarattere"/>
    <w:link w:val="Ultimaintestazionemessaggio"/>
    <w:rsid w:val="00AE392D"/>
    <w:rPr>
      <w:rFonts w:ascii="Arial" w:hAnsi="Arial"/>
      <w:spacing w:val="-5"/>
      <w:lang w:val="it-IT" w:eastAsia="en-US" w:bidi="ar-SA"/>
    </w:rPr>
  </w:style>
  <w:style w:type="paragraph" w:customStyle="1" w:styleId="Mittente">
    <w:name w:val="Mittente"/>
    <w:basedOn w:val="Normale"/>
    <w:rsid w:val="009408C0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rsid w:val="009408C0"/>
    <w:pPr>
      <w:keepNext/>
      <w:keepLines/>
      <w:spacing w:before="660" w:line="180" w:lineRule="atLeast"/>
      <w:jc w:val="both"/>
    </w:pPr>
  </w:style>
  <w:style w:type="character" w:styleId="Numeropagina">
    <w:name w:val="page number"/>
    <w:rsid w:val="009408C0"/>
    <w:rPr>
      <w:sz w:val="18"/>
    </w:rPr>
  </w:style>
  <w:style w:type="character" w:customStyle="1" w:styleId="Caselladicontrollo">
    <w:name w:val="Casella di controllo"/>
    <w:rsid w:val="009408C0"/>
    <w:rPr>
      <w:rFonts w:ascii="Times New Roman" w:hAnsi="Times New Roman" w:cs="Times New Roman" w:hint="default"/>
      <w:sz w:val="22"/>
    </w:rPr>
  </w:style>
  <w:style w:type="character" w:customStyle="1" w:styleId="Etichettaintestazionemessaggio">
    <w:name w:val="Etichetta intestazione messaggio"/>
    <w:rsid w:val="009408C0"/>
    <w:rPr>
      <w:rFonts w:ascii="Arial Black" w:hAnsi="Arial Black" w:hint="default"/>
      <w:sz w:val="18"/>
    </w:rPr>
  </w:style>
  <w:style w:type="character" w:customStyle="1" w:styleId="Slogan">
    <w:name w:val="Slogan"/>
    <w:rsid w:val="009408C0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  <w:lang w:val="it-IT"/>
    </w:rPr>
  </w:style>
  <w:style w:type="paragraph" w:styleId="Pidipagina">
    <w:name w:val="footer"/>
    <w:basedOn w:val="BaseIntestazione"/>
    <w:link w:val="PidipaginaCarattere"/>
    <w:uiPriority w:val="99"/>
    <w:rsid w:val="009408C0"/>
    <w:pPr>
      <w:spacing w:before="600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B2E"/>
    <w:rPr>
      <w:rFonts w:ascii="Arial" w:hAnsi="Arial"/>
      <w:spacing w:val="-5"/>
      <w:sz w:val="18"/>
      <w:lang w:eastAsia="en-US"/>
    </w:rPr>
  </w:style>
  <w:style w:type="paragraph" w:styleId="Intestazione">
    <w:name w:val="header"/>
    <w:basedOn w:val="BaseIntestazione"/>
    <w:link w:val="IntestazioneCarattere"/>
    <w:uiPriority w:val="99"/>
    <w:rsid w:val="009408C0"/>
    <w:pPr>
      <w:spacing w:after="6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B2E"/>
    <w:rPr>
      <w:rFonts w:ascii="Arial" w:hAnsi="Arial"/>
      <w:spacing w:val="-5"/>
      <w:lang w:eastAsia="en-US"/>
    </w:rPr>
  </w:style>
  <w:style w:type="character" w:styleId="AcronimoHTML">
    <w:name w:val="HTML Acronym"/>
    <w:basedOn w:val="Carpredefinitoparagrafo"/>
    <w:rsid w:val="009408C0"/>
  </w:style>
  <w:style w:type="character" w:styleId="CitazioneHTML">
    <w:name w:val="HTML Cite"/>
    <w:rsid w:val="009408C0"/>
    <w:rPr>
      <w:i/>
      <w:iCs/>
      <w:lang w:val="it-IT"/>
    </w:rPr>
  </w:style>
  <w:style w:type="character" w:styleId="CodiceHTML">
    <w:name w:val="HTML Code"/>
    <w:rsid w:val="009408C0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uiPriority w:val="99"/>
    <w:rsid w:val="009408C0"/>
    <w:rPr>
      <w:color w:val="0000FF"/>
      <w:u w:val="single"/>
      <w:lang w:val="it-IT"/>
    </w:rPr>
  </w:style>
  <w:style w:type="character" w:styleId="Collegamentovisitato">
    <w:name w:val="FollowedHyperlink"/>
    <w:uiPriority w:val="99"/>
    <w:rsid w:val="009408C0"/>
    <w:rPr>
      <w:color w:val="800080"/>
      <w:u w:val="single"/>
      <w:lang w:val="it-IT"/>
    </w:rPr>
  </w:style>
  <w:style w:type="paragraph" w:styleId="Corpodeltesto2">
    <w:name w:val="Body Text 2"/>
    <w:basedOn w:val="Normale"/>
    <w:rsid w:val="009408C0"/>
    <w:pPr>
      <w:spacing w:after="120" w:line="480" w:lineRule="auto"/>
    </w:pPr>
  </w:style>
  <w:style w:type="paragraph" w:styleId="Corpodeltesto3">
    <w:name w:val="Body Text 3"/>
    <w:basedOn w:val="Normale"/>
    <w:rsid w:val="009408C0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9408C0"/>
  </w:style>
  <w:style w:type="character" w:styleId="DefinizioneHTML">
    <w:name w:val="HTML Definition"/>
    <w:rsid w:val="009408C0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9408C0"/>
    <w:pPr>
      <w:spacing w:before="120" w:after="120"/>
    </w:pPr>
    <w:rPr>
      <w:b/>
      <w:bCs/>
    </w:rPr>
  </w:style>
  <w:style w:type="character" w:styleId="Enfasigrassetto">
    <w:name w:val="Strong"/>
    <w:qFormat/>
    <w:rsid w:val="009408C0"/>
    <w:rPr>
      <w:b/>
      <w:bCs/>
      <w:lang w:val="it-IT"/>
    </w:rPr>
  </w:style>
  <w:style w:type="character" w:styleId="EsempioHTML">
    <w:name w:val="HTML Sample"/>
    <w:rsid w:val="009408C0"/>
    <w:rPr>
      <w:rFonts w:ascii="Courier New" w:hAnsi="Courier New"/>
      <w:lang w:val="it-IT"/>
    </w:rPr>
  </w:style>
  <w:style w:type="paragraph" w:styleId="Firma">
    <w:name w:val="Signature"/>
    <w:basedOn w:val="Normale"/>
    <w:rsid w:val="009408C0"/>
    <w:pPr>
      <w:ind w:left="4320"/>
    </w:pPr>
  </w:style>
  <w:style w:type="paragraph" w:styleId="Firmadipostaelettronica">
    <w:name w:val="E-mail Signature"/>
    <w:basedOn w:val="Normale"/>
    <w:rsid w:val="009408C0"/>
  </w:style>
  <w:style w:type="paragraph" w:styleId="Formuladiapertura">
    <w:name w:val="Salutation"/>
    <w:basedOn w:val="Normale"/>
    <w:next w:val="Normale"/>
    <w:rsid w:val="009408C0"/>
  </w:style>
  <w:style w:type="paragraph" w:styleId="Formuladichiusura">
    <w:name w:val="Closing"/>
    <w:basedOn w:val="Normale"/>
    <w:rsid w:val="009408C0"/>
    <w:pPr>
      <w:ind w:left="4320"/>
    </w:pPr>
  </w:style>
  <w:style w:type="paragraph" w:styleId="Indice1">
    <w:name w:val="index 1"/>
    <w:basedOn w:val="Normale"/>
    <w:next w:val="Normale"/>
    <w:autoRedefine/>
    <w:semiHidden/>
    <w:rsid w:val="009408C0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9408C0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9408C0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9408C0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9408C0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9408C0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9408C0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9408C0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9408C0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9408C0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9408C0"/>
    <w:pPr>
      <w:ind w:left="200" w:hanging="200"/>
    </w:pPr>
  </w:style>
  <w:style w:type="paragraph" w:styleId="Indirizzodestinatario">
    <w:name w:val="envelope address"/>
    <w:basedOn w:val="Normale"/>
    <w:rsid w:val="009408C0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9408C0"/>
    <w:rPr>
      <w:i/>
      <w:iCs/>
    </w:rPr>
  </w:style>
  <w:style w:type="paragraph" w:styleId="Indirizzomittente">
    <w:name w:val="envelope return"/>
    <w:basedOn w:val="Normale"/>
    <w:rsid w:val="009408C0"/>
    <w:rPr>
      <w:rFonts w:cs="Arial"/>
    </w:rPr>
  </w:style>
  <w:style w:type="paragraph" w:styleId="Intestazionenota">
    <w:name w:val="Note Heading"/>
    <w:basedOn w:val="Normale"/>
    <w:next w:val="Normale"/>
    <w:rsid w:val="009408C0"/>
  </w:style>
  <w:style w:type="character" w:styleId="MacchinadascrivereHTML">
    <w:name w:val="HTML Typewriter"/>
    <w:rsid w:val="009408C0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9408C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9408C0"/>
    <w:rPr>
      <w:rFonts w:ascii="Times New Roman" w:hAnsi="Times New Roman"/>
      <w:sz w:val="24"/>
      <w:szCs w:val="24"/>
    </w:rPr>
  </w:style>
  <w:style w:type="character" w:styleId="Numeroriga">
    <w:name w:val="line number"/>
    <w:basedOn w:val="Carpredefinitoparagrafo"/>
    <w:rsid w:val="009408C0"/>
  </w:style>
  <w:style w:type="paragraph" w:styleId="PreformattatoHTML">
    <w:name w:val="HTML Preformatted"/>
    <w:basedOn w:val="Normale"/>
    <w:rsid w:val="009408C0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9408C0"/>
    <w:pPr>
      <w:spacing w:after="120" w:line="240" w:lineRule="auto"/>
      <w:ind w:firstLine="210"/>
      <w:jc w:val="left"/>
    </w:pPr>
  </w:style>
  <w:style w:type="paragraph" w:styleId="Rientrocorpodeltesto">
    <w:name w:val="Body Text Indent"/>
    <w:basedOn w:val="Normale"/>
    <w:rsid w:val="009408C0"/>
    <w:pPr>
      <w:spacing w:after="120"/>
      <w:ind w:left="360"/>
    </w:pPr>
  </w:style>
  <w:style w:type="paragraph" w:styleId="Primorientrocorpodeltesto2">
    <w:name w:val="Body Text First Indent 2"/>
    <w:basedOn w:val="Rientrocorpodeltesto"/>
    <w:rsid w:val="009408C0"/>
    <w:pPr>
      <w:ind w:firstLine="210"/>
    </w:pPr>
  </w:style>
  <w:style w:type="paragraph" w:styleId="Rientrocorpodeltesto2">
    <w:name w:val="Body Text Indent 2"/>
    <w:basedOn w:val="Normale"/>
    <w:rsid w:val="009408C0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9408C0"/>
    <w:pPr>
      <w:spacing w:after="120"/>
      <w:ind w:left="360"/>
    </w:pPr>
    <w:rPr>
      <w:sz w:val="16"/>
      <w:szCs w:val="16"/>
    </w:rPr>
  </w:style>
  <w:style w:type="character" w:styleId="Rimandocommento">
    <w:name w:val="annotation reference"/>
    <w:uiPriority w:val="99"/>
    <w:semiHidden/>
    <w:rsid w:val="009408C0"/>
    <w:rPr>
      <w:sz w:val="16"/>
      <w:szCs w:val="16"/>
      <w:lang w:val="it-IT"/>
    </w:rPr>
  </w:style>
  <w:style w:type="character" w:styleId="Rimandonotaapidipagina">
    <w:name w:val="footnote reference"/>
    <w:semiHidden/>
    <w:rsid w:val="009408C0"/>
    <w:rPr>
      <w:vertAlign w:val="superscript"/>
      <w:lang w:val="it-IT"/>
    </w:rPr>
  </w:style>
  <w:style w:type="character" w:styleId="Rimandonotadichiusura">
    <w:name w:val="endnote reference"/>
    <w:semiHidden/>
    <w:rsid w:val="009408C0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uiPriority w:val="39"/>
    <w:rsid w:val="009408C0"/>
    <w:pPr>
      <w:ind w:left="0"/>
    </w:pPr>
  </w:style>
  <w:style w:type="paragraph" w:styleId="Sommario2">
    <w:name w:val="toc 2"/>
    <w:basedOn w:val="Normale"/>
    <w:next w:val="Normale"/>
    <w:autoRedefine/>
    <w:uiPriority w:val="39"/>
    <w:rsid w:val="009408C0"/>
    <w:pPr>
      <w:ind w:left="200"/>
    </w:pPr>
  </w:style>
  <w:style w:type="paragraph" w:styleId="Sommario3">
    <w:name w:val="toc 3"/>
    <w:basedOn w:val="Normale"/>
    <w:next w:val="Normale"/>
    <w:autoRedefine/>
    <w:uiPriority w:val="39"/>
    <w:rsid w:val="009408C0"/>
    <w:pPr>
      <w:ind w:left="400"/>
    </w:pPr>
  </w:style>
  <w:style w:type="paragraph" w:styleId="Sommario4">
    <w:name w:val="toc 4"/>
    <w:basedOn w:val="Normale"/>
    <w:next w:val="Normale"/>
    <w:autoRedefine/>
    <w:semiHidden/>
    <w:rsid w:val="009408C0"/>
    <w:pPr>
      <w:ind w:left="600"/>
    </w:pPr>
  </w:style>
  <w:style w:type="paragraph" w:styleId="Sommario5">
    <w:name w:val="toc 5"/>
    <w:basedOn w:val="Normale"/>
    <w:next w:val="Normale"/>
    <w:autoRedefine/>
    <w:semiHidden/>
    <w:rsid w:val="009408C0"/>
    <w:pPr>
      <w:ind w:left="800"/>
    </w:pPr>
  </w:style>
  <w:style w:type="paragraph" w:styleId="Sommario6">
    <w:name w:val="toc 6"/>
    <w:basedOn w:val="Normale"/>
    <w:next w:val="Normale"/>
    <w:autoRedefine/>
    <w:semiHidden/>
    <w:rsid w:val="009408C0"/>
    <w:pPr>
      <w:ind w:left="1000"/>
    </w:pPr>
  </w:style>
  <w:style w:type="paragraph" w:styleId="Sommario7">
    <w:name w:val="toc 7"/>
    <w:basedOn w:val="Normale"/>
    <w:next w:val="Normale"/>
    <w:autoRedefine/>
    <w:semiHidden/>
    <w:rsid w:val="009408C0"/>
    <w:pPr>
      <w:ind w:left="1200"/>
    </w:pPr>
  </w:style>
  <w:style w:type="paragraph" w:styleId="Sommario8">
    <w:name w:val="toc 8"/>
    <w:basedOn w:val="Normale"/>
    <w:next w:val="Normale"/>
    <w:autoRedefine/>
    <w:semiHidden/>
    <w:rsid w:val="009408C0"/>
    <w:pPr>
      <w:ind w:left="1400"/>
    </w:pPr>
  </w:style>
  <w:style w:type="paragraph" w:styleId="Sommario9">
    <w:name w:val="toc 9"/>
    <w:basedOn w:val="Normale"/>
    <w:next w:val="Normale"/>
    <w:autoRedefine/>
    <w:semiHidden/>
    <w:rsid w:val="009408C0"/>
    <w:pPr>
      <w:ind w:left="1600"/>
    </w:pPr>
  </w:style>
  <w:style w:type="paragraph" w:styleId="Sottotitolo">
    <w:name w:val="Subtitle"/>
    <w:basedOn w:val="Normale"/>
    <w:qFormat/>
    <w:rsid w:val="009408C0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sid w:val="009408C0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9408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1C1E"/>
    <w:rPr>
      <w:rFonts w:ascii="Arial" w:hAnsi="Arial"/>
      <w:spacing w:val="-5"/>
      <w:lang w:eastAsia="en-US"/>
    </w:rPr>
  </w:style>
  <w:style w:type="paragraph" w:styleId="Testodelblocco">
    <w:name w:val="Block Text"/>
    <w:basedOn w:val="Normale"/>
    <w:rsid w:val="009408C0"/>
    <w:pPr>
      <w:spacing w:after="120"/>
      <w:ind w:left="1440" w:right="1440"/>
    </w:pPr>
  </w:style>
  <w:style w:type="paragraph" w:styleId="Testomacro">
    <w:name w:val="macro"/>
    <w:semiHidden/>
    <w:rsid w:val="009408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sid w:val="009408C0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9408C0"/>
  </w:style>
  <w:style w:type="paragraph" w:styleId="Testonotadichiusura">
    <w:name w:val="endnote text"/>
    <w:basedOn w:val="Normale"/>
    <w:semiHidden/>
    <w:rsid w:val="009408C0"/>
  </w:style>
  <w:style w:type="paragraph" w:styleId="Titolo">
    <w:name w:val="Title"/>
    <w:basedOn w:val="Normale"/>
    <w:link w:val="TitoloCarattere"/>
    <w:uiPriority w:val="10"/>
    <w:qFormat/>
    <w:rsid w:val="009408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F1AEA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Titoloindice">
    <w:name w:val="index heading"/>
    <w:basedOn w:val="Normale"/>
    <w:next w:val="Indice1"/>
    <w:semiHidden/>
    <w:rsid w:val="009408C0"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rsid w:val="009408C0"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sid w:val="009408C0"/>
    <w:rPr>
      <w:i/>
      <w:iCs/>
      <w:lang w:val="it-IT"/>
    </w:rPr>
  </w:style>
  <w:style w:type="paragraph" w:customStyle="1" w:styleId="StileUltimaintestazionemessaggioSinistro056Inferiore">
    <w:name w:val="Stile Ultima intestazione messaggio + Sinistro:  0.56&quot; Inferiore: ..."/>
    <w:basedOn w:val="Ultimaintestazionemessaggio"/>
    <w:rsid w:val="00534859"/>
    <w:pPr>
      <w:pBdr>
        <w:bottom w:val="single" w:sz="6" w:space="20" w:color="auto"/>
        <w:between w:val="single" w:sz="6" w:space="19" w:color="auto"/>
      </w:pBdr>
      <w:ind w:left="810"/>
    </w:pPr>
  </w:style>
  <w:style w:type="paragraph" w:styleId="Testofumetto">
    <w:name w:val="Balloon Text"/>
    <w:basedOn w:val="Normale"/>
    <w:link w:val="TestofumettoCarattere"/>
    <w:uiPriority w:val="99"/>
    <w:semiHidden/>
    <w:rsid w:val="001841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EA"/>
    <w:rPr>
      <w:rFonts w:ascii="Tahoma" w:hAnsi="Tahoma" w:cs="Tahoma"/>
      <w:spacing w:val="-5"/>
      <w:sz w:val="16"/>
      <w:szCs w:val="16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qFormat/>
    <w:rsid w:val="0098210B"/>
    <w:pPr>
      <w:spacing w:after="200"/>
      <w:ind w:left="720"/>
      <w:contextualSpacing/>
    </w:pPr>
    <w:rPr>
      <w:rFonts w:ascii="Calibri" w:hAnsi="Calibri"/>
      <w:spacing w:val="0"/>
      <w:sz w:val="24"/>
      <w:szCs w:val="24"/>
      <w:lang w:eastAsia="ja-JP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qFormat/>
    <w:locked/>
    <w:rsid w:val="00211C79"/>
    <w:rPr>
      <w:rFonts w:ascii="Calibri" w:hAnsi="Calibri"/>
      <w:sz w:val="24"/>
      <w:szCs w:val="24"/>
      <w:lang w:eastAsia="ja-JP"/>
    </w:rPr>
  </w:style>
  <w:style w:type="paragraph" w:styleId="Nessunaspaziatura">
    <w:name w:val="No Spacing"/>
    <w:link w:val="NessunaspaziaturaCarattere"/>
    <w:uiPriority w:val="1"/>
    <w:qFormat/>
    <w:rsid w:val="0004187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41876"/>
    <w:rPr>
      <w:rFonts w:asciiTheme="minorHAnsi" w:eastAsiaTheme="minorEastAsia" w:hAnsiTheme="minorHAnsi" w:cstheme="minorBid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41876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32"/>
      <w:szCs w:val="3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1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C1E"/>
    <w:rPr>
      <w:rFonts w:ascii="Arial" w:hAnsi="Arial"/>
      <w:b/>
      <w:bCs/>
      <w:spacing w:val="-5"/>
      <w:lang w:eastAsia="en-US"/>
    </w:rPr>
  </w:style>
  <w:style w:type="paragraph" w:customStyle="1" w:styleId="Default">
    <w:name w:val="Default"/>
    <w:rsid w:val="00EB3B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NomeProgetto">
    <w:name w:val="Nome Progetto"/>
    <w:basedOn w:val="Titolo"/>
    <w:rsid w:val="00EB3B5C"/>
    <w:pPr>
      <w:keepLines/>
      <w:spacing w:before="120" w:after="0" w:line="278" w:lineRule="atLeast"/>
      <w:ind w:left="0"/>
      <w:outlineLvl w:val="9"/>
    </w:pPr>
    <w:rPr>
      <w:rFonts w:ascii="Times New Roman" w:hAnsi="Times New Roman" w:cs="Times New Roman"/>
      <w:b w:val="0"/>
      <w:bCs w:val="0"/>
      <w:spacing w:val="0"/>
      <w:kern w:val="0"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4A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1D1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9F1AEA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3">
    <w:name w:val="xl63"/>
    <w:basedOn w:val="Normale"/>
    <w:rsid w:val="009F1AEA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4">
    <w:name w:val="xl64"/>
    <w:basedOn w:val="Normale"/>
    <w:rsid w:val="009F1AEA"/>
    <w:pPr>
      <w:spacing w:before="100" w:beforeAutospacing="1" w:after="100" w:afterAutospacing="1"/>
      <w:ind w:left="0" w:firstLineChars="100" w:firstLine="1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5">
    <w:name w:val="xl65"/>
    <w:basedOn w:val="Normale"/>
    <w:rsid w:val="009F1AEA"/>
    <w:pPr>
      <w:spacing w:before="100" w:beforeAutospacing="1" w:after="100" w:afterAutospacing="1"/>
      <w:ind w:left="0" w:firstLineChars="200" w:firstLine="2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9F1AEA"/>
    <w:pPr>
      <w:spacing w:before="100" w:beforeAutospacing="1" w:after="100" w:afterAutospacing="1"/>
      <w:ind w:left="0" w:firstLineChars="300" w:firstLine="3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7">
    <w:name w:val="xl67"/>
    <w:basedOn w:val="Normale"/>
    <w:rsid w:val="009F1AEA"/>
    <w:pPr>
      <w:spacing w:before="100" w:beforeAutospacing="1" w:after="100" w:afterAutospacing="1"/>
      <w:ind w:left="0" w:firstLineChars="400" w:firstLine="4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8">
    <w:name w:val="xl68"/>
    <w:basedOn w:val="Normale"/>
    <w:rsid w:val="009F1AEA"/>
    <w:pPr>
      <w:spacing w:before="100" w:beforeAutospacing="1" w:after="100" w:afterAutospacing="1"/>
      <w:ind w:left="0" w:firstLineChars="500" w:firstLine="5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9F1AEA"/>
    <w:pPr>
      <w:spacing w:before="100" w:beforeAutospacing="1" w:after="100" w:afterAutospacing="1"/>
      <w:ind w:left="0" w:firstLineChars="600" w:firstLine="6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9F1AEA"/>
    <w:pPr>
      <w:spacing w:before="100" w:beforeAutospacing="1" w:after="100" w:afterAutospacing="1"/>
      <w:ind w:left="0" w:firstLineChars="700" w:firstLine="700"/>
    </w:pPr>
    <w:rPr>
      <w:rFonts w:ascii="Times New Roman" w:hAnsi="Times New Roman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9F1AEA"/>
    <w:pPr>
      <w:spacing w:before="100" w:beforeAutospacing="1" w:after="100" w:afterAutospacing="1"/>
      <w:ind w:left="0" w:firstLineChars="800" w:firstLine="800"/>
    </w:pPr>
    <w:rPr>
      <w:rFonts w:ascii="Times New Roman" w:hAnsi="Times New Roman"/>
      <w:spacing w:val="0"/>
      <w:sz w:val="24"/>
      <w:szCs w:val="24"/>
      <w:lang w:eastAsia="it-IT"/>
    </w:rPr>
  </w:style>
  <w:style w:type="character" w:customStyle="1" w:styleId="CorpodeltestoCarattere1">
    <w:name w:val="Corpo del testo Carattere1"/>
    <w:aliases w:val="Corpo del testo1 Carattere"/>
    <w:basedOn w:val="Carpredefinitoparagrafo"/>
    <w:rsid w:val="009F1A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D28BB"/>
    <w:rPr>
      <w:rFonts w:ascii="Arial" w:hAnsi="Arial"/>
      <w:spacing w:val="-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0448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FAX\Fax%20An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A38B-E435-4A88-9077-1E3DA95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Anna.dot</Template>
  <TotalTime>0</TotalTime>
  <Pages>5</Pages>
  <Words>1304</Words>
  <Characters>7435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2006-09-20T09:06:00Z</cp:lastPrinted>
  <dcterms:created xsi:type="dcterms:W3CDTF">2022-05-31T15:02:00Z</dcterms:created>
  <dcterms:modified xsi:type="dcterms:W3CDTF">2022-06-08T08:44:00Z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