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6F8A" w14:textId="77777777" w:rsidR="00F63078" w:rsidRDefault="00F63078" w:rsidP="00F63078">
      <w:pPr>
        <w:ind w:left="567" w:right="567"/>
        <w:jc w:val="right"/>
        <w:rPr>
          <w:rFonts w:cs="Arial"/>
          <w:color w:val="000000"/>
          <w:lang w:val="en-US"/>
        </w:rPr>
      </w:pPr>
    </w:p>
    <w:p w14:paraId="23F855AC" w14:textId="5E4809CA" w:rsidR="00381B53" w:rsidRPr="00351122" w:rsidRDefault="00381B53" w:rsidP="00F63078">
      <w:pPr>
        <w:ind w:left="567" w:right="567"/>
        <w:jc w:val="right"/>
        <w:rPr>
          <w:rFonts w:cs="Tahoma"/>
          <w:color w:val="000000"/>
          <w:lang w:val="en-US"/>
        </w:rPr>
      </w:pPr>
      <w:r w:rsidRPr="00351122">
        <w:rPr>
          <w:rFonts w:cs="Arial"/>
          <w:color w:val="000000"/>
          <w:lang w:val="en-US"/>
        </w:rPr>
        <w:t xml:space="preserve">To the </w:t>
      </w:r>
      <w:r w:rsidR="00F63078">
        <w:rPr>
          <w:rFonts w:cs="Arial"/>
          <w:color w:val="000000"/>
          <w:lang w:val="en-US"/>
        </w:rPr>
        <w:t xml:space="preserve">Director </w:t>
      </w:r>
      <w:r w:rsidRPr="00351122">
        <w:rPr>
          <w:rFonts w:cs="Arial"/>
          <w:color w:val="000000"/>
          <w:lang w:val="en-US"/>
        </w:rPr>
        <w:t xml:space="preserve">of the </w:t>
      </w:r>
      <w:r w:rsidR="00F63078">
        <w:rPr>
          <w:rFonts w:cs="Arial"/>
          <w:color w:val="000000"/>
          <w:lang w:val="en-US"/>
        </w:rPr>
        <w:t>Department of Engineering for Innovation</w:t>
      </w:r>
    </w:p>
    <w:p w14:paraId="08FB5AD0" w14:textId="77777777" w:rsidR="00381B53" w:rsidRPr="00351122" w:rsidRDefault="00381B53" w:rsidP="00381B53">
      <w:pPr>
        <w:ind w:left="567" w:right="567"/>
        <w:jc w:val="right"/>
        <w:rPr>
          <w:rFonts w:cs="Tahoma"/>
          <w:color w:val="000000"/>
          <w:lang w:val="en-US"/>
        </w:rPr>
      </w:pPr>
      <w:r w:rsidRPr="00351122">
        <w:rPr>
          <w:rFonts w:cs="Arial"/>
          <w:color w:val="000000"/>
          <w:lang w:val="en-US"/>
        </w:rPr>
        <w:t> </w:t>
      </w:r>
    </w:p>
    <w:p w14:paraId="2DD7A14D" w14:textId="77777777" w:rsidR="00381B53" w:rsidRPr="00351122" w:rsidRDefault="00381B53" w:rsidP="00381B53">
      <w:pPr>
        <w:ind w:left="567" w:right="567"/>
        <w:jc w:val="both"/>
        <w:rPr>
          <w:rFonts w:cs="Tahoma"/>
          <w:color w:val="000000"/>
          <w:lang w:val="en-US"/>
        </w:rPr>
      </w:pPr>
      <w:r w:rsidRPr="00351122">
        <w:rPr>
          <w:rFonts w:cs="Arial"/>
          <w:color w:val="000000"/>
          <w:lang w:val="en-US"/>
        </w:rPr>
        <w:t> </w:t>
      </w:r>
    </w:p>
    <w:p w14:paraId="4453C23E" w14:textId="77777777" w:rsidR="00381B53" w:rsidRPr="00351122" w:rsidRDefault="00381B53" w:rsidP="00381B53">
      <w:pPr>
        <w:ind w:left="567" w:right="567"/>
        <w:jc w:val="both"/>
        <w:rPr>
          <w:rFonts w:cs="Tahoma"/>
          <w:color w:val="000000"/>
          <w:lang w:val="en-US"/>
        </w:rPr>
      </w:pPr>
      <w:r w:rsidRPr="00351122">
        <w:rPr>
          <w:rFonts w:cs="Arial"/>
          <w:color w:val="000000"/>
          <w:lang w:val="en-US"/>
        </w:rPr>
        <w:t>I, the undersigned ___ ___ _ _ _____________________________________ born in ______________________________ (prov. Of ____) ___________ and resident in_______________________________ (prov. Of _____) ________ postal code __________________________________________ No.</w:t>
      </w:r>
      <w:r w:rsidRPr="00351122">
        <w:rPr>
          <w:rFonts w:cs="Tahoma"/>
          <w:color w:val="000000"/>
          <w:lang w:val="en-US"/>
        </w:rPr>
        <w:t xml:space="preserve"> </w:t>
      </w:r>
      <w:r w:rsidRPr="00351122">
        <w:rPr>
          <w:rFonts w:cs="Arial"/>
          <w:color w:val="000000"/>
          <w:lang w:val="en-US"/>
        </w:rPr>
        <w:t>_____ Email __________________________________________________________________________</w:t>
      </w:r>
      <w:r w:rsidRPr="00351122">
        <w:rPr>
          <w:rFonts w:cs="Tahoma"/>
          <w:color w:val="000000"/>
          <w:lang w:val="en-US"/>
        </w:rPr>
        <w:t xml:space="preserve"> </w:t>
      </w:r>
    </w:p>
    <w:p w14:paraId="5C4F91FF" w14:textId="77777777" w:rsidR="00381B53" w:rsidRPr="00351122" w:rsidRDefault="00381B53" w:rsidP="00381B53">
      <w:pPr>
        <w:ind w:left="567" w:right="567"/>
        <w:jc w:val="both"/>
        <w:rPr>
          <w:rFonts w:cs="Tahoma"/>
          <w:color w:val="000000"/>
          <w:lang w:val="en-US"/>
        </w:rPr>
      </w:pPr>
      <w:r w:rsidRPr="00351122">
        <w:rPr>
          <w:rFonts w:cs="Arial"/>
          <w:color w:val="000000"/>
          <w:lang w:val="en-US"/>
        </w:rPr>
        <w:t> </w:t>
      </w:r>
    </w:p>
    <w:p w14:paraId="73A0DCCB" w14:textId="77777777" w:rsidR="00381B53" w:rsidRPr="00351122" w:rsidRDefault="00381B53" w:rsidP="00381B53">
      <w:pPr>
        <w:keepNext/>
        <w:ind w:left="567" w:right="567"/>
        <w:jc w:val="center"/>
        <w:rPr>
          <w:rFonts w:cs="Tahoma"/>
          <w:color w:val="000000"/>
          <w:lang w:val="en-US"/>
        </w:rPr>
      </w:pPr>
      <w:r w:rsidRPr="00351122">
        <w:rPr>
          <w:rFonts w:cs="Arial"/>
          <w:color w:val="000000"/>
          <w:lang w:val="en-US"/>
        </w:rPr>
        <w:t>REQUEST</w:t>
      </w:r>
    </w:p>
    <w:p w14:paraId="7D434CEE" w14:textId="77777777" w:rsidR="00381B53" w:rsidRPr="00351122" w:rsidRDefault="00381B53" w:rsidP="00381B53">
      <w:pPr>
        <w:ind w:left="567" w:right="567"/>
        <w:jc w:val="both"/>
        <w:rPr>
          <w:rFonts w:cs="Tahoma"/>
          <w:color w:val="000000"/>
          <w:lang w:val="en-US"/>
        </w:rPr>
      </w:pPr>
      <w:r w:rsidRPr="00351122">
        <w:rPr>
          <w:rFonts w:cs="Arial"/>
          <w:color w:val="000000"/>
          <w:lang w:val="en-US"/>
        </w:rPr>
        <w:t xml:space="preserve">to be admitted to / to participate in the public selection procedure for the allocation of the grant for collaboration in the research activity called: (insert </w:t>
      </w:r>
      <w:proofErr w:type="spellStart"/>
      <w:r w:rsidRPr="00351122">
        <w:rPr>
          <w:rFonts w:cs="Arial"/>
          <w:color w:val="000000"/>
          <w:lang w:val="en-US"/>
        </w:rPr>
        <w:t>programme</w:t>
      </w:r>
      <w:proofErr w:type="spellEnd"/>
      <w:r w:rsidRPr="00351122">
        <w:rPr>
          <w:rFonts w:cs="Arial"/>
          <w:color w:val="000000"/>
          <w:lang w:val="en-US"/>
        </w:rPr>
        <w:t xml:space="preserve"> under article 1)</w:t>
      </w:r>
      <w:r w:rsidRPr="00351122">
        <w:rPr>
          <w:rFonts w:cs="Tahoma"/>
          <w:color w:val="000000"/>
          <w:lang w:val="en-US"/>
        </w:rPr>
        <w:t xml:space="preserve"> </w:t>
      </w:r>
    </w:p>
    <w:p w14:paraId="19EB49F6" w14:textId="77777777" w:rsidR="00381B53" w:rsidRDefault="00381B53" w:rsidP="00381B53">
      <w:pPr>
        <w:ind w:left="567" w:right="567"/>
        <w:jc w:val="both"/>
        <w:rPr>
          <w:rFonts w:cs="Tahoma"/>
          <w:color w:val="000000"/>
          <w:lang w:val="en-US"/>
        </w:rPr>
      </w:pPr>
      <w:r w:rsidRPr="00351122">
        <w:rPr>
          <w:rFonts w:cs="Arial"/>
          <w:color w:val="000000"/>
          <w:lang w:val="en-US"/>
        </w:rPr>
        <w:t>__________________________________________________________________________</w:t>
      </w:r>
      <w:r w:rsidRPr="00351122">
        <w:rPr>
          <w:rFonts w:cs="Tahoma"/>
          <w:color w:val="000000"/>
          <w:lang w:val="en-US"/>
        </w:rPr>
        <w:t xml:space="preserve"> </w:t>
      </w:r>
    </w:p>
    <w:p w14:paraId="728133D0" w14:textId="44E9409F" w:rsidR="00381B53" w:rsidRDefault="00381B53" w:rsidP="00381B53">
      <w:pPr>
        <w:ind w:left="567" w:right="567"/>
        <w:jc w:val="both"/>
        <w:rPr>
          <w:rFonts w:cs="Arial"/>
          <w:color w:val="000000"/>
          <w:lang w:val="en-US"/>
        </w:rPr>
      </w:pPr>
      <w:r w:rsidRPr="003073FA">
        <w:rPr>
          <w:rFonts w:cs="Arial"/>
          <w:color w:val="000000"/>
          <w:lang w:val="en-US"/>
        </w:rPr>
        <w:t xml:space="preserve">Department of </w:t>
      </w:r>
      <w:r w:rsidR="00F63078">
        <w:rPr>
          <w:rFonts w:cs="Arial"/>
          <w:color w:val="000000"/>
          <w:lang w:val="en-US"/>
        </w:rPr>
        <w:t>Engineering for Innovation</w:t>
      </w:r>
      <w:r>
        <w:rPr>
          <w:rFonts w:cs="Arial"/>
          <w:color w:val="000000"/>
          <w:lang w:val="en-US"/>
        </w:rPr>
        <w:t xml:space="preserve"> - </w:t>
      </w:r>
      <w:r>
        <w:rPr>
          <w:rFonts w:cs="Arial"/>
          <w:color w:val="000000"/>
          <w:lang w:val="en-US"/>
        </w:rPr>
        <w:br/>
      </w:r>
      <w:r w:rsidRPr="003073FA">
        <w:rPr>
          <w:rFonts w:cs="Arial"/>
          <w:color w:val="000000"/>
          <w:lang w:val="en-US"/>
        </w:rPr>
        <w:t>Scientific Advisor</w:t>
      </w:r>
      <w:r>
        <w:rPr>
          <w:rFonts w:cs="Arial"/>
          <w:color w:val="000000"/>
          <w:lang w:val="en-US"/>
        </w:rPr>
        <w:t xml:space="preserve"> ____________________________</w:t>
      </w:r>
    </w:p>
    <w:p w14:paraId="61AD9D69" w14:textId="77777777" w:rsidR="00381B53" w:rsidRPr="00351122" w:rsidRDefault="00381B53" w:rsidP="00381B53">
      <w:pPr>
        <w:ind w:left="567" w:right="567"/>
        <w:jc w:val="both"/>
        <w:rPr>
          <w:rFonts w:cs="Tahoma"/>
          <w:color w:val="000000"/>
          <w:lang w:val="en-US"/>
        </w:rPr>
      </w:pPr>
    </w:p>
    <w:p w14:paraId="5C7C9FE2" w14:textId="77777777" w:rsidR="00381B53" w:rsidRPr="00351122" w:rsidRDefault="00381B53" w:rsidP="00381B53">
      <w:pPr>
        <w:ind w:left="567" w:right="567" w:firstLine="708"/>
        <w:jc w:val="both"/>
        <w:rPr>
          <w:rFonts w:cs="Tahoma"/>
          <w:color w:val="000000"/>
          <w:lang w:val="en-US"/>
        </w:rPr>
      </w:pPr>
      <w:r w:rsidRPr="00351122">
        <w:rPr>
          <w:rFonts w:cs="Arial"/>
          <w:color w:val="000000"/>
          <w:lang w:val="en-US"/>
        </w:rPr>
        <w:t>To this end, I declare under my own responsibility:</w:t>
      </w:r>
      <w:r w:rsidRPr="00351122">
        <w:rPr>
          <w:rFonts w:cs="Tahoma"/>
          <w:color w:val="000000"/>
          <w:lang w:val="en-US"/>
        </w:rPr>
        <w:t xml:space="preserve"> </w:t>
      </w:r>
    </w:p>
    <w:p w14:paraId="340E79AB" w14:textId="4360EA4E" w:rsidR="00381B53" w:rsidRPr="00620940" w:rsidRDefault="00381B53" w:rsidP="00381B53">
      <w:pPr>
        <w:pStyle w:val="Paragrafoelenco"/>
        <w:numPr>
          <w:ilvl w:val="0"/>
          <w:numId w:val="39"/>
        </w:numPr>
        <w:spacing w:after="0"/>
        <w:ind w:left="1276" w:right="567"/>
        <w:jc w:val="both"/>
        <w:rPr>
          <w:rFonts w:cs="Tahoma"/>
          <w:color w:val="000000"/>
          <w:lang w:val="en-US"/>
        </w:rPr>
      </w:pPr>
      <w:r w:rsidRPr="00620940">
        <w:rPr>
          <w:rFonts w:cs="Arial"/>
          <w:color w:val="000000"/>
          <w:lang w:val="en-US"/>
        </w:rPr>
        <w:t>not to be employed by the University, not to provide services with other subjects in art.</w:t>
      </w:r>
      <w:r w:rsidRPr="00620940">
        <w:rPr>
          <w:rFonts w:cs="Tahoma"/>
          <w:color w:val="000000"/>
          <w:lang w:val="en-US"/>
        </w:rPr>
        <w:t xml:space="preserve"> </w:t>
      </w:r>
      <w:r w:rsidRPr="00620940">
        <w:rPr>
          <w:rFonts w:cs="Arial"/>
          <w:color w:val="000000"/>
          <w:lang w:val="en-US"/>
        </w:rPr>
        <w:t>22 L. 240/2010 nor with other public administrations provided for in the same art., nor in one of the situations of incompatibility provided for in article 2 of this announcement;</w:t>
      </w:r>
      <w:r w:rsidRPr="00620940">
        <w:rPr>
          <w:rFonts w:cs="Tahoma"/>
          <w:color w:val="000000"/>
          <w:lang w:val="en-US"/>
        </w:rPr>
        <w:t xml:space="preserve"> </w:t>
      </w:r>
    </w:p>
    <w:p w14:paraId="2A5E636C" w14:textId="77777777" w:rsidR="00381B53" w:rsidRPr="00620940" w:rsidRDefault="00381B53" w:rsidP="00381B53">
      <w:pPr>
        <w:pStyle w:val="Paragrafoelenco"/>
        <w:numPr>
          <w:ilvl w:val="0"/>
          <w:numId w:val="39"/>
        </w:numPr>
        <w:spacing w:after="0"/>
        <w:ind w:left="1276" w:right="567"/>
        <w:jc w:val="both"/>
        <w:rPr>
          <w:rFonts w:cs="Tahoma"/>
          <w:color w:val="000000"/>
          <w:lang w:val="en-US"/>
        </w:rPr>
      </w:pPr>
      <w:r w:rsidRPr="00620940">
        <w:rPr>
          <w:rFonts w:cs="Arial"/>
          <w:color w:val="000000"/>
          <w:lang w:val="en-US"/>
        </w:rPr>
        <w:t>my tax code is _____________________________________________; (Italian Code)</w:t>
      </w:r>
      <w:r w:rsidRPr="00620940">
        <w:rPr>
          <w:rFonts w:cs="Tahoma"/>
          <w:color w:val="000000"/>
          <w:lang w:val="en-US"/>
        </w:rPr>
        <w:t xml:space="preserve"> </w:t>
      </w:r>
    </w:p>
    <w:p w14:paraId="0218F8F6" w14:textId="77777777" w:rsidR="00381B53" w:rsidRPr="00620940" w:rsidRDefault="00381B53" w:rsidP="00381B53">
      <w:pPr>
        <w:pStyle w:val="Paragrafoelenco"/>
        <w:numPr>
          <w:ilvl w:val="0"/>
          <w:numId w:val="39"/>
        </w:numPr>
        <w:spacing w:after="0"/>
        <w:ind w:left="1276" w:right="567"/>
        <w:jc w:val="both"/>
        <w:rPr>
          <w:rFonts w:cs="Tahoma"/>
          <w:color w:val="000000"/>
          <w:lang w:val="en-US"/>
        </w:rPr>
      </w:pPr>
      <w:r w:rsidRPr="00620940">
        <w:rPr>
          <w:rFonts w:cs="Arial"/>
          <w:color w:val="000000"/>
          <w:lang w:val="en-US"/>
        </w:rPr>
        <w:t>to hold a degree in __________________________, conferred on ____________ at the University of ______________________________ with a final score of ____________;</w:t>
      </w:r>
      <w:r w:rsidRPr="00620940">
        <w:rPr>
          <w:rFonts w:cs="Tahoma"/>
          <w:color w:val="000000"/>
          <w:lang w:val="en-US"/>
        </w:rPr>
        <w:t xml:space="preserve"> </w:t>
      </w:r>
    </w:p>
    <w:p w14:paraId="131396DD" w14:textId="77777777" w:rsidR="00381B53" w:rsidRPr="00620940" w:rsidRDefault="00381B53" w:rsidP="00381B53">
      <w:pPr>
        <w:pStyle w:val="Paragrafoelenco"/>
        <w:numPr>
          <w:ilvl w:val="0"/>
          <w:numId w:val="39"/>
        </w:numPr>
        <w:spacing w:after="0"/>
        <w:ind w:left="1276" w:right="567"/>
        <w:jc w:val="both"/>
        <w:rPr>
          <w:rFonts w:cs="Tahoma"/>
          <w:color w:val="000000"/>
          <w:lang w:val="en-US"/>
        </w:rPr>
      </w:pPr>
      <w:r w:rsidRPr="00620940">
        <w:rPr>
          <w:rFonts w:cs="Arial"/>
          <w:color w:val="000000"/>
          <w:lang w:val="en-US"/>
        </w:rPr>
        <w:t>to be in possession of the title of PhD in ___________________ conferred on _____ at the University of ___________________ administrative headquarters of the doctorate;</w:t>
      </w:r>
      <w:r w:rsidRPr="00620940">
        <w:rPr>
          <w:rFonts w:cs="Tahoma"/>
          <w:color w:val="000000"/>
          <w:lang w:val="en-US"/>
        </w:rPr>
        <w:t xml:space="preserve"> </w:t>
      </w:r>
    </w:p>
    <w:p w14:paraId="718F572E" w14:textId="77777777" w:rsidR="00381B53" w:rsidRPr="00620940" w:rsidRDefault="00381B53" w:rsidP="00381B53">
      <w:pPr>
        <w:pStyle w:val="Paragrafoelenco"/>
        <w:numPr>
          <w:ilvl w:val="0"/>
          <w:numId w:val="39"/>
        </w:numPr>
        <w:spacing w:after="0"/>
        <w:ind w:left="1276" w:right="567"/>
        <w:jc w:val="both"/>
        <w:rPr>
          <w:rFonts w:cs="Tahoma"/>
          <w:color w:val="000000"/>
          <w:lang w:val="en-US"/>
        </w:rPr>
      </w:pPr>
      <w:r w:rsidRPr="00620940">
        <w:rPr>
          <w:rFonts w:cs="Arial"/>
          <w:color w:val="000000"/>
          <w:lang w:val="en-US"/>
        </w:rPr>
        <w:t>to choose my address for the selection procedure in _______________________________ (city, street, no. and postal code) tel.</w:t>
      </w:r>
      <w:r w:rsidRPr="00620940">
        <w:rPr>
          <w:rFonts w:cs="Tahoma"/>
          <w:color w:val="000000"/>
          <w:lang w:val="en-US"/>
        </w:rPr>
        <w:t xml:space="preserve"> </w:t>
      </w:r>
      <w:r w:rsidRPr="00620940">
        <w:rPr>
          <w:rFonts w:cs="Arial"/>
          <w:color w:val="000000"/>
          <w:lang w:val="en-US"/>
        </w:rPr>
        <w:t>_________________,</w:t>
      </w:r>
      <w:r w:rsidRPr="00620940">
        <w:rPr>
          <w:rFonts w:cs="Tahoma"/>
          <w:color w:val="000000"/>
          <w:lang w:val="en-US"/>
        </w:rPr>
        <w:t xml:space="preserve"> </w:t>
      </w:r>
      <w:r w:rsidRPr="00620940">
        <w:rPr>
          <w:rFonts w:cs="Arial"/>
          <w:color w:val="000000"/>
          <w:lang w:val="en-US"/>
        </w:rPr>
        <w:t>email_______________________, mobile. ________</w:t>
      </w:r>
      <w:r w:rsidRPr="00620940">
        <w:rPr>
          <w:rFonts w:cs="Tahoma"/>
          <w:color w:val="000000"/>
          <w:lang w:val="en-US"/>
        </w:rPr>
        <w:t xml:space="preserve"> </w:t>
      </w:r>
    </w:p>
    <w:p w14:paraId="231067B7" w14:textId="77777777" w:rsidR="00381B53" w:rsidRPr="00620940" w:rsidRDefault="00381B53" w:rsidP="00381B53">
      <w:pPr>
        <w:pStyle w:val="Paragrafoelenco"/>
        <w:numPr>
          <w:ilvl w:val="0"/>
          <w:numId w:val="39"/>
        </w:numPr>
        <w:spacing w:after="0"/>
        <w:ind w:left="1276" w:right="567"/>
        <w:jc w:val="both"/>
        <w:rPr>
          <w:rFonts w:cs="Tahoma"/>
          <w:color w:val="000000"/>
          <w:lang w:val="en-US"/>
        </w:rPr>
      </w:pPr>
      <w:r w:rsidRPr="00620940">
        <w:rPr>
          <w:rFonts w:cs="Arial"/>
          <w:color w:val="000000"/>
          <w:lang w:val="en-US"/>
        </w:rPr>
        <w:t>to authorize the University of Salento to the processing of personal data as provided for by Article 13 of the competition.</w:t>
      </w:r>
      <w:r w:rsidRPr="00620940">
        <w:rPr>
          <w:rFonts w:cs="Tahoma"/>
          <w:color w:val="000000"/>
          <w:lang w:val="en-US"/>
        </w:rPr>
        <w:t xml:space="preserve"> </w:t>
      </w:r>
    </w:p>
    <w:p w14:paraId="47678F74" w14:textId="77777777" w:rsidR="00381B53" w:rsidRPr="00351122" w:rsidRDefault="00381B53" w:rsidP="00381B53">
      <w:pPr>
        <w:ind w:left="567" w:right="567" w:firstLine="708"/>
        <w:jc w:val="both"/>
        <w:rPr>
          <w:rFonts w:cs="Tahoma"/>
          <w:color w:val="000000"/>
          <w:lang w:val="en-US"/>
        </w:rPr>
      </w:pPr>
      <w:r w:rsidRPr="00351122">
        <w:rPr>
          <w:rFonts w:cs="Arial"/>
          <w:color w:val="000000"/>
          <w:lang w:val="en-US"/>
        </w:rPr>
        <w:t>Also attached is the list of documents (dated and signed) certifying qualifications and publications included in the evaluation as well as in only one copy, titles according to art.</w:t>
      </w:r>
      <w:r w:rsidRPr="00351122">
        <w:rPr>
          <w:rFonts w:cs="Tahoma"/>
          <w:color w:val="000000"/>
          <w:lang w:val="en-US"/>
        </w:rPr>
        <w:t xml:space="preserve"> </w:t>
      </w:r>
      <w:r w:rsidRPr="00351122">
        <w:rPr>
          <w:rFonts w:cs="Arial"/>
          <w:color w:val="000000"/>
          <w:lang w:val="en-US"/>
        </w:rPr>
        <w:t>3;</w:t>
      </w:r>
      <w:r w:rsidRPr="00351122">
        <w:rPr>
          <w:rFonts w:cs="Tahoma"/>
          <w:color w:val="000000"/>
          <w:lang w:val="en-US"/>
        </w:rPr>
        <w:t xml:space="preserve"> </w:t>
      </w:r>
      <w:r w:rsidRPr="00351122">
        <w:rPr>
          <w:rFonts w:cs="Arial"/>
          <w:color w:val="000000"/>
          <w:lang w:val="en-US"/>
        </w:rPr>
        <w:t>the curriculum of scientific (dated and signed);</w:t>
      </w:r>
      <w:r w:rsidRPr="00351122">
        <w:rPr>
          <w:rFonts w:cs="Tahoma"/>
          <w:color w:val="000000"/>
          <w:lang w:val="en-US"/>
        </w:rPr>
        <w:t xml:space="preserve"> </w:t>
      </w:r>
      <w:r w:rsidRPr="00351122">
        <w:rPr>
          <w:rFonts w:cs="Arial"/>
          <w:color w:val="000000"/>
          <w:lang w:val="en-US"/>
        </w:rPr>
        <w:t>a list of publications (dated and signed); publications that I wish to submit to the evaluation of the Commission.</w:t>
      </w:r>
      <w:r w:rsidRPr="00351122">
        <w:rPr>
          <w:rFonts w:cs="Tahoma"/>
          <w:color w:val="000000"/>
          <w:lang w:val="en-US"/>
        </w:rPr>
        <w:t xml:space="preserve"> </w:t>
      </w:r>
    </w:p>
    <w:p w14:paraId="6AF722EA" w14:textId="77777777" w:rsidR="00381B53" w:rsidRPr="00351122" w:rsidRDefault="00381B53" w:rsidP="00381B53">
      <w:pPr>
        <w:ind w:left="567" w:right="567" w:firstLine="708"/>
        <w:jc w:val="both"/>
        <w:rPr>
          <w:rFonts w:cs="Tahoma"/>
          <w:color w:val="000000"/>
          <w:lang w:val="en-US"/>
        </w:rPr>
      </w:pPr>
      <w:r w:rsidRPr="00351122">
        <w:rPr>
          <w:rFonts w:cs="Arial"/>
          <w:color w:val="000000"/>
          <w:lang w:val="en-US"/>
        </w:rPr>
        <w:t> </w:t>
      </w:r>
    </w:p>
    <w:p w14:paraId="260359AE" w14:textId="77777777" w:rsidR="00381B53" w:rsidRPr="00351122" w:rsidRDefault="00381B53" w:rsidP="00381B53">
      <w:pPr>
        <w:ind w:left="567" w:right="567" w:firstLine="708"/>
        <w:jc w:val="both"/>
        <w:rPr>
          <w:rFonts w:cs="Tahoma"/>
          <w:color w:val="000000"/>
          <w:lang w:val="en-US"/>
        </w:rPr>
      </w:pPr>
      <w:r w:rsidRPr="00351122">
        <w:rPr>
          <w:rFonts w:cs="Arial"/>
          <w:color w:val="000000"/>
          <w:lang w:val="en-US"/>
        </w:rPr>
        <w:t>I declare to be aware of the requirements of Article.</w:t>
      </w:r>
      <w:r w:rsidRPr="00351122">
        <w:rPr>
          <w:rFonts w:cs="Tahoma"/>
          <w:color w:val="000000"/>
          <w:lang w:val="en-US"/>
        </w:rPr>
        <w:t xml:space="preserve"> </w:t>
      </w:r>
      <w:r w:rsidRPr="00351122">
        <w:rPr>
          <w:rFonts w:cs="Arial"/>
          <w:color w:val="000000"/>
          <w:lang w:val="en-US"/>
        </w:rPr>
        <w:t>76 of the DPR 28/12/2000, n.</w:t>
      </w:r>
      <w:r w:rsidRPr="00351122">
        <w:rPr>
          <w:rFonts w:cs="Tahoma"/>
          <w:color w:val="000000"/>
          <w:lang w:val="en-US"/>
        </w:rPr>
        <w:t xml:space="preserve"> </w:t>
      </w:r>
      <w:r w:rsidRPr="00351122">
        <w:rPr>
          <w:rFonts w:cs="Arial"/>
          <w:color w:val="000000"/>
          <w:lang w:val="en-US"/>
        </w:rPr>
        <w:t>445, on criminal sanctions that may be incurred for cases of falsification of documents and false statements therein.</w:t>
      </w:r>
      <w:r w:rsidRPr="00351122">
        <w:rPr>
          <w:rFonts w:cs="Tahoma"/>
          <w:color w:val="000000"/>
          <w:lang w:val="en-US"/>
        </w:rPr>
        <w:t xml:space="preserve"> </w:t>
      </w:r>
    </w:p>
    <w:p w14:paraId="699426A0" w14:textId="77777777" w:rsidR="00381B53" w:rsidRPr="00351122" w:rsidRDefault="00381B53" w:rsidP="00381B53">
      <w:pPr>
        <w:ind w:left="567" w:right="567" w:firstLine="708"/>
        <w:jc w:val="both"/>
        <w:rPr>
          <w:rFonts w:cs="Tahoma"/>
          <w:color w:val="000000"/>
          <w:lang w:val="en-US"/>
        </w:rPr>
      </w:pPr>
      <w:r w:rsidRPr="00351122">
        <w:rPr>
          <w:rFonts w:cs="Arial"/>
          <w:color w:val="000000"/>
          <w:lang w:val="en-US"/>
        </w:rPr>
        <w:t>  </w:t>
      </w:r>
    </w:p>
    <w:p w14:paraId="739AADBA" w14:textId="77777777" w:rsidR="00381B53" w:rsidRPr="00351122" w:rsidRDefault="00381B53" w:rsidP="00381B53">
      <w:pPr>
        <w:ind w:left="567" w:right="567" w:firstLine="708"/>
        <w:jc w:val="both"/>
        <w:rPr>
          <w:rFonts w:cs="Tahoma"/>
          <w:color w:val="000000"/>
          <w:lang w:val="en-US"/>
        </w:rPr>
      </w:pPr>
      <w:r w:rsidRPr="00351122">
        <w:rPr>
          <w:rFonts w:cs="Arial"/>
          <w:color w:val="000000"/>
          <w:lang w:val="en-US"/>
        </w:rPr>
        <w:t>The undersigned undertakes to communicate any subsequent variations and acknowledges that the administration is not responsible for the loss of communications due to inexact address details from the candidate, or due to lack or late change of address indicated in the application, or for any postal and telegraph errors, or problems due to third parties, accidental occurrences or force majeure.</w:t>
      </w:r>
      <w:r w:rsidRPr="00351122">
        <w:rPr>
          <w:rFonts w:cs="Tahoma"/>
          <w:color w:val="000000"/>
          <w:lang w:val="en-US"/>
        </w:rPr>
        <w:t xml:space="preserve"> </w:t>
      </w:r>
    </w:p>
    <w:p w14:paraId="10079E1A" w14:textId="4E3FBCDA" w:rsidR="00381B53" w:rsidRDefault="00381B53" w:rsidP="00381B53">
      <w:pPr>
        <w:ind w:left="567" w:right="567"/>
        <w:jc w:val="both"/>
        <w:rPr>
          <w:rFonts w:cs="Arial"/>
          <w:color w:val="000000"/>
          <w:lang w:val="en-US"/>
        </w:rPr>
      </w:pPr>
      <w:r w:rsidRPr="00351122">
        <w:rPr>
          <w:rFonts w:cs="Arial"/>
          <w:color w:val="000000"/>
          <w:lang w:val="en-US"/>
        </w:rPr>
        <w:t> </w:t>
      </w:r>
    </w:p>
    <w:p w14:paraId="7E3CC81D" w14:textId="7CD60754" w:rsidR="00F63078" w:rsidRDefault="00F63078" w:rsidP="00381B53">
      <w:pPr>
        <w:ind w:left="567" w:right="567"/>
        <w:jc w:val="both"/>
        <w:rPr>
          <w:rFonts w:cs="Arial"/>
          <w:color w:val="000000"/>
          <w:lang w:val="en-US"/>
        </w:rPr>
      </w:pPr>
    </w:p>
    <w:p w14:paraId="39E41907" w14:textId="77777777" w:rsidR="00F63078" w:rsidRPr="00351122" w:rsidRDefault="00F63078" w:rsidP="00381B53">
      <w:pPr>
        <w:ind w:left="567" w:right="567"/>
        <w:jc w:val="both"/>
        <w:rPr>
          <w:rFonts w:cs="Tahoma"/>
          <w:color w:val="000000"/>
          <w:lang w:val="en-US"/>
        </w:rPr>
      </w:pPr>
    </w:p>
    <w:p w14:paraId="0F4903B8" w14:textId="77777777" w:rsidR="00381B53" w:rsidRPr="00351122" w:rsidRDefault="00381B53" w:rsidP="00381B53">
      <w:pPr>
        <w:keepNext/>
        <w:ind w:left="567" w:right="567"/>
        <w:jc w:val="center"/>
        <w:rPr>
          <w:rFonts w:cs="Arial"/>
          <w:color w:val="000000"/>
          <w:lang w:val="en-US"/>
        </w:rPr>
      </w:pPr>
    </w:p>
    <w:p w14:paraId="7F206D20" w14:textId="77777777" w:rsidR="00381B53" w:rsidRPr="00351122" w:rsidRDefault="00381B53" w:rsidP="00381B53">
      <w:pPr>
        <w:keepNext/>
        <w:ind w:left="567" w:right="567"/>
        <w:jc w:val="center"/>
        <w:rPr>
          <w:rFonts w:cs="Tahoma"/>
          <w:color w:val="000000"/>
          <w:lang w:val="en-US"/>
        </w:rPr>
      </w:pPr>
      <w:r w:rsidRPr="00351122">
        <w:rPr>
          <w:rFonts w:cs="Arial"/>
          <w:color w:val="000000"/>
          <w:lang w:val="en-US"/>
        </w:rPr>
        <w:t>Space reserved for those who wish to benefit</w:t>
      </w:r>
      <w:r w:rsidRPr="00351122">
        <w:rPr>
          <w:rFonts w:cs="Tahoma"/>
          <w:color w:val="000000"/>
          <w:lang w:val="en-US"/>
        </w:rPr>
        <w:t xml:space="preserve"> from</w:t>
      </w:r>
    </w:p>
    <w:p w14:paraId="1A07692D" w14:textId="77777777" w:rsidR="00381B53" w:rsidRPr="00351122" w:rsidRDefault="00381B53" w:rsidP="00381B53">
      <w:pPr>
        <w:ind w:left="567" w:right="567"/>
        <w:jc w:val="center"/>
        <w:rPr>
          <w:rFonts w:cs="Tahoma"/>
          <w:color w:val="000000"/>
          <w:lang w:val="en-US"/>
        </w:rPr>
      </w:pPr>
      <w:r w:rsidRPr="00351122">
        <w:rPr>
          <w:rFonts w:cs="Arial"/>
          <w:color w:val="000000"/>
          <w:lang w:val="en-US"/>
        </w:rPr>
        <w:t>the benefits provided by art.20 law 104/1992.</w:t>
      </w:r>
      <w:r w:rsidRPr="00351122">
        <w:rPr>
          <w:rFonts w:cs="Tahoma"/>
          <w:color w:val="000000"/>
          <w:lang w:val="en-US"/>
        </w:rPr>
        <w:t xml:space="preserve"> </w:t>
      </w:r>
    </w:p>
    <w:p w14:paraId="295AA343" w14:textId="77777777" w:rsidR="00381B53" w:rsidRPr="00351122" w:rsidRDefault="00381B53" w:rsidP="00381B53">
      <w:pPr>
        <w:ind w:left="567" w:right="567"/>
        <w:jc w:val="both"/>
        <w:rPr>
          <w:rFonts w:cs="Tahoma"/>
          <w:color w:val="000000"/>
          <w:lang w:val="en-US"/>
        </w:rPr>
      </w:pPr>
      <w:r w:rsidRPr="00351122">
        <w:rPr>
          <w:rFonts w:cs="Arial"/>
          <w:color w:val="000000"/>
          <w:lang w:val="en-US"/>
        </w:rPr>
        <w:t>___ I ___ the_ undersigned _____________________________________ claim to be disabled within the meaning of Article 3 of Law 05.02.1992, n.</w:t>
      </w:r>
      <w:r w:rsidRPr="00351122">
        <w:rPr>
          <w:rFonts w:cs="Tahoma"/>
          <w:color w:val="000000"/>
          <w:lang w:val="en-US"/>
        </w:rPr>
        <w:t xml:space="preserve"> </w:t>
      </w:r>
      <w:r w:rsidRPr="00351122">
        <w:rPr>
          <w:rFonts w:cs="Arial"/>
          <w:color w:val="000000"/>
          <w:lang w:val="en-US"/>
        </w:rPr>
        <w:t>104, as reflected in the documentation and, therefore, ask to have the following assistance and / or the following additional time:</w:t>
      </w:r>
      <w:r w:rsidRPr="00351122">
        <w:rPr>
          <w:rFonts w:cs="Tahoma"/>
          <w:color w:val="000000"/>
          <w:lang w:val="en-US"/>
        </w:rPr>
        <w:t xml:space="preserve"> </w:t>
      </w:r>
    </w:p>
    <w:p w14:paraId="153618DC" w14:textId="77777777" w:rsidR="00381B53" w:rsidRPr="00351122" w:rsidRDefault="00381B53" w:rsidP="00381B53">
      <w:pPr>
        <w:ind w:left="567" w:right="567"/>
        <w:jc w:val="both"/>
        <w:rPr>
          <w:rFonts w:cs="Tahoma"/>
          <w:color w:val="000000"/>
          <w:lang w:val="en-US"/>
        </w:rPr>
      </w:pPr>
      <w:r w:rsidRPr="00351122">
        <w:rPr>
          <w:rFonts w:cs="Arial"/>
          <w:color w:val="000000"/>
          <w:lang w:val="en-US"/>
        </w:rPr>
        <w:t> </w:t>
      </w:r>
    </w:p>
    <w:p w14:paraId="57646964" w14:textId="77777777" w:rsidR="00381B53" w:rsidRPr="00351122" w:rsidRDefault="00381B53" w:rsidP="00381B53">
      <w:pPr>
        <w:keepNext/>
        <w:ind w:left="567" w:right="567"/>
        <w:outlineLvl w:val="2"/>
        <w:rPr>
          <w:rFonts w:cs="Arial"/>
          <w:color w:val="000000"/>
          <w:lang w:val="en-US"/>
        </w:rPr>
      </w:pPr>
      <w:r w:rsidRPr="00351122">
        <w:rPr>
          <w:rFonts w:cs="Arial"/>
          <w:b/>
          <w:bCs/>
          <w:color w:val="000000"/>
          <w:lang w:val="en-US"/>
        </w:rPr>
        <w:t> </w:t>
      </w:r>
    </w:p>
    <w:p w14:paraId="422C0761" w14:textId="77777777" w:rsidR="00381B53" w:rsidRPr="00351122" w:rsidRDefault="00381B53" w:rsidP="00381B53">
      <w:pPr>
        <w:keepNext/>
        <w:ind w:left="567" w:right="567"/>
        <w:outlineLvl w:val="2"/>
        <w:rPr>
          <w:rFonts w:cs="Arial"/>
          <w:b/>
          <w:bCs/>
          <w:color w:val="000000"/>
          <w:lang w:val="en-US"/>
        </w:rPr>
      </w:pPr>
      <w:r w:rsidRPr="00351122">
        <w:rPr>
          <w:rFonts w:cs="Arial"/>
          <w:b/>
          <w:bCs/>
          <w:color w:val="000000"/>
          <w:lang w:val="en-US"/>
        </w:rPr>
        <w:t xml:space="preserve">Date _________________ </w:t>
      </w:r>
    </w:p>
    <w:p w14:paraId="2E23FD37" w14:textId="77777777" w:rsidR="00381B53" w:rsidRPr="00351122" w:rsidRDefault="00381B53" w:rsidP="00381B53">
      <w:pPr>
        <w:ind w:left="567" w:right="567"/>
        <w:jc w:val="right"/>
        <w:rPr>
          <w:rFonts w:cs="Tahoma"/>
          <w:color w:val="000000"/>
          <w:lang w:val="en-US"/>
        </w:rPr>
      </w:pPr>
      <w:r w:rsidRPr="00351122">
        <w:rPr>
          <w:rFonts w:cs="Arial"/>
          <w:color w:val="000000"/>
          <w:lang w:val="en-US"/>
        </w:rPr>
        <w:t>Signature _________________________ (a)</w:t>
      </w:r>
      <w:r w:rsidRPr="00351122">
        <w:rPr>
          <w:rFonts w:cs="Tahoma"/>
          <w:color w:val="000000"/>
          <w:lang w:val="en-US"/>
        </w:rPr>
        <w:t xml:space="preserve"> </w:t>
      </w:r>
    </w:p>
    <w:p w14:paraId="35B5ECD1" w14:textId="77777777" w:rsidR="00381B53" w:rsidRPr="00351122" w:rsidRDefault="00381B53" w:rsidP="00381B53">
      <w:pPr>
        <w:ind w:left="567" w:right="567"/>
        <w:jc w:val="both"/>
        <w:rPr>
          <w:rFonts w:cs="Tahoma"/>
          <w:color w:val="000000"/>
          <w:lang w:val="en-US"/>
        </w:rPr>
      </w:pPr>
      <w:r w:rsidRPr="00351122">
        <w:rPr>
          <w:rFonts w:cs="Arial"/>
          <w:color w:val="000000"/>
          <w:lang w:val="en-US"/>
        </w:rPr>
        <w:t>a) Put your signature on the application;</w:t>
      </w:r>
      <w:r w:rsidRPr="00351122">
        <w:rPr>
          <w:rFonts w:cs="Tahoma"/>
          <w:color w:val="000000"/>
          <w:lang w:val="en-US"/>
        </w:rPr>
        <w:t xml:space="preserve"> </w:t>
      </w:r>
      <w:r w:rsidRPr="00351122">
        <w:rPr>
          <w:rFonts w:cs="Arial"/>
          <w:color w:val="000000"/>
          <w:lang w:val="en-US"/>
        </w:rPr>
        <w:t>the same, for citizens of the European Community, not to be authenticated by any public official.</w:t>
      </w:r>
      <w:r w:rsidRPr="00351122">
        <w:rPr>
          <w:rFonts w:cs="Tahoma"/>
          <w:color w:val="000000"/>
          <w:lang w:val="en-US"/>
        </w:rPr>
        <w:t xml:space="preserve"> </w:t>
      </w:r>
    </w:p>
    <w:p w14:paraId="1F4ACC7E" w14:textId="77777777" w:rsidR="00381B53" w:rsidRPr="00351122" w:rsidRDefault="00381B53" w:rsidP="00381B53">
      <w:pPr>
        <w:keepNext/>
        <w:ind w:left="567" w:right="567"/>
        <w:jc w:val="center"/>
        <w:outlineLvl w:val="4"/>
        <w:rPr>
          <w:rFonts w:cs="Pica"/>
          <w:b/>
          <w:bCs/>
          <w:color w:val="000000"/>
          <w:u w:val="single"/>
          <w:lang w:val="en-US"/>
        </w:rPr>
      </w:pPr>
      <w:r w:rsidRPr="00351122">
        <w:rPr>
          <w:rFonts w:cs="Arial"/>
          <w:b/>
          <w:bCs/>
          <w:color w:val="000000"/>
          <w:u w:val="single"/>
          <w:lang w:val="en-US"/>
        </w:rPr>
        <w:t> </w:t>
      </w:r>
    </w:p>
    <w:p w14:paraId="1393CAF4" w14:textId="77777777" w:rsidR="00381B53" w:rsidRPr="00351122" w:rsidRDefault="00381B53" w:rsidP="00381B53">
      <w:pPr>
        <w:ind w:left="567" w:right="567" w:firstLine="709"/>
        <w:jc w:val="both"/>
        <w:rPr>
          <w:rFonts w:cs="Tahoma"/>
          <w:color w:val="000000"/>
          <w:lang w:val="en-US"/>
        </w:rPr>
      </w:pPr>
      <w:r w:rsidRPr="00351122">
        <w:rPr>
          <w:rFonts w:cs="Arial"/>
          <w:color w:val="000000"/>
          <w:lang w:val="en-US"/>
        </w:rPr>
        <w:t> </w:t>
      </w:r>
    </w:p>
    <w:p w14:paraId="27DDA991" w14:textId="77777777" w:rsidR="00381B53" w:rsidRPr="003073FA" w:rsidRDefault="00381B53" w:rsidP="00381B53">
      <w:pPr>
        <w:ind w:left="567" w:right="567"/>
        <w:rPr>
          <w:lang w:val="en-GB"/>
        </w:rPr>
      </w:pPr>
    </w:p>
    <w:p w14:paraId="7DBED89E" w14:textId="77777777" w:rsidR="00381B53" w:rsidRDefault="00381B53" w:rsidP="00381B53">
      <w:pPr>
        <w:ind w:left="567" w:right="567"/>
      </w:pPr>
    </w:p>
    <w:p w14:paraId="1D892767" w14:textId="77777777" w:rsidR="00381B53" w:rsidRDefault="00381B53" w:rsidP="00381B53">
      <w:pPr>
        <w:ind w:left="567" w:right="567"/>
      </w:pPr>
      <w:r>
        <w:tab/>
      </w:r>
      <w:r>
        <w:tab/>
      </w:r>
      <w:r>
        <w:tab/>
      </w:r>
      <w:r>
        <w:tab/>
      </w:r>
    </w:p>
    <w:p w14:paraId="3827A202" w14:textId="77777777" w:rsidR="009A6AE1" w:rsidRPr="00C40127" w:rsidRDefault="009A6AE1" w:rsidP="00C40127"/>
    <w:sectPr w:rsidR="009A6AE1" w:rsidRPr="00C40127" w:rsidSect="0073261F">
      <w:headerReference w:type="even" r:id="rId8"/>
      <w:headerReference w:type="default" r:id="rId9"/>
      <w:footerReference w:type="even" r:id="rId10"/>
      <w:footerReference w:type="default" r:id="rId11"/>
      <w:headerReference w:type="first" r:id="rId12"/>
      <w:footerReference w:type="first" r:id="rId13"/>
      <w:pgSz w:w="11907" w:h="16839" w:code="9"/>
      <w:pgMar w:top="1467" w:right="1077" w:bottom="1440" w:left="1276" w:header="720" w:footer="5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F317" w14:textId="77777777" w:rsidR="00D3374C" w:rsidRDefault="00D3374C">
      <w:r>
        <w:separator/>
      </w:r>
    </w:p>
  </w:endnote>
  <w:endnote w:type="continuationSeparator" w:id="0">
    <w:p w14:paraId="4DF9BB08" w14:textId="77777777" w:rsidR="00D3374C" w:rsidRDefault="00D3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ica">
    <w:altName w:val="Roman 10cp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A79A" w14:textId="77777777" w:rsidR="009F1AEA" w:rsidRDefault="00391C5C">
    <w:pPr>
      <w:pStyle w:val="Pidipagina"/>
      <w:framePr w:wrap="around" w:vAnchor="text" w:hAnchor="margin" w:xAlign="center" w:y="1"/>
      <w:rPr>
        <w:rStyle w:val="Numeropagina"/>
      </w:rPr>
    </w:pPr>
    <w:r>
      <w:rPr>
        <w:rStyle w:val="Numeropagina"/>
        <w:lang w:val="en-US"/>
      </w:rPr>
      <w:fldChar w:fldCharType="begin"/>
    </w:r>
    <w:r w:rsidR="009F1AEA">
      <w:rPr>
        <w:rStyle w:val="Numeropagina"/>
        <w:lang w:val="en-US"/>
      </w:rPr>
      <w:instrText xml:space="preserve">PAGE  </w:instrText>
    </w:r>
    <w:r>
      <w:rPr>
        <w:rStyle w:val="Numeropagina"/>
        <w:lang w:val="en-US"/>
      </w:rPr>
      <w:fldChar w:fldCharType="separate"/>
    </w:r>
    <w:r w:rsidR="009F1AEA">
      <w:rPr>
        <w:rStyle w:val="Numeropagina"/>
        <w:lang w:val="en-US"/>
      </w:rPr>
      <w:t>0</w:t>
    </w:r>
    <w:r>
      <w:rPr>
        <w:rStyle w:val="Numeropagina"/>
      </w:rPr>
      <w:fldChar w:fldCharType="end"/>
    </w:r>
  </w:p>
  <w:p w14:paraId="3D3197E3" w14:textId="77777777" w:rsidR="009F1AEA" w:rsidRDefault="009F1AEA">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101" w14:textId="4E290119" w:rsidR="00416F6C" w:rsidRDefault="00416F6C" w:rsidP="00F63078">
    <w:pPr>
      <w:pStyle w:val="Pidipagina"/>
      <w:ind w:left="-709"/>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1E4" w14:textId="77777777" w:rsidR="009F1AEA" w:rsidRDefault="009F1AEA">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B292" w14:textId="77777777" w:rsidR="00D3374C" w:rsidRDefault="00D3374C">
      <w:r>
        <w:separator/>
      </w:r>
    </w:p>
  </w:footnote>
  <w:footnote w:type="continuationSeparator" w:id="0">
    <w:p w14:paraId="473178E2" w14:textId="77777777" w:rsidR="00D3374C" w:rsidRDefault="00D3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C2E5" w14:textId="77777777" w:rsidR="00F63078" w:rsidRDefault="00F630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0409" w14:textId="77777777" w:rsidR="009F1AEA" w:rsidRPr="005D2951" w:rsidRDefault="001268D2" w:rsidP="0073261F">
    <w:pPr>
      <w:pStyle w:val="Intestazione"/>
      <w:spacing w:after="200"/>
      <w:ind w:left="0"/>
    </w:pPr>
    <w:r>
      <w:rPr>
        <w:noProof/>
        <w:lang w:eastAsia="it-IT"/>
      </w:rPr>
      <w:drawing>
        <wp:anchor distT="0" distB="0" distL="114300" distR="114300" simplePos="0" relativeHeight="251660288" behindDoc="0" locked="0" layoutInCell="1" allowOverlap="1" wp14:anchorId="1F505C45" wp14:editId="68F07784">
          <wp:simplePos x="0" y="0"/>
          <wp:positionH relativeFrom="column">
            <wp:posOffset>4437601</wp:posOffset>
          </wp:positionH>
          <wp:positionV relativeFrom="paragraph">
            <wp:posOffset>186856</wp:posOffset>
          </wp:positionV>
          <wp:extent cx="1704494" cy="532737"/>
          <wp:effectExtent l="0" t="0" r="0" b="0"/>
          <wp:wrapNone/>
          <wp:docPr id="5" name="Immagine 1" descr="C:\Users\LAMACC~1\AppData\Local\Temp\RIPART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ACC~1\AppData\Local\Temp\RIPARTI_logo.png"/>
                  <pic:cNvPicPr>
                    <a:picLocks noChangeAspect="1" noChangeArrowheads="1"/>
                  </pic:cNvPicPr>
                </pic:nvPicPr>
                <pic:blipFill>
                  <a:blip r:embed="rId1"/>
                  <a:srcRect/>
                  <a:stretch>
                    <a:fillRect/>
                  </a:stretch>
                </pic:blipFill>
                <pic:spPr bwMode="auto">
                  <a:xfrm>
                    <a:off x="0" y="0"/>
                    <a:ext cx="1715594" cy="536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261F">
      <w:rPr>
        <w:noProof/>
        <w:lang w:eastAsia="it-IT"/>
      </w:rPr>
      <w:drawing>
        <wp:anchor distT="0" distB="0" distL="114300" distR="114300" simplePos="0" relativeHeight="251659264" behindDoc="0" locked="0" layoutInCell="1" allowOverlap="1" wp14:anchorId="6C25E27C" wp14:editId="046E9F98">
          <wp:simplePos x="0" y="0"/>
          <wp:positionH relativeFrom="column">
            <wp:posOffset>3192780</wp:posOffset>
          </wp:positionH>
          <wp:positionV relativeFrom="paragraph">
            <wp:posOffset>137160</wp:posOffset>
          </wp:positionV>
          <wp:extent cx="1093470" cy="579120"/>
          <wp:effectExtent l="19050" t="0" r="0" b="0"/>
          <wp:wrapNone/>
          <wp:docPr id="3" name="Picture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93470" cy="579120"/>
                  </a:xfrm>
                  <a:prstGeom prst="rect">
                    <a:avLst/>
                  </a:prstGeom>
                </pic:spPr>
              </pic:pic>
            </a:graphicData>
          </a:graphic>
        </wp:anchor>
      </w:drawing>
    </w:r>
    <w:r w:rsidR="0073261F" w:rsidRPr="00F15B4E">
      <w:rPr>
        <w:noProof/>
        <w:lang w:eastAsia="it-IT"/>
      </w:rPr>
      <w:drawing>
        <wp:inline distT="0" distB="0" distL="0" distR="0" wp14:anchorId="22ED371A" wp14:editId="0167B2B9">
          <wp:extent cx="3059430" cy="879685"/>
          <wp:effectExtent l="1905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a:stretch>
                    <a:fillRect/>
                  </a:stretch>
                </pic:blipFill>
                <pic:spPr bwMode="auto">
                  <a:xfrm>
                    <a:off x="0" y="0"/>
                    <a:ext cx="3076588" cy="88461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D15F" w14:textId="77777777" w:rsidR="009F1AEA" w:rsidRDefault="009F1AEA" w:rsidP="00641D19">
    <w:pPr>
      <w:pStyle w:val="Intestazione"/>
      <w:tabs>
        <w:tab w:val="clear" w:pos="4320"/>
        <w:tab w:val="clear" w:pos="8640"/>
        <w:tab w:val="left" w:pos="3480"/>
      </w:tabs>
      <w:ind w:left="0"/>
      <w:jc w:val="center"/>
    </w:pPr>
    <w:r w:rsidRPr="00F15B4E">
      <w:rPr>
        <w:noProof/>
        <w:lang w:eastAsia="it-IT"/>
      </w:rPr>
      <w:drawing>
        <wp:inline distT="0" distB="0" distL="0" distR="0" wp14:anchorId="02400142" wp14:editId="6C7CEE3B">
          <wp:extent cx="3581057" cy="102967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594890" cy="1033647"/>
                  </a:xfrm>
                  <a:prstGeom prst="rect">
                    <a:avLst/>
                  </a:prstGeom>
                  <a:noFill/>
                  <a:ln w="9525">
                    <a:noFill/>
                    <a:miter lim="800000"/>
                    <a:headEnd/>
                    <a:tailEnd/>
                  </a:ln>
                </pic:spPr>
              </pic:pic>
            </a:graphicData>
          </a:graphic>
        </wp:inline>
      </w:drawing>
    </w:r>
    <w:r w:rsidRPr="00DB0485">
      <w:rPr>
        <w:b/>
        <w:noProof/>
        <w:sz w:val="24"/>
        <w:szCs w:val="24"/>
        <w:shd w:val="clear" w:color="auto" w:fill="FFFFFF"/>
        <w:lang w:eastAsia="it-IT"/>
      </w:rPr>
      <w:drawing>
        <wp:inline distT="0" distB="0" distL="0" distR="0" wp14:anchorId="0FCC4E0D" wp14:editId="2BDAF036">
          <wp:extent cx="1762125" cy="946200"/>
          <wp:effectExtent l="0" t="0" r="0" b="635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771443" cy="9512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6E5226C"/>
    <w:multiLevelType w:val="hybridMultilevel"/>
    <w:tmpl w:val="67521F96"/>
    <w:lvl w:ilvl="0" w:tplc="86088AF4">
      <w:start w:val="1"/>
      <w:numFmt w:val="bullet"/>
      <w:lvlText w:val=""/>
      <w:lvlJc w:val="left"/>
      <w:pPr>
        <w:ind w:left="1195" w:hanging="360"/>
      </w:pPr>
      <w:rPr>
        <w:rFonts w:ascii="Wingdings" w:hAnsi="Wingdings" w:hint="default"/>
        <w:color w:val="4F81BD" w:themeColor="accent1"/>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1" w15:restartNumberingAfterBreak="0">
    <w:nsid w:val="08612E80"/>
    <w:multiLevelType w:val="multilevel"/>
    <w:tmpl w:val="38104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CA6A5D"/>
    <w:multiLevelType w:val="hybridMultilevel"/>
    <w:tmpl w:val="8F846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0733C99"/>
    <w:multiLevelType w:val="hybridMultilevel"/>
    <w:tmpl w:val="FDD8161A"/>
    <w:lvl w:ilvl="0" w:tplc="87F425A6">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6C76C5"/>
    <w:multiLevelType w:val="hybridMultilevel"/>
    <w:tmpl w:val="85AC8D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AF2ACF"/>
    <w:multiLevelType w:val="hybridMultilevel"/>
    <w:tmpl w:val="E7D09E60"/>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6" w15:restartNumberingAfterBreak="0">
    <w:nsid w:val="2E0B0FC5"/>
    <w:multiLevelType w:val="hybridMultilevel"/>
    <w:tmpl w:val="7C181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503EFA"/>
    <w:multiLevelType w:val="hybridMultilevel"/>
    <w:tmpl w:val="645A646A"/>
    <w:lvl w:ilvl="0" w:tplc="86088AF4">
      <w:start w:val="1"/>
      <w:numFmt w:val="bullet"/>
      <w:lvlText w:val=""/>
      <w:lvlJc w:val="left"/>
      <w:pPr>
        <w:ind w:left="1195" w:hanging="360"/>
      </w:pPr>
      <w:rPr>
        <w:rFonts w:ascii="Wingdings" w:hAnsi="Wingdings" w:hint="default"/>
        <w:color w:val="4F81BD" w:themeColor="accent1"/>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8" w15:restartNumberingAfterBreak="0">
    <w:nsid w:val="446776A3"/>
    <w:multiLevelType w:val="hybridMultilevel"/>
    <w:tmpl w:val="4A449B18"/>
    <w:lvl w:ilvl="0" w:tplc="FA6C967C">
      <w:start w:val="1"/>
      <w:numFmt w:val="bullet"/>
      <w:lvlText w:val=""/>
      <w:lvlJc w:val="left"/>
      <w:pPr>
        <w:ind w:left="1428" w:hanging="360"/>
      </w:pPr>
      <w:rPr>
        <w:rFonts w:ascii="Wingdings" w:hAnsi="Wingdings" w:hint="default"/>
        <w:color w:val="548DD4" w:themeColor="text2" w:themeTint="99"/>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46FA1540"/>
    <w:multiLevelType w:val="hybridMultilevel"/>
    <w:tmpl w:val="C8AE58C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DE500AE"/>
    <w:multiLevelType w:val="hybridMultilevel"/>
    <w:tmpl w:val="929CF774"/>
    <w:lvl w:ilvl="0" w:tplc="1818C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850C66"/>
    <w:multiLevelType w:val="hybridMultilevel"/>
    <w:tmpl w:val="62EA497E"/>
    <w:lvl w:ilvl="0" w:tplc="173819A0">
      <w:start w:val="1"/>
      <w:numFmt w:val="upperLetter"/>
      <w:lvlText w:val="%1."/>
      <w:lvlJc w:val="left"/>
      <w:pPr>
        <w:ind w:left="1195" w:hanging="360"/>
      </w:pPr>
      <w:rPr>
        <w:rFonts w:hint="default"/>
      </w:r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22" w15:restartNumberingAfterBreak="0">
    <w:nsid w:val="532D2053"/>
    <w:multiLevelType w:val="hybridMultilevel"/>
    <w:tmpl w:val="99A85186"/>
    <w:lvl w:ilvl="0" w:tplc="86088AF4">
      <w:start w:val="1"/>
      <w:numFmt w:val="bullet"/>
      <w:lvlText w:val=""/>
      <w:lvlJc w:val="left"/>
      <w:pPr>
        <w:ind w:left="720" w:hanging="360"/>
      </w:pPr>
      <w:rPr>
        <w:rFonts w:ascii="Wingdings" w:hAnsi="Wingdings" w:hint="default"/>
        <w:color w:val="4F81BD" w:themeColor="accen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975550"/>
    <w:multiLevelType w:val="hybridMultilevel"/>
    <w:tmpl w:val="510A6494"/>
    <w:lvl w:ilvl="0" w:tplc="86088AF4">
      <w:start w:val="1"/>
      <w:numFmt w:val="bullet"/>
      <w:lvlText w:val=""/>
      <w:lvlJc w:val="left"/>
      <w:pPr>
        <w:ind w:left="720" w:hanging="360"/>
      </w:pPr>
      <w:rPr>
        <w:rFonts w:ascii="Wingdings" w:hAnsi="Wingdings" w:hint="default"/>
        <w:color w:val="4F81BD" w:themeColor="accen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2236C6"/>
    <w:multiLevelType w:val="hybridMultilevel"/>
    <w:tmpl w:val="1DACCDA4"/>
    <w:lvl w:ilvl="0" w:tplc="87F425A6">
      <w:start w:val="1"/>
      <w:numFmt w:val="bullet"/>
      <w:lvlText w:val="⃞"/>
      <w:lvlJc w:val="left"/>
      <w:pPr>
        <w:ind w:left="1440" w:hanging="360"/>
      </w:pPr>
      <w:rPr>
        <w:rFonts w:ascii="Segoe UI Symbol" w:hAnsi="Segoe UI 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5CDA7167"/>
    <w:multiLevelType w:val="hybridMultilevel"/>
    <w:tmpl w:val="7BF6216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DF538E0"/>
    <w:multiLevelType w:val="hybridMultilevel"/>
    <w:tmpl w:val="F45AE24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08777F0"/>
    <w:multiLevelType w:val="hybridMultilevel"/>
    <w:tmpl w:val="8F1E12A0"/>
    <w:lvl w:ilvl="0" w:tplc="431AB79C">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63546C66"/>
    <w:multiLevelType w:val="hybridMultilevel"/>
    <w:tmpl w:val="A8CC37E2"/>
    <w:lvl w:ilvl="0" w:tplc="86088AF4">
      <w:start w:val="1"/>
      <w:numFmt w:val="bullet"/>
      <w:lvlText w:val=""/>
      <w:lvlJc w:val="left"/>
      <w:pPr>
        <w:ind w:left="1080" w:hanging="360"/>
      </w:pPr>
      <w:rPr>
        <w:rFonts w:ascii="Wingdings" w:hAnsi="Wingdings" w:hint="default"/>
        <w:color w:val="4F81BD" w:themeColor="accent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3F33BE6"/>
    <w:multiLevelType w:val="hybridMultilevel"/>
    <w:tmpl w:val="F3D01D32"/>
    <w:lvl w:ilvl="0" w:tplc="87F425A6">
      <w:start w:val="1"/>
      <w:numFmt w:val="bullet"/>
      <w:lvlText w:val="⃞"/>
      <w:lvlJc w:val="left"/>
      <w:pPr>
        <w:ind w:left="720" w:hanging="360"/>
      </w:pPr>
      <w:rPr>
        <w:rFonts w:ascii="Segoe UI Symbol" w:hAnsi="Segoe UI Symbol" w:hint="default"/>
      </w:rPr>
    </w:lvl>
    <w:lvl w:ilvl="1" w:tplc="8EE8F670">
      <w:start w:val="1"/>
      <w:numFmt w:val="bullet"/>
      <w:lvlText w:val="o"/>
      <w:lvlJc w:val="left"/>
      <w:pPr>
        <w:ind w:left="1440" w:hanging="360"/>
      </w:pPr>
      <w:rPr>
        <w:rFonts w:ascii="Courier New" w:hAnsi="Courier New" w:cs="Courier New" w:hint="default"/>
        <w:sz w:val="18"/>
        <w:szCs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8C6E18"/>
    <w:multiLevelType w:val="hybridMultilevel"/>
    <w:tmpl w:val="CDC49636"/>
    <w:lvl w:ilvl="0" w:tplc="57362A72">
      <w:start w:val="1"/>
      <w:numFmt w:val="bullet"/>
      <w:lvlText w:val=""/>
      <w:lvlJc w:val="left"/>
      <w:pPr>
        <w:ind w:left="720" w:hanging="360"/>
      </w:pPr>
      <w:rPr>
        <w:rFonts w:ascii="Wingdings" w:hAnsi="Wingdings" w:hint="default"/>
        <w:color w:val="548DD4" w:themeColor="text2" w:themeTint="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184D02"/>
    <w:multiLevelType w:val="hybridMultilevel"/>
    <w:tmpl w:val="0C9AE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BE2546"/>
    <w:multiLevelType w:val="hybridMultilevel"/>
    <w:tmpl w:val="3BA21FB8"/>
    <w:lvl w:ilvl="0" w:tplc="04100005">
      <w:start w:val="1"/>
      <w:numFmt w:val="bullet"/>
      <w:lvlText w:val=""/>
      <w:lvlJc w:val="left"/>
      <w:pPr>
        <w:ind w:left="720" w:hanging="360"/>
      </w:pPr>
      <w:rPr>
        <w:rFonts w:ascii="Wingdings" w:hAnsi="Wingdings" w:hint="default"/>
        <w:color w:val="4F81BD" w:themeColor="accen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3B5381"/>
    <w:multiLevelType w:val="hybridMultilevel"/>
    <w:tmpl w:val="490A7BD8"/>
    <w:lvl w:ilvl="0" w:tplc="AB9275A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EA246D"/>
    <w:multiLevelType w:val="hybridMultilevel"/>
    <w:tmpl w:val="629C8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E10BA1"/>
    <w:multiLevelType w:val="hybridMultilevel"/>
    <w:tmpl w:val="CF489CE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60A2661"/>
    <w:multiLevelType w:val="hybridMultilevel"/>
    <w:tmpl w:val="39248B10"/>
    <w:lvl w:ilvl="0" w:tplc="04100017">
      <w:start w:val="1"/>
      <w:numFmt w:val="lowerLetter"/>
      <w:lvlText w:val="%1)"/>
      <w:lvlJc w:val="left"/>
      <w:pPr>
        <w:ind w:left="2138" w:hanging="360"/>
      </w:pPr>
      <w:rPr>
        <w:rFont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7" w15:restartNumberingAfterBreak="0">
    <w:nsid w:val="781929AA"/>
    <w:multiLevelType w:val="hybridMultilevel"/>
    <w:tmpl w:val="127225AC"/>
    <w:lvl w:ilvl="0" w:tplc="87F425A6">
      <w:start w:val="1"/>
      <w:numFmt w:val="bullet"/>
      <w:lvlText w:val="⃞"/>
      <w:lvlJc w:val="left"/>
      <w:pPr>
        <w:ind w:left="1440" w:hanging="360"/>
      </w:pPr>
      <w:rPr>
        <w:rFonts w:ascii="Segoe UI Symbol" w:hAnsi="Segoe UI 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807936159">
    <w:abstractNumId w:val="9"/>
  </w:num>
  <w:num w:numId="2" w16cid:durableId="951127518">
    <w:abstractNumId w:val="8"/>
    <w:lvlOverride w:ilvl="0">
      <w:startOverride w:val="1"/>
    </w:lvlOverride>
  </w:num>
  <w:num w:numId="3" w16cid:durableId="1303340562">
    <w:abstractNumId w:val="7"/>
  </w:num>
  <w:num w:numId="4" w16cid:durableId="99497305">
    <w:abstractNumId w:val="6"/>
  </w:num>
  <w:num w:numId="5" w16cid:durableId="174654106">
    <w:abstractNumId w:val="5"/>
  </w:num>
  <w:num w:numId="6" w16cid:durableId="1649941763">
    <w:abstractNumId w:val="4"/>
  </w:num>
  <w:num w:numId="7" w16cid:durableId="1923221500">
    <w:abstractNumId w:val="3"/>
    <w:lvlOverride w:ilvl="0">
      <w:startOverride w:val="1"/>
    </w:lvlOverride>
  </w:num>
  <w:num w:numId="8" w16cid:durableId="1750270937">
    <w:abstractNumId w:val="2"/>
    <w:lvlOverride w:ilvl="0">
      <w:startOverride w:val="1"/>
    </w:lvlOverride>
  </w:num>
  <w:num w:numId="9" w16cid:durableId="2124105477">
    <w:abstractNumId w:val="1"/>
    <w:lvlOverride w:ilvl="0">
      <w:startOverride w:val="1"/>
    </w:lvlOverride>
  </w:num>
  <w:num w:numId="10" w16cid:durableId="2010213881">
    <w:abstractNumId w:val="0"/>
    <w:lvlOverride w:ilvl="0">
      <w:startOverride w:val="1"/>
    </w:lvlOverride>
  </w:num>
  <w:num w:numId="11" w16cid:durableId="361247765">
    <w:abstractNumId w:val="10"/>
  </w:num>
  <w:num w:numId="12" w16cid:durableId="864944918">
    <w:abstractNumId w:val="28"/>
  </w:num>
  <w:num w:numId="13" w16cid:durableId="1687973767">
    <w:abstractNumId w:val="17"/>
  </w:num>
  <w:num w:numId="14" w16cid:durableId="1191143445">
    <w:abstractNumId w:val="22"/>
  </w:num>
  <w:num w:numId="15" w16cid:durableId="1839614993">
    <w:abstractNumId w:val="27"/>
  </w:num>
  <w:num w:numId="16" w16cid:durableId="423960714">
    <w:abstractNumId w:val="18"/>
  </w:num>
  <w:num w:numId="17" w16cid:durableId="1064452169">
    <w:abstractNumId w:val="34"/>
  </w:num>
  <w:num w:numId="18" w16cid:durableId="1794857756">
    <w:abstractNumId w:val="30"/>
  </w:num>
  <w:num w:numId="19" w16cid:durableId="1689209530">
    <w:abstractNumId w:val="20"/>
  </w:num>
  <w:num w:numId="20" w16cid:durableId="284699035">
    <w:abstractNumId w:val="33"/>
  </w:num>
  <w:num w:numId="21" w16cid:durableId="643240201">
    <w:abstractNumId w:val="33"/>
    <w:lvlOverride w:ilvl="0">
      <w:startOverride w:val="1"/>
    </w:lvlOverride>
  </w:num>
  <w:num w:numId="22" w16cid:durableId="1548756862">
    <w:abstractNumId w:val="21"/>
  </w:num>
  <w:num w:numId="23" w16cid:durableId="990131587">
    <w:abstractNumId w:val="15"/>
  </w:num>
  <w:num w:numId="24" w16cid:durableId="210265537">
    <w:abstractNumId w:val="16"/>
  </w:num>
  <w:num w:numId="25" w16cid:durableId="1122260302">
    <w:abstractNumId w:val="29"/>
  </w:num>
  <w:num w:numId="26" w16cid:durableId="284166901">
    <w:abstractNumId w:val="13"/>
  </w:num>
  <w:num w:numId="27" w16cid:durableId="5905212">
    <w:abstractNumId w:val="24"/>
  </w:num>
  <w:num w:numId="28" w16cid:durableId="1006516210">
    <w:abstractNumId w:val="37"/>
  </w:num>
  <w:num w:numId="29" w16cid:durableId="1157266954">
    <w:abstractNumId w:val="31"/>
  </w:num>
  <w:num w:numId="30" w16cid:durableId="1383168135">
    <w:abstractNumId w:val="12"/>
  </w:num>
  <w:num w:numId="31" w16cid:durableId="100493887">
    <w:abstractNumId w:val="11"/>
  </w:num>
  <w:num w:numId="32" w16cid:durableId="856507415">
    <w:abstractNumId w:val="23"/>
  </w:num>
  <w:num w:numId="33" w16cid:durableId="1316493164">
    <w:abstractNumId w:val="32"/>
  </w:num>
  <w:num w:numId="34" w16cid:durableId="828785604">
    <w:abstractNumId w:val="26"/>
  </w:num>
  <w:num w:numId="35" w16cid:durableId="365453011">
    <w:abstractNumId w:val="14"/>
  </w:num>
  <w:num w:numId="36" w16cid:durableId="690230707">
    <w:abstractNumId w:val="25"/>
  </w:num>
  <w:num w:numId="37" w16cid:durableId="1858881035">
    <w:abstractNumId w:val="19"/>
  </w:num>
  <w:num w:numId="38" w16cid:durableId="1205101357">
    <w:abstractNumId w:val="35"/>
  </w:num>
  <w:num w:numId="39" w16cid:durableId="51662564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95"/>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E"/>
    <w:rsid w:val="00000F53"/>
    <w:rsid w:val="00002826"/>
    <w:rsid w:val="0000682D"/>
    <w:rsid w:val="00007802"/>
    <w:rsid w:val="00010850"/>
    <w:rsid w:val="00011F1B"/>
    <w:rsid w:val="000120D0"/>
    <w:rsid w:val="0001226F"/>
    <w:rsid w:val="00012620"/>
    <w:rsid w:val="00026B8E"/>
    <w:rsid w:val="00041876"/>
    <w:rsid w:val="00045828"/>
    <w:rsid w:val="00046683"/>
    <w:rsid w:val="00047021"/>
    <w:rsid w:val="000525B8"/>
    <w:rsid w:val="00054BF5"/>
    <w:rsid w:val="00060E69"/>
    <w:rsid w:val="00062E50"/>
    <w:rsid w:val="00067D74"/>
    <w:rsid w:val="00076E1F"/>
    <w:rsid w:val="00077106"/>
    <w:rsid w:val="00077127"/>
    <w:rsid w:val="0008261A"/>
    <w:rsid w:val="0008391A"/>
    <w:rsid w:val="00083F40"/>
    <w:rsid w:val="00085FC1"/>
    <w:rsid w:val="000921FD"/>
    <w:rsid w:val="000936BB"/>
    <w:rsid w:val="00093ECC"/>
    <w:rsid w:val="00097A2B"/>
    <w:rsid w:val="000A17AA"/>
    <w:rsid w:val="000A4880"/>
    <w:rsid w:val="000A79F0"/>
    <w:rsid w:val="000B5932"/>
    <w:rsid w:val="000B6A4F"/>
    <w:rsid w:val="000C2E5F"/>
    <w:rsid w:val="000C300E"/>
    <w:rsid w:val="000C4174"/>
    <w:rsid w:val="000C6684"/>
    <w:rsid w:val="000C6B2A"/>
    <w:rsid w:val="000D295E"/>
    <w:rsid w:val="000D6D31"/>
    <w:rsid w:val="000D700D"/>
    <w:rsid w:val="000E0241"/>
    <w:rsid w:val="000E17F3"/>
    <w:rsid w:val="000E2335"/>
    <w:rsid w:val="000E5194"/>
    <w:rsid w:val="000E579E"/>
    <w:rsid w:val="000E7985"/>
    <w:rsid w:val="000F7F9E"/>
    <w:rsid w:val="0010365E"/>
    <w:rsid w:val="0010482A"/>
    <w:rsid w:val="0010572F"/>
    <w:rsid w:val="00110623"/>
    <w:rsid w:val="001112B8"/>
    <w:rsid w:val="00113705"/>
    <w:rsid w:val="00115989"/>
    <w:rsid w:val="00120AC1"/>
    <w:rsid w:val="00120EE5"/>
    <w:rsid w:val="00123C60"/>
    <w:rsid w:val="00125C9C"/>
    <w:rsid w:val="001268D2"/>
    <w:rsid w:val="00126FF2"/>
    <w:rsid w:val="00131741"/>
    <w:rsid w:val="00131A8C"/>
    <w:rsid w:val="00135E8C"/>
    <w:rsid w:val="00136013"/>
    <w:rsid w:val="00140656"/>
    <w:rsid w:val="00145B35"/>
    <w:rsid w:val="00150CD3"/>
    <w:rsid w:val="0015257A"/>
    <w:rsid w:val="00156699"/>
    <w:rsid w:val="00156F86"/>
    <w:rsid w:val="0016081A"/>
    <w:rsid w:val="00162376"/>
    <w:rsid w:val="00164249"/>
    <w:rsid w:val="00164788"/>
    <w:rsid w:val="00164EF6"/>
    <w:rsid w:val="0016728E"/>
    <w:rsid w:val="001706AF"/>
    <w:rsid w:val="001726EF"/>
    <w:rsid w:val="00174AB6"/>
    <w:rsid w:val="0017773A"/>
    <w:rsid w:val="0018419F"/>
    <w:rsid w:val="00184273"/>
    <w:rsid w:val="001910AD"/>
    <w:rsid w:val="00197CF7"/>
    <w:rsid w:val="001A52C4"/>
    <w:rsid w:val="001A6A23"/>
    <w:rsid w:val="001B150D"/>
    <w:rsid w:val="001B288C"/>
    <w:rsid w:val="001B49FC"/>
    <w:rsid w:val="001C7BF1"/>
    <w:rsid w:val="001D23A6"/>
    <w:rsid w:val="001D5117"/>
    <w:rsid w:val="001E1880"/>
    <w:rsid w:val="001E2C40"/>
    <w:rsid w:val="001E57FC"/>
    <w:rsid w:val="001E5909"/>
    <w:rsid w:val="001F251C"/>
    <w:rsid w:val="001F26B0"/>
    <w:rsid w:val="001F37FC"/>
    <w:rsid w:val="00200514"/>
    <w:rsid w:val="00200CC0"/>
    <w:rsid w:val="0020147D"/>
    <w:rsid w:val="002031E2"/>
    <w:rsid w:val="00204E1A"/>
    <w:rsid w:val="00210748"/>
    <w:rsid w:val="00211C79"/>
    <w:rsid w:val="0021763B"/>
    <w:rsid w:val="002177C9"/>
    <w:rsid w:val="00221036"/>
    <w:rsid w:val="00224225"/>
    <w:rsid w:val="002337F3"/>
    <w:rsid w:val="00236BD1"/>
    <w:rsid w:val="00236F47"/>
    <w:rsid w:val="00240CDD"/>
    <w:rsid w:val="00240FBC"/>
    <w:rsid w:val="00246D92"/>
    <w:rsid w:val="00250426"/>
    <w:rsid w:val="00254F82"/>
    <w:rsid w:val="00255E3D"/>
    <w:rsid w:val="00260695"/>
    <w:rsid w:val="002659A2"/>
    <w:rsid w:val="00265A06"/>
    <w:rsid w:val="00275338"/>
    <w:rsid w:val="0027706B"/>
    <w:rsid w:val="00277AA6"/>
    <w:rsid w:val="002809CE"/>
    <w:rsid w:val="00280F8C"/>
    <w:rsid w:val="002831AF"/>
    <w:rsid w:val="00290608"/>
    <w:rsid w:val="002A05A3"/>
    <w:rsid w:val="002B58A7"/>
    <w:rsid w:val="002C07DE"/>
    <w:rsid w:val="002C08D2"/>
    <w:rsid w:val="002C3251"/>
    <w:rsid w:val="002C35DF"/>
    <w:rsid w:val="002C3818"/>
    <w:rsid w:val="002E1CFC"/>
    <w:rsid w:val="002E1DAF"/>
    <w:rsid w:val="002E4641"/>
    <w:rsid w:val="002E5D93"/>
    <w:rsid w:val="002F2491"/>
    <w:rsid w:val="002F44DD"/>
    <w:rsid w:val="002F6CBE"/>
    <w:rsid w:val="00301191"/>
    <w:rsid w:val="0030245C"/>
    <w:rsid w:val="003052EE"/>
    <w:rsid w:val="0031078C"/>
    <w:rsid w:val="00311087"/>
    <w:rsid w:val="00311CA3"/>
    <w:rsid w:val="003123AB"/>
    <w:rsid w:val="00312AB4"/>
    <w:rsid w:val="00312BF6"/>
    <w:rsid w:val="003136D9"/>
    <w:rsid w:val="00314DAE"/>
    <w:rsid w:val="00320EB9"/>
    <w:rsid w:val="00324DD5"/>
    <w:rsid w:val="00325321"/>
    <w:rsid w:val="003335A9"/>
    <w:rsid w:val="00333CDC"/>
    <w:rsid w:val="00333D87"/>
    <w:rsid w:val="00334DC0"/>
    <w:rsid w:val="00337815"/>
    <w:rsid w:val="00337AEC"/>
    <w:rsid w:val="00340010"/>
    <w:rsid w:val="00345772"/>
    <w:rsid w:val="00352593"/>
    <w:rsid w:val="00352784"/>
    <w:rsid w:val="003632F5"/>
    <w:rsid w:val="00366344"/>
    <w:rsid w:val="00374D52"/>
    <w:rsid w:val="0037522D"/>
    <w:rsid w:val="00375682"/>
    <w:rsid w:val="003807BF"/>
    <w:rsid w:val="0038094B"/>
    <w:rsid w:val="00380A1F"/>
    <w:rsid w:val="00381B53"/>
    <w:rsid w:val="003834A8"/>
    <w:rsid w:val="00385F70"/>
    <w:rsid w:val="00386474"/>
    <w:rsid w:val="00391C5C"/>
    <w:rsid w:val="003A1ED4"/>
    <w:rsid w:val="003A2CA3"/>
    <w:rsid w:val="003A3660"/>
    <w:rsid w:val="003A3CDC"/>
    <w:rsid w:val="003A5729"/>
    <w:rsid w:val="003A5C48"/>
    <w:rsid w:val="003A6075"/>
    <w:rsid w:val="003A6D0B"/>
    <w:rsid w:val="003A79F5"/>
    <w:rsid w:val="003B018B"/>
    <w:rsid w:val="003B2191"/>
    <w:rsid w:val="003B55D4"/>
    <w:rsid w:val="003B74C6"/>
    <w:rsid w:val="003C55CC"/>
    <w:rsid w:val="003D0680"/>
    <w:rsid w:val="003D6FA2"/>
    <w:rsid w:val="003D7ACC"/>
    <w:rsid w:val="003E0AA8"/>
    <w:rsid w:val="003E53C9"/>
    <w:rsid w:val="003F0886"/>
    <w:rsid w:val="003F1DDF"/>
    <w:rsid w:val="003F253B"/>
    <w:rsid w:val="003F5B42"/>
    <w:rsid w:val="00403BB0"/>
    <w:rsid w:val="0040639B"/>
    <w:rsid w:val="004076D0"/>
    <w:rsid w:val="00411AFE"/>
    <w:rsid w:val="00411EEB"/>
    <w:rsid w:val="004141B0"/>
    <w:rsid w:val="00416F6C"/>
    <w:rsid w:val="00427565"/>
    <w:rsid w:val="00436EDA"/>
    <w:rsid w:val="004372C7"/>
    <w:rsid w:val="00437443"/>
    <w:rsid w:val="00442828"/>
    <w:rsid w:val="004472B8"/>
    <w:rsid w:val="00455345"/>
    <w:rsid w:val="00457C2F"/>
    <w:rsid w:val="00464884"/>
    <w:rsid w:val="00466B3A"/>
    <w:rsid w:val="00470A92"/>
    <w:rsid w:val="004741DF"/>
    <w:rsid w:val="0047635C"/>
    <w:rsid w:val="004818F4"/>
    <w:rsid w:val="00482D35"/>
    <w:rsid w:val="00496E93"/>
    <w:rsid w:val="004A010A"/>
    <w:rsid w:val="004A27DD"/>
    <w:rsid w:val="004B0807"/>
    <w:rsid w:val="004C0EBA"/>
    <w:rsid w:val="004C1D98"/>
    <w:rsid w:val="004C73A7"/>
    <w:rsid w:val="004D07D4"/>
    <w:rsid w:val="004D3ADA"/>
    <w:rsid w:val="004D5C51"/>
    <w:rsid w:val="004D6081"/>
    <w:rsid w:val="004E029F"/>
    <w:rsid w:val="004E0B0F"/>
    <w:rsid w:val="004E7D28"/>
    <w:rsid w:val="004F192B"/>
    <w:rsid w:val="004F2AF1"/>
    <w:rsid w:val="004F3180"/>
    <w:rsid w:val="00503F74"/>
    <w:rsid w:val="00510838"/>
    <w:rsid w:val="00522E23"/>
    <w:rsid w:val="00524310"/>
    <w:rsid w:val="00526B96"/>
    <w:rsid w:val="00530F6E"/>
    <w:rsid w:val="00532D65"/>
    <w:rsid w:val="00533A32"/>
    <w:rsid w:val="00534859"/>
    <w:rsid w:val="0053565E"/>
    <w:rsid w:val="005357BE"/>
    <w:rsid w:val="005368D7"/>
    <w:rsid w:val="00537B7D"/>
    <w:rsid w:val="005468A8"/>
    <w:rsid w:val="00556FD4"/>
    <w:rsid w:val="00560B0B"/>
    <w:rsid w:val="00562A73"/>
    <w:rsid w:val="00563874"/>
    <w:rsid w:val="005672F9"/>
    <w:rsid w:val="0057182D"/>
    <w:rsid w:val="00574C0F"/>
    <w:rsid w:val="0057691C"/>
    <w:rsid w:val="00583073"/>
    <w:rsid w:val="0058561E"/>
    <w:rsid w:val="00590388"/>
    <w:rsid w:val="005915D6"/>
    <w:rsid w:val="00592492"/>
    <w:rsid w:val="00596611"/>
    <w:rsid w:val="005A383A"/>
    <w:rsid w:val="005B46AA"/>
    <w:rsid w:val="005C25D5"/>
    <w:rsid w:val="005C3256"/>
    <w:rsid w:val="005C3B26"/>
    <w:rsid w:val="005C6781"/>
    <w:rsid w:val="005C77C5"/>
    <w:rsid w:val="005D0F0E"/>
    <w:rsid w:val="005D28BB"/>
    <w:rsid w:val="005D2951"/>
    <w:rsid w:val="005D4FCE"/>
    <w:rsid w:val="005D5D14"/>
    <w:rsid w:val="005E0C92"/>
    <w:rsid w:val="005E1647"/>
    <w:rsid w:val="005E3F16"/>
    <w:rsid w:val="005E4D24"/>
    <w:rsid w:val="005F0B7B"/>
    <w:rsid w:val="005F10A3"/>
    <w:rsid w:val="005F17A4"/>
    <w:rsid w:val="005F17D9"/>
    <w:rsid w:val="005F1B76"/>
    <w:rsid w:val="00600448"/>
    <w:rsid w:val="00601FAA"/>
    <w:rsid w:val="00607301"/>
    <w:rsid w:val="006127DD"/>
    <w:rsid w:val="00617BB2"/>
    <w:rsid w:val="006253D0"/>
    <w:rsid w:val="006274F6"/>
    <w:rsid w:val="0062780A"/>
    <w:rsid w:val="00627D83"/>
    <w:rsid w:val="00635010"/>
    <w:rsid w:val="00640EB2"/>
    <w:rsid w:val="00641A6C"/>
    <w:rsid w:val="00641D19"/>
    <w:rsid w:val="006451BA"/>
    <w:rsid w:val="00651F63"/>
    <w:rsid w:val="00656635"/>
    <w:rsid w:val="00663FE1"/>
    <w:rsid w:val="00664C4A"/>
    <w:rsid w:val="006710CE"/>
    <w:rsid w:val="00672C04"/>
    <w:rsid w:val="006767AF"/>
    <w:rsid w:val="00677D65"/>
    <w:rsid w:val="00684A90"/>
    <w:rsid w:val="00686A1A"/>
    <w:rsid w:val="00690115"/>
    <w:rsid w:val="00690C16"/>
    <w:rsid w:val="00692ECE"/>
    <w:rsid w:val="006B6AB6"/>
    <w:rsid w:val="006B7AFA"/>
    <w:rsid w:val="006D02F8"/>
    <w:rsid w:val="006D53FB"/>
    <w:rsid w:val="006D6791"/>
    <w:rsid w:val="006D6BEB"/>
    <w:rsid w:val="006D72DB"/>
    <w:rsid w:val="006E0173"/>
    <w:rsid w:val="006E2AC4"/>
    <w:rsid w:val="006F2B28"/>
    <w:rsid w:val="006F2F43"/>
    <w:rsid w:val="006F440D"/>
    <w:rsid w:val="006F6B41"/>
    <w:rsid w:val="00700B67"/>
    <w:rsid w:val="0070441E"/>
    <w:rsid w:val="00706901"/>
    <w:rsid w:val="00715051"/>
    <w:rsid w:val="0071523D"/>
    <w:rsid w:val="00721845"/>
    <w:rsid w:val="0072250C"/>
    <w:rsid w:val="0072566B"/>
    <w:rsid w:val="0073261F"/>
    <w:rsid w:val="007326E9"/>
    <w:rsid w:val="00734678"/>
    <w:rsid w:val="0073483B"/>
    <w:rsid w:val="0073486B"/>
    <w:rsid w:val="007348BE"/>
    <w:rsid w:val="00741EA4"/>
    <w:rsid w:val="00745F37"/>
    <w:rsid w:val="00746BFF"/>
    <w:rsid w:val="00753B2E"/>
    <w:rsid w:val="00766D87"/>
    <w:rsid w:val="0077188F"/>
    <w:rsid w:val="0077323E"/>
    <w:rsid w:val="00785FF7"/>
    <w:rsid w:val="00793ED1"/>
    <w:rsid w:val="007A411C"/>
    <w:rsid w:val="007B1B5D"/>
    <w:rsid w:val="007B301F"/>
    <w:rsid w:val="007B3117"/>
    <w:rsid w:val="007B4141"/>
    <w:rsid w:val="007B4702"/>
    <w:rsid w:val="007B7753"/>
    <w:rsid w:val="007B7F19"/>
    <w:rsid w:val="007C2086"/>
    <w:rsid w:val="007C2B7B"/>
    <w:rsid w:val="007C6142"/>
    <w:rsid w:val="007D3B6F"/>
    <w:rsid w:val="007D3EDF"/>
    <w:rsid w:val="007D5C0A"/>
    <w:rsid w:val="007D6B02"/>
    <w:rsid w:val="007E1827"/>
    <w:rsid w:val="007F60D0"/>
    <w:rsid w:val="008003EC"/>
    <w:rsid w:val="00800BE7"/>
    <w:rsid w:val="00804C19"/>
    <w:rsid w:val="00811677"/>
    <w:rsid w:val="0081465C"/>
    <w:rsid w:val="00817F63"/>
    <w:rsid w:val="0082545B"/>
    <w:rsid w:val="008314FB"/>
    <w:rsid w:val="0083244B"/>
    <w:rsid w:val="00833296"/>
    <w:rsid w:val="00834D84"/>
    <w:rsid w:val="00836D44"/>
    <w:rsid w:val="0084258D"/>
    <w:rsid w:val="008429D9"/>
    <w:rsid w:val="00844EC8"/>
    <w:rsid w:val="008471C6"/>
    <w:rsid w:val="00847401"/>
    <w:rsid w:val="00847A6F"/>
    <w:rsid w:val="00850F21"/>
    <w:rsid w:val="00854D63"/>
    <w:rsid w:val="0085502D"/>
    <w:rsid w:val="00860B6F"/>
    <w:rsid w:val="00867A94"/>
    <w:rsid w:val="0087155C"/>
    <w:rsid w:val="0087568C"/>
    <w:rsid w:val="00877F7C"/>
    <w:rsid w:val="00882D14"/>
    <w:rsid w:val="008830E6"/>
    <w:rsid w:val="00884073"/>
    <w:rsid w:val="00885545"/>
    <w:rsid w:val="008A77A8"/>
    <w:rsid w:val="008A7901"/>
    <w:rsid w:val="008B44AF"/>
    <w:rsid w:val="008B69B0"/>
    <w:rsid w:val="008B7189"/>
    <w:rsid w:val="008C021C"/>
    <w:rsid w:val="008C431E"/>
    <w:rsid w:val="008D15BC"/>
    <w:rsid w:val="008D5ADF"/>
    <w:rsid w:val="008E08CD"/>
    <w:rsid w:val="008E0C7E"/>
    <w:rsid w:val="008E14FE"/>
    <w:rsid w:val="008E3E0A"/>
    <w:rsid w:val="008E55D7"/>
    <w:rsid w:val="008F12F2"/>
    <w:rsid w:val="009000BA"/>
    <w:rsid w:val="0091166E"/>
    <w:rsid w:val="00911EF4"/>
    <w:rsid w:val="009126BA"/>
    <w:rsid w:val="00913C19"/>
    <w:rsid w:val="00920F6D"/>
    <w:rsid w:val="009255B6"/>
    <w:rsid w:val="00925D2C"/>
    <w:rsid w:val="0093058C"/>
    <w:rsid w:val="00933FC4"/>
    <w:rsid w:val="009347E4"/>
    <w:rsid w:val="009378B1"/>
    <w:rsid w:val="009408C0"/>
    <w:rsid w:val="00942D03"/>
    <w:rsid w:val="0095079F"/>
    <w:rsid w:val="0095678E"/>
    <w:rsid w:val="0096676B"/>
    <w:rsid w:val="00967276"/>
    <w:rsid w:val="009768D5"/>
    <w:rsid w:val="00977501"/>
    <w:rsid w:val="00980C5B"/>
    <w:rsid w:val="0098210B"/>
    <w:rsid w:val="00984AD5"/>
    <w:rsid w:val="00986A24"/>
    <w:rsid w:val="00993741"/>
    <w:rsid w:val="0099593A"/>
    <w:rsid w:val="00995D84"/>
    <w:rsid w:val="00996A40"/>
    <w:rsid w:val="009976E6"/>
    <w:rsid w:val="009A00F6"/>
    <w:rsid w:val="009A2A0C"/>
    <w:rsid w:val="009A552B"/>
    <w:rsid w:val="009A6AE1"/>
    <w:rsid w:val="009B0B6B"/>
    <w:rsid w:val="009B371C"/>
    <w:rsid w:val="009B65DB"/>
    <w:rsid w:val="009B669F"/>
    <w:rsid w:val="009C177C"/>
    <w:rsid w:val="009C29F3"/>
    <w:rsid w:val="009C35F4"/>
    <w:rsid w:val="009C4E72"/>
    <w:rsid w:val="009C675E"/>
    <w:rsid w:val="009D1ABE"/>
    <w:rsid w:val="009E1D94"/>
    <w:rsid w:val="009E25C1"/>
    <w:rsid w:val="009E4AAC"/>
    <w:rsid w:val="009E4CE9"/>
    <w:rsid w:val="009E6CC4"/>
    <w:rsid w:val="009E77E5"/>
    <w:rsid w:val="009F1AEA"/>
    <w:rsid w:val="009F70A8"/>
    <w:rsid w:val="00A01FB0"/>
    <w:rsid w:val="00A04459"/>
    <w:rsid w:val="00A052DD"/>
    <w:rsid w:val="00A06960"/>
    <w:rsid w:val="00A111C1"/>
    <w:rsid w:val="00A17086"/>
    <w:rsid w:val="00A2184E"/>
    <w:rsid w:val="00A22AC5"/>
    <w:rsid w:val="00A24B51"/>
    <w:rsid w:val="00A30525"/>
    <w:rsid w:val="00A305F5"/>
    <w:rsid w:val="00A317E4"/>
    <w:rsid w:val="00A31926"/>
    <w:rsid w:val="00A3312E"/>
    <w:rsid w:val="00A33E92"/>
    <w:rsid w:val="00A35CF8"/>
    <w:rsid w:val="00A40836"/>
    <w:rsid w:val="00A43860"/>
    <w:rsid w:val="00A53B1E"/>
    <w:rsid w:val="00A56383"/>
    <w:rsid w:val="00A61C1E"/>
    <w:rsid w:val="00A7260F"/>
    <w:rsid w:val="00A777BB"/>
    <w:rsid w:val="00A8560D"/>
    <w:rsid w:val="00A85ED7"/>
    <w:rsid w:val="00A940A0"/>
    <w:rsid w:val="00A941D1"/>
    <w:rsid w:val="00AA0422"/>
    <w:rsid w:val="00AA38BF"/>
    <w:rsid w:val="00AA5268"/>
    <w:rsid w:val="00AA5D1B"/>
    <w:rsid w:val="00AA6A95"/>
    <w:rsid w:val="00AB13B7"/>
    <w:rsid w:val="00AB1C83"/>
    <w:rsid w:val="00AB2F69"/>
    <w:rsid w:val="00AB6C5F"/>
    <w:rsid w:val="00AC10BB"/>
    <w:rsid w:val="00AC5474"/>
    <w:rsid w:val="00AC75B0"/>
    <w:rsid w:val="00AC7C52"/>
    <w:rsid w:val="00AD2470"/>
    <w:rsid w:val="00AE0E6B"/>
    <w:rsid w:val="00AE1238"/>
    <w:rsid w:val="00AE284C"/>
    <w:rsid w:val="00AE392D"/>
    <w:rsid w:val="00AE562B"/>
    <w:rsid w:val="00AF248C"/>
    <w:rsid w:val="00AF2501"/>
    <w:rsid w:val="00AF5071"/>
    <w:rsid w:val="00AF52D7"/>
    <w:rsid w:val="00AF7B89"/>
    <w:rsid w:val="00B02DE4"/>
    <w:rsid w:val="00B04B25"/>
    <w:rsid w:val="00B052EA"/>
    <w:rsid w:val="00B134A7"/>
    <w:rsid w:val="00B1619B"/>
    <w:rsid w:val="00B20770"/>
    <w:rsid w:val="00B262A6"/>
    <w:rsid w:val="00B328BC"/>
    <w:rsid w:val="00B341B7"/>
    <w:rsid w:val="00B34A4E"/>
    <w:rsid w:val="00B36BD8"/>
    <w:rsid w:val="00B374AC"/>
    <w:rsid w:val="00B44E73"/>
    <w:rsid w:val="00B5692C"/>
    <w:rsid w:val="00B607AD"/>
    <w:rsid w:val="00B6165A"/>
    <w:rsid w:val="00B7042E"/>
    <w:rsid w:val="00B70A5D"/>
    <w:rsid w:val="00B73F77"/>
    <w:rsid w:val="00B74A7A"/>
    <w:rsid w:val="00B76429"/>
    <w:rsid w:val="00B76F6C"/>
    <w:rsid w:val="00B76FCF"/>
    <w:rsid w:val="00B80686"/>
    <w:rsid w:val="00B83543"/>
    <w:rsid w:val="00B84932"/>
    <w:rsid w:val="00B86C7B"/>
    <w:rsid w:val="00B94810"/>
    <w:rsid w:val="00B95E9C"/>
    <w:rsid w:val="00BA4C7D"/>
    <w:rsid w:val="00BA52AA"/>
    <w:rsid w:val="00BB16C6"/>
    <w:rsid w:val="00BB3824"/>
    <w:rsid w:val="00BB3B40"/>
    <w:rsid w:val="00BB3E21"/>
    <w:rsid w:val="00BB4ECE"/>
    <w:rsid w:val="00BB5DC2"/>
    <w:rsid w:val="00BB6506"/>
    <w:rsid w:val="00BB7B01"/>
    <w:rsid w:val="00BC3615"/>
    <w:rsid w:val="00BC3958"/>
    <w:rsid w:val="00BC7434"/>
    <w:rsid w:val="00BD19C9"/>
    <w:rsid w:val="00BD3B71"/>
    <w:rsid w:val="00BD3F7E"/>
    <w:rsid w:val="00BD4D45"/>
    <w:rsid w:val="00BD6676"/>
    <w:rsid w:val="00BD6E8F"/>
    <w:rsid w:val="00BE2013"/>
    <w:rsid w:val="00BE2D74"/>
    <w:rsid w:val="00BE79D7"/>
    <w:rsid w:val="00BF0993"/>
    <w:rsid w:val="00BF0CA9"/>
    <w:rsid w:val="00BF28CE"/>
    <w:rsid w:val="00C02D5A"/>
    <w:rsid w:val="00C0374A"/>
    <w:rsid w:val="00C04830"/>
    <w:rsid w:val="00C059F6"/>
    <w:rsid w:val="00C0661A"/>
    <w:rsid w:val="00C101FF"/>
    <w:rsid w:val="00C13660"/>
    <w:rsid w:val="00C14302"/>
    <w:rsid w:val="00C1432F"/>
    <w:rsid w:val="00C20382"/>
    <w:rsid w:val="00C21290"/>
    <w:rsid w:val="00C21629"/>
    <w:rsid w:val="00C226CF"/>
    <w:rsid w:val="00C229EB"/>
    <w:rsid w:val="00C25F25"/>
    <w:rsid w:val="00C337CA"/>
    <w:rsid w:val="00C37CB7"/>
    <w:rsid w:val="00C40127"/>
    <w:rsid w:val="00C40A05"/>
    <w:rsid w:val="00C42AE9"/>
    <w:rsid w:val="00C47059"/>
    <w:rsid w:val="00C54867"/>
    <w:rsid w:val="00C56450"/>
    <w:rsid w:val="00C600F7"/>
    <w:rsid w:val="00C6201B"/>
    <w:rsid w:val="00C65571"/>
    <w:rsid w:val="00C660F4"/>
    <w:rsid w:val="00C70505"/>
    <w:rsid w:val="00C70D1B"/>
    <w:rsid w:val="00C724B1"/>
    <w:rsid w:val="00C72A37"/>
    <w:rsid w:val="00C800DF"/>
    <w:rsid w:val="00C81CA5"/>
    <w:rsid w:val="00C85E01"/>
    <w:rsid w:val="00C928C3"/>
    <w:rsid w:val="00C94232"/>
    <w:rsid w:val="00CA0A3F"/>
    <w:rsid w:val="00CA158A"/>
    <w:rsid w:val="00CA7C30"/>
    <w:rsid w:val="00CB54AA"/>
    <w:rsid w:val="00CB5FA9"/>
    <w:rsid w:val="00CC4DB4"/>
    <w:rsid w:val="00CC7312"/>
    <w:rsid w:val="00CD0D69"/>
    <w:rsid w:val="00CD3C8B"/>
    <w:rsid w:val="00CD798F"/>
    <w:rsid w:val="00CE0C40"/>
    <w:rsid w:val="00CE0E86"/>
    <w:rsid w:val="00CE4DE5"/>
    <w:rsid w:val="00CE5035"/>
    <w:rsid w:val="00CE7478"/>
    <w:rsid w:val="00CE7B2B"/>
    <w:rsid w:val="00D01891"/>
    <w:rsid w:val="00D04055"/>
    <w:rsid w:val="00D05A83"/>
    <w:rsid w:val="00D130CC"/>
    <w:rsid w:val="00D14836"/>
    <w:rsid w:val="00D174AB"/>
    <w:rsid w:val="00D22A7A"/>
    <w:rsid w:val="00D24ADD"/>
    <w:rsid w:val="00D3374C"/>
    <w:rsid w:val="00D33EB6"/>
    <w:rsid w:val="00D34CDE"/>
    <w:rsid w:val="00D37B8A"/>
    <w:rsid w:val="00D41516"/>
    <w:rsid w:val="00D418C3"/>
    <w:rsid w:val="00D426FC"/>
    <w:rsid w:val="00D42F2E"/>
    <w:rsid w:val="00D43B59"/>
    <w:rsid w:val="00D460C4"/>
    <w:rsid w:val="00D501B7"/>
    <w:rsid w:val="00D51F0E"/>
    <w:rsid w:val="00D56774"/>
    <w:rsid w:val="00D65D61"/>
    <w:rsid w:val="00D722BB"/>
    <w:rsid w:val="00D724B6"/>
    <w:rsid w:val="00D739D7"/>
    <w:rsid w:val="00D8166E"/>
    <w:rsid w:val="00D82D5F"/>
    <w:rsid w:val="00D83F9E"/>
    <w:rsid w:val="00D872C8"/>
    <w:rsid w:val="00D91BDE"/>
    <w:rsid w:val="00D92379"/>
    <w:rsid w:val="00D92CED"/>
    <w:rsid w:val="00DA1CF0"/>
    <w:rsid w:val="00DA2A7F"/>
    <w:rsid w:val="00DB3D69"/>
    <w:rsid w:val="00DB6011"/>
    <w:rsid w:val="00DB6BB9"/>
    <w:rsid w:val="00DB6E38"/>
    <w:rsid w:val="00DC1701"/>
    <w:rsid w:val="00DC2768"/>
    <w:rsid w:val="00DC353A"/>
    <w:rsid w:val="00DD41BE"/>
    <w:rsid w:val="00DE1FF7"/>
    <w:rsid w:val="00DE2BA3"/>
    <w:rsid w:val="00DE6D58"/>
    <w:rsid w:val="00DF0578"/>
    <w:rsid w:val="00DF28FD"/>
    <w:rsid w:val="00DF2EE6"/>
    <w:rsid w:val="00DF44AD"/>
    <w:rsid w:val="00DF70F1"/>
    <w:rsid w:val="00DF7B91"/>
    <w:rsid w:val="00DF7C84"/>
    <w:rsid w:val="00E0036D"/>
    <w:rsid w:val="00E046EE"/>
    <w:rsid w:val="00E06233"/>
    <w:rsid w:val="00E11371"/>
    <w:rsid w:val="00E11F1D"/>
    <w:rsid w:val="00E12B3A"/>
    <w:rsid w:val="00E13E36"/>
    <w:rsid w:val="00E151F2"/>
    <w:rsid w:val="00E17454"/>
    <w:rsid w:val="00E2483E"/>
    <w:rsid w:val="00E24D11"/>
    <w:rsid w:val="00E25F63"/>
    <w:rsid w:val="00E260AC"/>
    <w:rsid w:val="00E32711"/>
    <w:rsid w:val="00E3565F"/>
    <w:rsid w:val="00E4214B"/>
    <w:rsid w:val="00E43292"/>
    <w:rsid w:val="00E52306"/>
    <w:rsid w:val="00E55211"/>
    <w:rsid w:val="00E61BE2"/>
    <w:rsid w:val="00E627CC"/>
    <w:rsid w:val="00E661F0"/>
    <w:rsid w:val="00E70669"/>
    <w:rsid w:val="00E718DB"/>
    <w:rsid w:val="00E71940"/>
    <w:rsid w:val="00E72F59"/>
    <w:rsid w:val="00E75BDD"/>
    <w:rsid w:val="00E817FC"/>
    <w:rsid w:val="00E82447"/>
    <w:rsid w:val="00E918EA"/>
    <w:rsid w:val="00E93553"/>
    <w:rsid w:val="00E93947"/>
    <w:rsid w:val="00E9499C"/>
    <w:rsid w:val="00E94BA3"/>
    <w:rsid w:val="00E96869"/>
    <w:rsid w:val="00EA0882"/>
    <w:rsid w:val="00EA1CA7"/>
    <w:rsid w:val="00EA7271"/>
    <w:rsid w:val="00EB1FFD"/>
    <w:rsid w:val="00EB271F"/>
    <w:rsid w:val="00EB3B5C"/>
    <w:rsid w:val="00EB5A6B"/>
    <w:rsid w:val="00EC1EAE"/>
    <w:rsid w:val="00ED078F"/>
    <w:rsid w:val="00ED10D9"/>
    <w:rsid w:val="00ED6C87"/>
    <w:rsid w:val="00ED71A0"/>
    <w:rsid w:val="00EE6D15"/>
    <w:rsid w:val="00EF1F74"/>
    <w:rsid w:val="00EF1F7A"/>
    <w:rsid w:val="00EF5992"/>
    <w:rsid w:val="00F02A3F"/>
    <w:rsid w:val="00F0403B"/>
    <w:rsid w:val="00F05076"/>
    <w:rsid w:val="00F10D99"/>
    <w:rsid w:val="00F1435E"/>
    <w:rsid w:val="00F2336D"/>
    <w:rsid w:val="00F27940"/>
    <w:rsid w:val="00F27B87"/>
    <w:rsid w:val="00F27FD6"/>
    <w:rsid w:val="00F31B91"/>
    <w:rsid w:val="00F33EFE"/>
    <w:rsid w:val="00F35118"/>
    <w:rsid w:val="00F35948"/>
    <w:rsid w:val="00F36018"/>
    <w:rsid w:val="00F409B7"/>
    <w:rsid w:val="00F431DA"/>
    <w:rsid w:val="00F5426D"/>
    <w:rsid w:val="00F61DD3"/>
    <w:rsid w:val="00F63078"/>
    <w:rsid w:val="00F659D2"/>
    <w:rsid w:val="00F66120"/>
    <w:rsid w:val="00F70BA2"/>
    <w:rsid w:val="00F72F08"/>
    <w:rsid w:val="00F767D3"/>
    <w:rsid w:val="00F76E93"/>
    <w:rsid w:val="00F777BC"/>
    <w:rsid w:val="00F77906"/>
    <w:rsid w:val="00F8181F"/>
    <w:rsid w:val="00F829B8"/>
    <w:rsid w:val="00F8472C"/>
    <w:rsid w:val="00F84D1A"/>
    <w:rsid w:val="00F85491"/>
    <w:rsid w:val="00F87F78"/>
    <w:rsid w:val="00F90653"/>
    <w:rsid w:val="00F92AF0"/>
    <w:rsid w:val="00F9395F"/>
    <w:rsid w:val="00F97F23"/>
    <w:rsid w:val="00FA4A2F"/>
    <w:rsid w:val="00FA7FEA"/>
    <w:rsid w:val="00FB0D2C"/>
    <w:rsid w:val="00FB1173"/>
    <w:rsid w:val="00FB4AFA"/>
    <w:rsid w:val="00FB5638"/>
    <w:rsid w:val="00FB73BB"/>
    <w:rsid w:val="00FC0D70"/>
    <w:rsid w:val="00FC3444"/>
    <w:rsid w:val="00FD2A76"/>
    <w:rsid w:val="00FD5502"/>
    <w:rsid w:val="00FE087B"/>
    <w:rsid w:val="00FE1C54"/>
    <w:rsid w:val="00FE4076"/>
    <w:rsid w:val="00FF0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1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08C0"/>
    <w:pPr>
      <w:ind w:left="835"/>
    </w:pPr>
    <w:rPr>
      <w:rFonts w:ascii="Arial" w:hAnsi="Arial"/>
      <w:spacing w:val="-5"/>
      <w:lang w:eastAsia="en-US"/>
    </w:rPr>
  </w:style>
  <w:style w:type="paragraph" w:styleId="Titolo1">
    <w:name w:val="heading 1"/>
    <w:basedOn w:val="Normale"/>
    <w:next w:val="Corpotesto"/>
    <w:link w:val="Titolo1Carattere"/>
    <w:uiPriority w:val="9"/>
    <w:qFormat/>
    <w:rsid w:val="00D33EB6"/>
    <w:pPr>
      <w:keepNext/>
      <w:keepLines/>
      <w:spacing w:line="200" w:lineRule="atLeast"/>
      <w:ind w:left="0"/>
      <w:outlineLvl w:val="0"/>
    </w:pPr>
    <w:rPr>
      <w:rFonts w:asciiTheme="minorHAnsi" w:hAnsiTheme="minorHAnsi" w:cstheme="minorHAnsi"/>
      <w:b/>
      <w:color w:val="548DD4" w:themeColor="text2" w:themeTint="99"/>
      <w:spacing w:val="-10"/>
      <w:kern w:val="28"/>
      <w:sz w:val="28"/>
    </w:rPr>
  </w:style>
  <w:style w:type="paragraph" w:styleId="Titolo2">
    <w:name w:val="heading 2"/>
    <w:basedOn w:val="Normale"/>
    <w:next w:val="Corpotesto"/>
    <w:link w:val="Titolo2Carattere"/>
    <w:uiPriority w:val="9"/>
    <w:qFormat/>
    <w:rsid w:val="009408C0"/>
    <w:pPr>
      <w:keepNext/>
      <w:keepLines/>
      <w:spacing w:line="200" w:lineRule="atLeast"/>
      <w:outlineLvl w:val="1"/>
    </w:pPr>
    <w:rPr>
      <w:rFonts w:ascii="Arial Black" w:hAnsi="Arial Black"/>
      <w:spacing w:val="-10"/>
      <w:kern w:val="28"/>
    </w:rPr>
  </w:style>
  <w:style w:type="paragraph" w:styleId="Titolo3">
    <w:name w:val="heading 3"/>
    <w:basedOn w:val="Normale"/>
    <w:next w:val="Corpotesto"/>
    <w:link w:val="Titolo3Carattere"/>
    <w:uiPriority w:val="9"/>
    <w:qFormat/>
    <w:rsid w:val="009408C0"/>
    <w:pPr>
      <w:keepNext/>
      <w:keepLines/>
      <w:spacing w:line="180" w:lineRule="atLeast"/>
      <w:ind w:left="1195"/>
      <w:outlineLvl w:val="2"/>
    </w:pPr>
    <w:rPr>
      <w:rFonts w:ascii="Arial Black" w:hAnsi="Arial Black"/>
      <w:kern w:val="28"/>
    </w:rPr>
  </w:style>
  <w:style w:type="paragraph" w:styleId="Titolo4">
    <w:name w:val="heading 4"/>
    <w:basedOn w:val="Normale"/>
    <w:next w:val="Corpotesto"/>
    <w:qFormat/>
    <w:rsid w:val="009408C0"/>
    <w:pPr>
      <w:keepNext/>
      <w:keepLines/>
      <w:spacing w:line="180" w:lineRule="atLeast"/>
      <w:ind w:left="1555"/>
      <w:outlineLvl w:val="3"/>
    </w:pPr>
    <w:rPr>
      <w:rFonts w:ascii="Arial Black" w:hAnsi="Arial Black"/>
      <w:spacing w:val="-2"/>
      <w:kern w:val="28"/>
      <w:sz w:val="18"/>
    </w:rPr>
  </w:style>
  <w:style w:type="paragraph" w:styleId="Titolo5">
    <w:name w:val="heading 5"/>
    <w:basedOn w:val="Normale"/>
    <w:next w:val="Corpotesto"/>
    <w:qFormat/>
    <w:rsid w:val="009408C0"/>
    <w:pPr>
      <w:keepNext/>
      <w:keepLines/>
      <w:spacing w:line="180" w:lineRule="atLeast"/>
      <w:ind w:left="1915"/>
      <w:outlineLvl w:val="4"/>
    </w:pPr>
    <w:rPr>
      <w:rFonts w:ascii="Arial Black" w:hAnsi="Arial Black"/>
      <w:spacing w:val="-2"/>
      <w:kern w:val="28"/>
      <w:sz w:val="18"/>
    </w:rPr>
  </w:style>
  <w:style w:type="paragraph" w:styleId="Titolo6">
    <w:name w:val="heading 6"/>
    <w:basedOn w:val="Normale"/>
    <w:next w:val="Normale"/>
    <w:qFormat/>
    <w:rsid w:val="009408C0"/>
    <w:pPr>
      <w:spacing w:before="240" w:after="60"/>
      <w:outlineLvl w:val="5"/>
    </w:pPr>
    <w:rPr>
      <w:rFonts w:ascii="Times New Roman" w:hAnsi="Times New Roman"/>
      <w:b/>
      <w:bCs/>
      <w:sz w:val="22"/>
      <w:szCs w:val="22"/>
    </w:rPr>
  </w:style>
  <w:style w:type="paragraph" w:styleId="Titolo7">
    <w:name w:val="heading 7"/>
    <w:basedOn w:val="Normale"/>
    <w:next w:val="Normale"/>
    <w:qFormat/>
    <w:rsid w:val="009408C0"/>
    <w:pPr>
      <w:spacing w:before="240" w:after="60"/>
      <w:outlineLvl w:val="6"/>
    </w:pPr>
    <w:rPr>
      <w:rFonts w:ascii="Times New Roman" w:hAnsi="Times New Roman"/>
      <w:sz w:val="24"/>
      <w:szCs w:val="24"/>
    </w:rPr>
  </w:style>
  <w:style w:type="paragraph" w:styleId="Titolo8">
    <w:name w:val="heading 8"/>
    <w:basedOn w:val="Normale"/>
    <w:next w:val="Normale"/>
    <w:qFormat/>
    <w:rsid w:val="009408C0"/>
    <w:pPr>
      <w:spacing w:before="240" w:after="60"/>
      <w:outlineLvl w:val="7"/>
    </w:pPr>
    <w:rPr>
      <w:rFonts w:ascii="Times New Roman" w:hAnsi="Times New Roman"/>
      <w:i/>
      <w:iCs/>
      <w:sz w:val="24"/>
      <w:szCs w:val="24"/>
    </w:rPr>
  </w:style>
  <w:style w:type="paragraph" w:styleId="Titolo9">
    <w:name w:val="heading 9"/>
    <w:basedOn w:val="Normale"/>
    <w:next w:val="Normale"/>
    <w:qFormat/>
    <w:rsid w:val="009408C0"/>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1"/>
    <w:basedOn w:val="Normale"/>
    <w:link w:val="CorpotestoCarattere"/>
    <w:rsid w:val="009408C0"/>
    <w:pPr>
      <w:spacing w:after="220" w:line="180" w:lineRule="atLeast"/>
      <w:jc w:val="both"/>
    </w:pPr>
  </w:style>
  <w:style w:type="character" w:customStyle="1" w:styleId="CorpotestoCarattere">
    <w:name w:val="Corpo testo Carattere"/>
    <w:aliases w:val="Corpo del testo1 Carattere1"/>
    <w:link w:val="Corpotesto"/>
    <w:rsid w:val="00534859"/>
    <w:rPr>
      <w:rFonts w:ascii="Arial" w:hAnsi="Arial"/>
      <w:spacing w:val="-5"/>
      <w:lang w:val="it-IT" w:eastAsia="en-US" w:bidi="ar-SA"/>
    </w:rPr>
  </w:style>
  <w:style w:type="character" w:customStyle="1" w:styleId="Titolo1Carattere">
    <w:name w:val="Titolo 1 Carattere"/>
    <w:basedOn w:val="Carpredefinitoparagrafo"/>
    <w:link w:val="Titolo1"/>
    <w:uiPriority w:val="9"/>
    <w:rsid w:val="009F1AEA"/>
    <w:rPr>
      <w:rFonts w:asciiTheme="minorHAnsi" w:hAnsiTheme="minorHAnsi" w:cstheme="minorHAnsi"/>
      <w:b/>
      <w:color w:val="548DD4" w:themeColor="text2" w:themeTint="99"/>
      <w:spacing w:val="-10"/>
      <w:kern w:val="28"/>
      <w:sz w:val="28"/>
      <w:lang w:eastAsia="en-US"/>
    </w:rPr>
  </w:style>
  <w:style w:type="character" w:customStyle="1" w:styleId="Titolo2Carattere">
    <w:name w:val="Titolo 2 Carattere"/>
    <w:basedOn w:val="Carpredefinitoparagrafo"/>
    <w:link w:val="Titolo2"/>
    <w:uiPriority w:val="9"/>
    <w:rsid w:val="009F1AEA"/>
    <w:rPr>
      <w:rFonts w:ascii="Arial Black" w:hAnsi="Arial Black"/>
      <w:spacing w:val="-10"/>
      <w:kern w:val="28"/>
      <w:lang w:eastAsia="en-US"/>
    </w:rPr>
  </w:style>
  <w:style w:type="character" w:customStyle="1" w:styleId="Titolo3Carattere">
    <w:name w:val="Titolo 3 Carattere"/>
    <w:basedOn w:val="Carpredefinitoparagrafo"/>
    <w:link w:val="Titolo3"/>
    <w:uiPriority w:val="9"/>
    <w:rsid w:val="009F1AEA"/>
    <w:rPr>
      <w:rFonts w:ascii="Arial Black" w:hAnsi="Arial Black"/>
      <w:spacing w:val="-5"/>
      <w:kern w:val="28"/>
      <w:lang w:eastAsia="en-US"/>
    </w:rPr>
  </w:style>
  <w:style w:type="character" w:styleId="Enfasicorsivo">
    <w:name w:val="Emphasis"/>
    <w:qFormat/>
    <w:rsid w:val="009408C0"/>
    <w:rPr>
      <w:rFonts w:ascii="Arial Black" w:hAnsi="Arial Black" w:hint="default"/>
      <w:i w:val="0"/>
      <w:iCs w:val="0"/>
      <w:sz w:val="18"/>
    </w:rPr>
  </w:style>
  <w:style w:type="paragraph" w:styleId="Rientronormale">
    <w:name w:val="Normal Indent"/>
    <w:basedOn w:val="Normale"/>
    <w:rsid w:val="009408C0"/>
    <w:pPr>
      <w:ind w:left="1555"/>
    </w:pPr>
  </w:style>
  <w:style w:type="paragraph" w:styleId="Elenco">
    <w:name w:val="List"/>
    <w:basedOn w:val="Normale"/>
    <w:rsid w:val="009408C0"/>
    <w:pPr>
      <w:ind w:left="1195" w:hanging="360"/>
    </w:pPr>
  </w:style>
  <w:style w:type="paragraph" w:styleId="Puntoelenco">
    <w:name w:val="List Bullet"/>
    <w:basedOn w:val="Normale"/>
    <w:autoRedefine/>
    <w:rsid w:val="009408C0"/>
    <w:pPr>
      <w:numPr>
        <w:numId w:val="1"/>
      </w:numPr>
      <w:ind w:left="1195"/>
    </w:pPr>
  </w:style>
  <w:style w:type="paragraph" w:styleId="Numeroelenco">
    <w:name w:val="List Number"/>
    <w:basedOn w:val="Normale"/>
    <w:rsid w:val="009408C0"/>
    <w:pPr>
      <w:numPr>
        <w:numId w:val="2"/>
      </w:numPr>
      <w:ind w:left="1195"/>
    </w:pPr>
  </w:style>
  <w:style w:type="paragraph" w:styleId="Elenco2">
    <w:name w:val="List 2"/>
    <w:basedOn w:val="Normale"/>
    <w:rsid w:val="009408C0"/>
    <w:pPr>
      <w:ind w:left="1555" w:hanging="360"/>
    </w:pPr>
  </w:style>
  <w:style w:type="paragraph" w:styleId="Elenco3">
    <w:name w:val="List 3"/>
    <w:basedOn w:val="Normale"/>
    <w:rsid w:val="009408C0"/>
    <w:pPr>
      <w:ind w:left="1915" w:hanging="360"/>
    </w:pPr>
  </w:style>
  <w:style w:type="paragraph" w:styleId="Elenco4">
    <w:name w:val="List 4"/>
    <w:basedOn w:val="Normale"/>
    <w:rsid w:val="009408C0"/>
    <w:pPr>
      <w:ind w:left="2275" w:hanging="360"/>
    </w:pPr>
  </w:style>
  <w:style w:type="paragraph" w:styleId="Elenco5">
    <w:name w:val="List 5"/>
    <w:basedOn w:val="Normale"/>
    <w:rsid w:val="009408C0"/>
    <w:pPr>
      <w:ind w:left="2635" w:hanging="360"/>
    </w:pPr>
  </w:style>
  <w:style w:type="paragraph" w:styleId="Puntoelenco2">
    <w:name w:val="List Bullet 2"/>
    <w:basedOn w:val="Normale"/>
    <w:autoRedefine/>
    <w:rsid w:val="009408C0"/>
    <w:pPr>
      <w:numPr>
        <w:numId w:val="3"/>
      </w:numPr>
      <w:ind w:left="1555"/>
    </w:pPr>
  </w:style>
  <w:style w:type="paragraph" w:styleId="Puntoelenco3">
    <w:name w:val="List Bullet 3"/>
    <w:basedOn w:val="Normale"/>
    <w:autoRedefine/>
    <w:rsid w:val="009408C0"/>
    <w:pPr>
      <w:numPr>
        <w:numId w:val="4"/>
      </w:numPr>
      <w:ind w:left="1915"/>
    </w:pPr>
  </w:style>
  <w:style w:type="paragraph" w:styleId="Puntoelenco4">
    <w:name w:val="List Bullet 4"/>
    <w:basedOn w:val="Normale"/>
    <w:autoRedefine/>
    <w:rsid w:val="009408C0"/>
    <w:pPr>
      <w:numPr>
        <w:numId w:val="5"/>
      </w:numPr>
      <w:ind w:left="2275"/>
    </w:pPr>
  </w:style>
  <w:style w:type="paragraph" w:styleId="Puntoelenco5">
    <w:name w:val="List Bullet 5"/>
    <w:basedOn w:val="Normale"/>
    <w:autoRedefine/>
    <w:rsid w:val="009408C0"/>
    <w:pPr>
      <w:numPr>
        <w:numId w:val="6"/>
      </w:numPr>
      <w:ind w:left="2635"/>
    </w:pPr>
  </w:style>
  <w:style w:type="paragraph" w:styleId="Numeroelenco2">
    <w:name w:val="List Number 2"/>
    <w:basedOn w:val="Normale"/>
    <w:rsid w:val="009408C0"/>
    <w:pPr>
      <w:numPr>
        <w:numId w:val="7"/>
      </w:numPr>
      <w:ind w:left="1555"/>
    </w:pPr>
  </w:style>
  <w:style w:type="paragraph" w:styleId="Numeroelenco3">
    <w:name w:val="List Number 3"/>
    <w:basedOn w:val="Normale"/>
    <w:rsid w:val="009408C0"/>
    <w:pPr>
      <w:numPr>
        <w:numId w:val="8"/>
      </w:numPr>
      <w:ind w:left="1915"/>
    </w:pPr>
  </w:style>
  <w:style w:type="paragraph" w:styleId="Numeroelenco4">
    <w:name w:val="List Number 4"/>
    <w:basedOn w:val="Normale"/>
    <w:rsid w:val="009408C0"/>
    <w:pPr>
      <w:numPr>
        <w:numId w:val="9"/>
      </w:numPr>
      <w:ind w:left="2275"/>
    </w:pPr>
  </w:style>
  <w:style w:type="paragraph" w:styleId="Numeroelenco5">
    <w:name w:val="List Number 5"/>
    <w:basedOn w:val="Normale"/>
    <w:rsid w:val="009408C0"/>
    <w:pPr>
      <w:numPr>
        <w:numId w:val="10"/>
      </w:numPr>
      <w:ind w:left="2635"/>
    </w:pPr>
  </w:style>
  <w:style w:type="paragraph" w:styleId="Elencocontinua">
    <w:name w:val="List Continue"/>
    <w:basedOn w:val="Normale"/>
    <w:rsid w:val="009408C0"/>
    <w:pPr>
      <w:spacing w:after="120"/>
      <w:ind w:left="1195"/>
    </w:pPr>
  </w:style>
  <w:style w:type="paragraph" w:styleId="Elencocontinua2">
    <w:name w:val="List Continue 2"/>
    <w:basedOn w:val="Normale"/>
    <w:rsid w:val="009408C0"/>
    <w:pPr>
      <w:spacing w:after="120"/>
      <w:ind w:left="1555"/>
    </w:pPr>
  </w:style>
  <w:style w:type="paragraph" w:styleId="Elencocontinua3">
    <w:name w:val="List Continue 3"/>
    <w:basedOn w:val="Normale"/>
    <w:rsid w:val="009408C0"/>
    <w:pPr>
      <w:spacing w:after="120"/>
      <w:ind w:left="1915"/>
    </w:pPr>
  </w:style>
  <w:style w:type="paragraph" w:styleId="Elencocontinua4">
    <w:name w:val="List Continue 4"/>
    <w:basedOn w:val="Normale"/>
    <w:rsid w:val="009408C0"/>
    <w:pPr>
      <w:spacing w:after="120"/>
      <w:ind w:left="2275"/>
    </w:pPr>
  </w:style>
  <w:style w:type="paragraph" w:styleId="Elencocontinua5">
    <w:name w:val="List Continue 5"/>
    <w:basedOn w:val="Normale"/>
    <w:rsid w:val="009408C0"/>
    <w:pPr>
      <w:spacing w:after="120"/>
      <w:ind w:left="2635"/>
    </w:pPr>
  </w:style>
  <w:style w:type="paragraph" w:styleId="Intestazionemessaggio">
    <w:name w:val="Message Header"/>
    <w:basedOn w:val="Corpotesto"/>
    <w:link w:val="IntestazionemessaggioCarattere"/>
    <w:rsid w:val="009408C0"/>
    <w:pPr>
      <w:keepLines/>
      <w:tabs>
        <w:tab w:val="left" w:pos="720"/>
        <w:tab w:val="left" w:pos="4320"/>
        <w:tab w:val="left" w:pos="5040"/>
        <w:tab w:val="right" w:pos="8640"/>
      </w:tabs>
      <w:spacing w:after="40" w:line="440" w:lineRule="atLeast"/>
      <w:ind w:left="720" w:hanging="720"/>
      <w:jc w:val="left"/>
    </w:pPr>
  </w:style>
  <w:style w:type="character" w:customStyle="1" w:styleId="IntestazionemessaggioCarattere">
    <w:name w:val="Intestazione messaggio Carattere"/>
    <w:basedOn w:val="CorpotestoCarattere"/>
    <w:link w:val="Intestazionemessaggio"/>
    <w:rsid w:val="00534859"/>
    <w:rPr>
      <w:rFonts w:ascii="Arial" w:hAnsi="Arial"/>
      <w:spacing w:val="-5"/>
      <w:lang w:val="it-IT" w:eastAsia="en-US" w:bidi="ar-SA"/>
    </w:rPr>
  </w:style>
  <w:style w:type="paragraph" w:customStyle="1" w:styleId="Nomesociet">
    <w:name w:val="Nome società"/>
    <w:basedOn w:val="Normale"/>
    <w:rsid w:val="009408C0"/>
    <w:pPr>
      <w:keepLines/>
      <w:shd w:val="solid" w:color="auto" w:fill="auto"/>
      <w:spacing w:line="320" w:lineRule="exact"/>
      <w:ind w:left="0"/>
    </w:pPr>
    <w:rPr>
      <w:rFonts w:ascii="Arial Black" w:hAnsi="Arial Black"/>
      <w:color w:val="FFFFFF"/>
      <w:spacing w:val="-15"/>
      <w:sz w:val="32"/>
    </w:rPr>
  </w:style>
  <w:style w:type="paragraph" w:customStyle="1" w:styleId="Etichettadocumento">
    <w:name w:val="Etichetta documento"/>
    <w:basedOn w:val="Normale"/>
    <w:rsid w:val="009408C0"/>
    <w:pPr>
      <w:keepNext/>
      <w:keepLines/>
      <w:spacing w:before="400" w:after="120" w:line="240" w:lineRule="atLeast"/>
      <w:ind w:left="0"/>
    </w:pPr>
    <w:rPr>
      <w:rFonts w:ascii="Arial Black" w:hAnsi="Arial Black"/>
      <w:spacing w:val="-100"/>
      <w:kern w:val="28"/>
      <w:sz w:val="108"/>
    </w:rPr>
  </w:style>
  <w:style w:type="paragraph" w:customStyle="1" w:styleId="BaseIntestazione">
    <w:name w:val="Base Intestazione"/>
    <w:basedOn w:val="Corpotesto"/>
    <w:rsid w:val="009408C0"/>
    <w:pPr>
      <w:keepLines/>
      <w:tabs>
        <w:tab w:val="center" w:pos="4320"/>
        <w:tab w:val="right" w:pos="8640"/>
      </w:tabs>
      <w:spacing w:after="0"/>
    </w:pPr>
  </w:style>
  <w:style w:type="paragraph" w:customStyle="1" w:styleId="BaseTitolo">
    <w:name w:val="Base Titolo"/>
    <w:basedOn w:val="Corpotesto"/>
    <w:next w:val="Corpotesto"/>
    <w:rsid w:val="009408C0"/>
    <w:pPr>
      <w:keepNext/>
      <w:keepLines/>
      <w:spacing w:after="0"/>
      <w:jc w:val="left"/>
    </w:pPr>
    <w:rPr>
      <w:rFonts w:ascii="Arial Black" w:hAnsi="Arial Black"/>
      <w:spacing w:val="-10"/>
      <w:kern w:val="28"/>
    </w:rPr>
  </w:style>
  <w:style w:type="paragraph" w:customStyle="1" w:styleId="Primaintestazionemessaggio">
    <w:name w:val="Prima intestazione messaggio"/>
    <w:basedOn w:val="Intestazionemessaggio"/>
    <w:next w:val="Intestazionemessaggio"/>
    <w:rsid w:val="009408C0"/>
  </w:style>
  <w:style w:type="paragraph" w:customStyle="1" w:styleId="Ultimaintestazionemessaggio">
    <w:name w:val="Ultima intestazione messaggio"/>
    <w:basedOn w:val="Intestazionemessaggio"/>
    <w:next w:val="Corpotesto"/>
    <w:link w:val="UltimaintestazionemessaggioCarattere"/>
    <w:rsid w:val="00AE392D"/>
    <w:pPr>
      <w:pBdr>
        <w:bottom w:val="single" w:sz="6" w:space="19" w:color="auto"/>
      </w:pBdr>
      <w:tabs>
        <w:tab w:val="clear" w:pos="720"/>
        <w:tab w:val="clear" w:pos="4320"/>
        <w:tab w:val="clear" w:pos="5040"/>
        <w:tab w:val="clear" w:pos="8640"/>
        <w:tab w:val="left" w:pos="2304"/>
        <w:tab w:val="left" w:pos="4176"/>
        <w:tab w:val="left" w:pos="6192"/>
        <w:tab w:val="left" w:pos="7632"/>
      </w:tabs>
      <w:spacing w:before="120" w:after="120"/>
      <w:ind w:left="835" w:firstLine="0"/>
    </w:pPr>
  </w:style>
  <w:style w:type="character" w:customStyle="1" w:styleId="UltimaintestazionemessaggioCarattere">
    <w:name w:val="Ultima intestazione messaggio Carattere"/>
    <w:basedOn w:val="IntestazionemessaggioCarattere"/>
    <w:link w:val="Ultimaintestazionemessaggio"/>
    <w:rsid w:val="00AE392D"/>
    <w:rPr>
      <w:rFonts w:ascii="Arial" w:hAnsi="Arial"/>
      <w:spacing w:val="-5"/>
      <w:lang w:val="it-IT" w:eastAsia="en-US" w:bidi="ar-SA"/>
    </w:rPr>
  </w:style>
  <w:style w:type="paragraph" w:customStyle="1" w:styleId="Mittente">
    <w:name w:val="Mittente"/>
    <w:basedOn w:val="Normale"/>
    <w:rsid w:val="009408C0"/>
    <w:pPr>
      <w:keepLines/>
      <w:spacing w:line="200" w:lineRule="atLeast"/>
      <w:ind w:left="0"/>
    </w:pPr>
    <w:rPr>
      <w:spacing w:val="-2"/>
      <w:sz w:val="16"/>
    </w:rPr>
  </w:style>
  <w:style w:type="paragraph" w:customStyle="1" w:styleId="Firmanome">
    <w:name w:val="Firma nome"/>
    <w:basedOn w:val="Normale"/>
    <w:next w:val="Normale"/>
    <w:rsid w:val="009408C0"/>
    <w:pPr>
      <w:keepNext/>
      <w:keepLines/>
      <w:spacing w:before="660" w:line="180" w:lineRule="atLeast"/>
      <w:jc w:val="both"/>
    </w:pPr>
  </w:style>
  <w:style w:type="character" w:styleId="Numeropagina">
    <w:name w:val="page number"/>
    <w:rsid w:val="009408C0"/>
    <w:rPr>
      <w:sz w:val="18"/>
    </w:rPr>
  </w:style>
  <w:style w:type="character" w:customStyle="1" w:styleId="Caselladicontrollo">
    <w:name w:val="Casella di controllo"/>
    <w:rsid w:val="009408C0"/>
    <w:rPr>
      <w:rFonts w:ascii="Times New Roman" w:hAnsi="Times New Roman" w:cs="Times New Roman" w:hint="default"/>
      <w:sz w:val="22"/>
    </w:rPr>
  </w:style>
  <w:style w:type="character" w:customStyle="1" w:styleId="Etichettaintestazionemessaggio">
    <w:name w:val="Etichetta intestazione messaggio"/>
    <w:rsid w:val="009408C0"/>
    <w:rPr>
      <w:rFonts w:ascii="Arial Black" w:hAnsi="Arial Black" w:hint="default"/>
      <w:sz w:val="18"/>
    </w:rPr>
  </w:style>
  <w:style w:type="character" w:customStyle="1" w:styleId="Slogan">
    <w:name w:val="Slogan"/>
    <w:rsid w:val="009408C0"/>
    <w:rPr>
      <w:rFonts w:ascii="Arial Black" w:hAnsi="Arial Black" w:hint="default"/>
      <w:color w:val="FFFFFF"/>
      <w:spacing w:val="-10"/>
      <w:position w:val="0"/>
      <w:sz w:val="19"/>
      <w:bdr w:val="none" w:sz="0" w:space="0" w:color="auto" w:frame="1"/>
      <w:shd w:val="solid" w:color="auto" w:fill="auto"/>
      <w:lang w:val="it-IT"/>
    </w:rPr>
  </w:style>
  <w:style w:type="paragraph" w:styleId="Pidipagina">
    <w:name w:val="footer"/>
    <w:basedOn w:val="BaseIntestazione"/>
    <w:link w:val="PidipaginaCarattere"/>
    <w:uiPriority w:val="99"/>
    <w:rsid w:val="009408C0"/>
    <w:pPr>
      <w:spacing w:before="600"/>
    </w:pPr>
    <w:rPr>
      <w:sz w:val="18"/>
    </w:rPr>
  </w:style>
  <w:style w:type="character" w:customStyle="1" w:styleId="PidipaginaCarattere">
    <w:name w:val="Piè di pagina Carattere"/>
    <w:basedOn w:val="Carpredefinitoparagrafo"/>
    <w:link w:val="Pidipagina"/>
    <w:uiPriority w:val="99"/>
    <w:rsid w:val="00753B2E"/>
    <w:rPr>
      <w:rFonts w:ascii="Arial" w:hAnsi="Arial"/>
      <w:spacing w:val="-5"/>
      <w:sz w:val="18"/>
      <w:lang w:eastAsia="en-US"/>
    </w:rPr>
  </w:style>
  <w:style w:type="paragraph" w:styleId="Intestazione">
    <w:name w:val="header"/>
    <w:aliases w:val="hd,intestazione"/>
    <w:basedOn w:val="BaseIntestazione"/>
    <w:link w:val="IntestazioneCarattere"/>
    <w:uiPriority w:val="99"/>
    <w:rsid w:val="009408C0"/>
    <w:pPr>
      <w:spacing w:after="600"/>
    </w:pPr>
  </w:style>
  <w:style w:type="character" w:customStyle="1" w:styleId="IntestazioneCarattere">
    <w:name w:val="Intestazione Carattere"/>
    <w:aliases w:val="hd Carattere,intestazione Carattere"/>
    <w:basedOn w:val="Carpredefinitoparagrafo"/>
    <w:link w:val="Intestazione"/>
    <w:uiPriority w:val="99"/>
    <w:rsid w:val="00753B2E"/>
    <w:rPr>
      <w:rFonts w:ascii="Arial" w:hAnsi="Arial"/>
      <w:spacing w:val="-5"/>
      <w:lang w:eastAsia="en-US"/>
    </w:rPr>
  </w:style>
  <w:style w:type="character" w:styleId="AcronimoHTML">
    <w:name w:val="HTML Acronym"/>
    <w:basedOn w:val="Carpredefinitoparagrafo"/>
    <w:rsid w:val="009408C0"/>
  </w:style>
  <w:style w:type="character" w:styleId="CitazioneHTML">
    <w:name w:val="HTML Cite"/>
    <w:rsid w:val="009408C0"/>
    <w:rPr>
      <w:i/>
      <w:iCs/>
      <w:lang w:val="it-IT"/>
    </w:rPr>
  </w:style>
  <w:style w:type="character" w:styleId="CodiceHTML">
    <w:name w:val="HTML Code"/>
    <w:rsid w:val="009408C0"/>
    <w:rPr>
      <w:rFonts w:ascii="Courier New" w:hAnsi="Courier New"/>
      <w:sz w:val="20"/>
      <w:szCs w:val="20"/>
      <w:lang w:val="it-IT"/>
    </w:rPr>
  </w:style>
  <w:style w:type="character" w:styleId="Collegamentoipertestuale">
    <w:name w:val="Hyperlink"/>
    <w:uiPriority w:val="99"/>
    <w:rsid w:val="009408C0"/>
    <w:rPr>
      <w:color w:val="0000FF"/>
      <w:u w:val="single"/>
      <w:lang w:val="it-IT"/>
    </w:rPr>
  </w:style>
  <w:style w:type="character" w:styleId="Collegamentovisitato">
    <w:name w:val="FollowedHyperlink"/>
    <w:uiPriority w:val="99"/>
    <w:rsid w:val="009408C0"/>
    <w:rPr>
      <w:color w:val="800080"/>
      <w:u w:val="single"/>
      <w:lang w:val="it-IT"/>
    </w:rPr>
  </w:style>
  <w:style w:type="paragraph" w:styleId="Corpodeltesto2">
    <w:name w:val="Body Text 2"/>
    <w:basedOn w:val="Normale"/>
    <w:rsid w:val="009408C0"/>
    <w:pPr>
      <w:spacing w:after="120" w:line="480" w:lineRule="auto"/>
    </w:pPr>
  </w:style>
  <w:style w:type="paragraph" w:styleId="Corpodeltesto3">
    <w:name w:val="Body Text 3"/>
    <w:basedOn w:val="Normale"/>
    <w:rsid w:val="009408C0"/>
    <w:pPr>
      <w:spacing w:after="120"/>
    </w:pPr>
    <w:rPr>
      <w:sz w:val="16"/>
      <w:szCs w:val="16"/>
    </w:rPr>
  </w:style>
  <w:style w:type="paragraph" w:styleId="Data">
    <w:name w:val="Date"/>
    <w:basedOn w:val="Normale"/>
    <w:next w:val="Normale"/>
    <w:rsid w:val="009408C0"/>
  </w:style>
  <w:style w:type="character" w:styleId="DefinizioneHTML">
    <w:name w:val="HTML Definition"/>
    <w:rsid w:val="009408C0"/>
    <w:rPr>
      <w:i/>
      <w:iCs/>
      <w:lang w:val="it-IT"/>
    </w:rPr>
  </w:style>
  <w:style w:type="paragraph" w:styleId="Didascalia">
    <w:name w:val="caption"/>
    <w:basedOn w:val="Normale"/>
    <w:next w:val="Normale"/>
    <w:qFormat/>
    <w:rsid w:val="009408C0"/>
    <w:pPr>
      <w:spacing w:before="120" w:after="120"/>
    </w:pPr>
    <w:rPr>
      <w:b/>
      <w:bCs/>
    </w:rPr>
  </w:style>
  <w:style w:type="character" w:styleId="Enfasigrassetto">
    <w:name w:val="Strong"/>
    <w:qFormat/>
    <w:rsid w:val="009408C0"/>
    <w:rPr>
      <w:b/>
      <w:bCs/>
      <w:lang w:val="it-IT"/>
    </w:rPr>
  </w:style>
  <w:style w:type="character" w:styleId="EsempioHTML">
    <w:name w:val="HTML Sample"/>
    <w:rsid w:val="009408C0"/>
    <w:rPr>
      <w:rFonts w:ascii="Courier New" w:hAnsi="Courier New"/>
      <w:lang w:val="it-IT"/>
    </w:rPr>
  </w:style>
  <w:style w:type="paragraph" w:styleId="Firma">
    <w:name w:val="Signature"/>
    <w:basedOn w:val="Normale"/>
    <w:rsid w:val="009408C0"/>
    <w:pPr>
      <w:ind w:left="4320"/>
    </w:pPr>
  </w:style>
  <w:style w:type="paragraph" w:styleId="Firmadipostaelettronica">
    <w:name w:val="E-mail Signature"/>
    <w:basedOn w:val="Normale"/>
    <w:rsid w:val="009408C0"/>
  </w:style>
  <w:style w:type="paragraph" w:styleId="Formuladiapertura">
    <w:name w:val="Salutation"/>
    <w:basedOn w:val="Normale"/>
    <w:next w:val="Normale"/>
    <w:rsid w:val="009408C0"/>
  </w:style>
  <w:style w:type="paragraph" w:styleId="Formuladichiusura">
    <w:name w:val="Closing"/>
    <w:basedOn w:val="Normale"/>
    <w:rsid w:val="009408C0"/>
    <w:pPr>
      <w:ind w:left="4320"/>
    </w:pPr>
  </w:style>
  <w:style w:type="paragraph" w:styleId="Indice1">
    <w:name w:val="index 1"/>
    <w:basedOn w:val="Normale"/>
    <w:next w:val="Normale"/>
    <w:autoRedefine/>
    <w:semiHidden/>
    <w:rsid w:val="009408C0"/>
    <w:pPr>
      <w:ind w:left="200" w:hanging="200"/>
    </w:pPr>
  </w:style>
  <w:style w:type="paragraph" w:styleId="Indice2">
    <w:name w:val="index 2"/>
    <w:basedOn w:val="Normale"/>
    <w:next w:val="Normale"/>
    <w:autoRedefine/>
    <w:semiHidden/>
    <w:rsid w:val="009408C0"/>
    <w:pPr>
      <w:ind w:left="400" w:hanging="200"/>
    </w:pPr>
  </w:style>
  <w:style w:type="paragraph" w:styleId="Indice3">
    <w:name w:val="index 3"/>
    <w:basedOn w:val="Normale"/>
    <w:next w:val="Normale"/>
    <w:autoRedefine/>
    <w:semiHidden/>
    <w:rsid w:val="009408C0"/>
    <w:pPr>
      <w:ind w:left="600" w:hanging="200"/>
    </w:pPr>
  </w:style>
  <w:style w:type="paragraph" w:styleId="Indice4">
    <w:name w:val="index 4"/>
    <w:basedOn w:val="Normale"/>
    <w:next w:val="Normale"/>
    <w:autoRedefine/>
    <w:semiHidden/>
    <w:rsid w:val="009408C0"/>
    <w:pPr>
      <w:ind w:left="800" w:hanging="200"/>
    </w:pPr>
  </w:style>
  <w:style w:type="paragraph" w:styleId="Indice5">
    <w:name w:val="index 5"/>
    <w:basedOn w:val="Normale"/>
    <w:next w:val="Normale"/>
    <w:autoRedefine/>
    <w:semiHidden/>
    <w:rsid w:val="009408C0"/>
    <w:pPr>
      <w:ind w:left="1000" w:hanging="200"/>
    </w:pPr>
  </w:style>
  <w:style w:type="paragraph" w:styleId="Indice6">
    <w:name w:val="index 6"/>
    <w:basedOn w:val="Normale"/>
    <w:next w:val="Normale"/>
    <w:autoRedefine/>
    <w:semiHidden/>
    <w:rsid w:val="009408C0"/>
    <w:pPr>
      <w:ind w:left="1200" w:hanging="200"/>
    </w:pPr>
  </w:style>
  <w:style w:type="paragraph" w:styleId="Indice7">
    <w:name w:val="index 7"/>
    <w:basedOn w:val="Normale"/>
    <w:next w:val="Normale"/>
    <w:autoRedefine/>
    <w:semiHidden/>
    <w:rsid w:val="009408C0"/>
    <w:pPr>
      <w:ind w:left="1400" w:hanging="200"/>
    </w:pPr>
  </w:style>
  <w:style w:type="paragraph" w:styleId="Indice8">
    <w:name w:val="index 8"/>
    <w:basedOn w:val="Normale"/>
    <w:next w:val="Normale"/>
    <w:autoRedefine/>
    <w:semiHidden/>
    <w:rsid w:val="009408C0"/>
    <w:pPr>
      <w:ind w:left="1600" w:hanging="200"/>
    </w:pPr>
  </w:style>
  <w:style w:type="paragraph" w:styleId="Indice9">
    <w:name w:val="index 9"/>
    <w:basedOn w:val="Normale"/>
    <w:next w:val="Normale"/>
    <w:autoRedefine/>
    <w:semiHidden/>
    <w:rsid w:val="009408C0"/>
    <w:pPr>
      <w:ind w:left="1800" w:hanging="200"/>
    </w:pPr>
  </w:style>
  <w:style w:type="paragraph" w:styleId="Indicedellefigure">
    <w:name w:val="table of figures"/>
    <w:basedOn w:val="Normale"/>
    <w:next w:val="Normale"/>
    <w:semiHidden/>
    <w:rsid w:val="009408C0"/>
    <w:pPr>
      <w:ind w:left="400" w:hanging="400"/>
    </w:pPr>
  </w:style>
  <w:style w:type="paragraph" w:styleId="Indicefonti">
    <w:name w:val="table of authorities"/>
    <w:basedOn w:val="Normale"/>
    <w:next w:val="Normale"/>
    <w:semiHidden/>
    <w:rsid w:val="009408C0"/>
    <w:pPr>
      <w:ind w:left="200" w:hanging="200"/>
    </w:pPr>
  </w:style>
  <w:style w:type="paragraph" w:styleId="Indirizzodestinatario">
    <w:name w:val="envelope address"/>
    <w:basedOn w:val="Normale"/>
    <w:rsid w:val="009408C0"/>
    <w:pPr>
      <w:framePr w:w="7920" w:h="1980" w:hRule="exact" w:hSpace="141" w:wrap="auto" w:hAnchor="page" w:xAlign="center" w:yAlign="bottom"/>
      <w:ind w:left="2880"/>
    </w:pPr>
    <w:rPr>
      <w:rFonts w:cs="Arial"/>
      <w:sz w:val="24"/>
      <w:szCs w:val="24"/>
    </w:rPr>
  </w:style>
  <w:style w:type="paragraph" w:styleId="IndirizzoHTML">
    <w:name w:val="HTML Address"/>
    <w:basedOn w:val="Normale"/>
    <w:rsid w:val="009408C0"/>
    <w:rPr>
      <w:i/>
      <w:iCs/>
    </w:rPr>
  </w:style>
  <w:style w:type="paragraph" w:styleId="Indirizzomittente">
    <w:name w:val="envelope return"/>
    <w:basedOn w:val="Normale"/>
    <w:rsid w:val="009408C0"/>
    <w:rPr>
      <w:rFonts w:cs="Arial"/>
    </w:rPr>
  </w:style>
  <w:style w:type="paragraph" w:styleId="Intestazionenota">
    <w:name w:val="Note Heading"/>
    <w:basedOn w:val="Normale"/>
    <w:next w:val="Normale"/>
    <w:rsid w:val="009408C0"/>
  </w:style>
  <w:style w:type="character" w:styleId="MacchinadascrivereHTML">
    <w:name w:val="HTML Typewriter"/>
    <w:rsid w:val="009408C0"/>
    <w:rPr>
      <w:rFonts w:ascii="Courier New" w:hAnsi="Courier New"/>
      <w:sz w:val="20"/>
      <w:szCs w:val="20"/>
      <w:lang w:val="it-IT"/>
    </w:rPr>
  </w:style>
  <w:style w:type="paragraph" w:styleId="Mappadocumento">
    <w:name w:val="Document Map"/>
    <w:basedOn w:val="Normale"/>
    <w:semiHidden/>
    <w:rsid w:val="009408C0"/>
    <w:pPr>
      <w:shd w:val="clear" w:color="auto" w:fill="000080"/>
    </w:pPr>
    <w:rPr>
      <w:rFonts w:ascii="Tahoma" w:hAnsi="Tahoma" w:cs="Tahoma"/>
    </w:rPr>
  </w:style>
  <w:style w:type="paragraph" w:styleId="NormaleWeb">
    <w:name w:val="Normal (Web)"/>
    <w:basedOn w:val="Normale"/>
    <w:rsid w:val="009408C0"/>
    <w:rPr>
      <w:rFonts w:ascii="Times New Roman" w:hAnsi="Times New Roman"/>
      <w:sz w:val="24"/>
      <w:szCs w:val="24"/>
    </w:rPr>
  </w:style>
  <w:style w:type="character" w:styleId="Numeroriga">
    <w:name w:val="line number"/>
    <w:basedOn w:val="Carpredefinitoparagrafo"/>
    <w:rsid w:val="009408C0"/>
  </w:style>
  <w:style w:type="paragraph" w:styleId="PreformattatoHTML">
    <w:name w:val="HTML Preformatted"/>
    <w:basedOn w:val="Normale"/>
    <w:rsid w:val="009408C0"/>
    <w:rPr>
      <w:rFonts w:ascii="Courier New" w:hAnsi="Courier New" w:cs="Courier New"/>
    </w:rPr>
  </w:style>
  <w:style w:type="paragraph" w:styleId="Primorientrocorpodeltesto">
    <w:name w:val="Body Text First Indent"/>
    <w:basedOn w:val="Corpotesto"/>
    <w:rsid w:val="009408C0"/>
    <w:pPr>
      <w:spacing w:after="120" w:line="240" w:lineRule="auto"/>
      <w:ind w:firstLine="210"/>
      <w:jc w:val="left"/>
    </w:pPr>
  </w:style>
  <w:style w:type="paragraph" w:styleId="Rientrocorpodeltesto">
    <w:name w:val="Body Text Indent"/>
    <w:basedOn w:val="Normale"/>
    <w:rsid w:val="009408C0"/>
    <w:pPr>
      <w:spacing w:after="120"/>
      <w:ind w:left="360"/>
    </w:pPr>
  </w:style>
  <w:style w:type="paragraph" w:styleId="Primorientrocorpodeltesto2">
    <w:name w:val="Body Text First Indent 2"/>
    <w:basedOn w:val="Rientrocorpodeltesto"/>
    <w:rsid w:val="009408C0"/>
    <w:pPr>
      <w:ind w:firstLine="210"/>
    </w:pPr>
  </w:style>
  <w:style w:type="paragraph" w:styleId="Rientrocorpodeltesto2">
    <w:name w:val="Body Text Indent 2"/>
    <w:basedOn w:val="Normale"/>
    <w:rsid w:val="009408C0"/>
    <w:pPr>
      <w:spacing w:after="120" w:line="480" w:lineRule="auto"/>
      <w:ind w:left="360"/>
    </w:pPr>
  </w:style>
  <w:style w:type="paragraph" w:styleId="Rientrocorpodeltesto3">
    <w:name w:val="Body Text Indent 3"/>
    <w:basedOn w:val="Normale"/>
    <w:rsid w:val="009408C0"/>
    <w:pPr>
      <w:spacing w:after="120"/>
      <w:ind w:left="360"/>
    </w:pPr>
    <w:rPr>
      <w:sz w:val="16"/>
      <w:szCs w:val="16"/>
    </w:rPr>
  </w:style>
  <w:style w:type="character" w:styleId="Rimandocommento">
    <w:name w:val="annotation reference"/>
    <w:uiPriority w:val="99"/>
    <w:semiHidden/>
    <w:rsid w:val="009408C0"/>
    <w:rPr>
      <w:sz w:val="16"/>
      <w:szCs w:val="16"/>
      <w:lang w:val="it-IT"/>
    </w:rPr>
  </w:style>
  <w:style w:type="character" w:styleId="Rimandonotaapidipagina">
    <w:name w:val="footnote reference"/>
    <w:semiHidden/>
    <w:rsid w:val="009408C0"/>
    <w:rPr>
      <w:vertAlign w:val="superscript"/>
      <w:lang w:val="it-IT"/>
    </w:rPr>
  </w:style>
  <w:style w:type="character" w:styleId="Rimandonotadichiusura">
    <w:name w:val="endnote reference"/>
    <w:semiHidden/>
    <w:rsid w:val="009408C0"/>
    <w:rPr>
      <w:vertAlign w:val="superscript"/>
      <w:lang w:val="it-IT"/>
    </w:rPr>
  </w:style>
  <w:style w:type="paragraph" w:styleId="Sommario1">
    <w:name w:val="toc 1"/>
    <w:basedOn w:val="Normale"/>
    <w:next w:val="Normale"/>
    <w:autoRedefine/>
    <w:uiPriority w:val="39"/>
    <w:rsid w:val="009408C0"/>
    <w:pPr>
      <w:ind w:left="0"/>
    </w:pPr>
  </w:style>
  <w:style w:type="paragraph" w:styleId="Sommario2">
    <w:name w:val="toc 2"/>
    <w:basedOn w:val="Normale"/>
    <w:next w:val="Normale"/>
    <w:autoRedefine/>
    <w:uiPriority w:val="39"/>
    <w:rsid w:val="009408C0"/>
    <w:pPr>
      <w:ind w:left="200"/>
    </w:pPr>
  </w:style>
  <w:style w:type="paragraph" w:styleId="Sommario3">
    <w:name w:val="toc 3"/>
    <w:basedOn w:val="Normale"/>
    <w:next w:val="Normale"/>
    <w:autoRedefine/>
    <w:uiPriority w:val="39"/>
    <w:rsid w:val="009408C0"/>
    <w:pPr>
      <w:ind w:left="400"/>
    </w:pPr>
  </w:style>
  <w:style w:type="paragraph" w:styleId="Sommario4">
    <w:name w:val="toc 4"/>
    <w:basedOn w:val="Normale"/>
    <w:next w:val="Normale"/>
    <w:autoRedefine/>
    <w:semiHidden/>
    <w:rsid w:val="009408C0"/>
    <w:pPr>
      <w:ind w:left="600"/>
    </w:pPr>
  </w:style>
  <w:style w:type="paragraph" w:styleId="Sommario5">
    <w:name w:val="toc 5"/>
    <w:basedOn w:val="Normale"/>
    <w:next w:val="Normale"/>
    <w:autoRedefine/>
    <w:semiHidden/>
    <w:rsid w:val="009408C0"/>
    <w:pPr>
      <w:ind w:left="800"/>
    </w:pPr>
  </w:style>
  <w:style w:type="paragraph" w:styleId="Sommario6">
    <w:name w:val="toc 6"/>
    <w:basedOn w:val="Normale"/>
    <w:next w:val="Normale"/>
    <w:autoRedefine/>
    <w:semiHidden/>
    <w:rsid w:val="009408C0"/>
    <w:pPr>
      <w:ind w:left="1000"/>
    </w:pPr>
  </w:style>
  <w:style w:type="paragraph" w:styleId="Sommario7">
    <w:name w:val="toc 7"/>
    <w:basedOn w:val="Normale"/>
    <w:next w:val="Normale"/>
    <w:autoRedefine/>
    <w:semiHidden/>
    <w:rsid w:val="009408C0"/>
    <w:pPr>
      <w:ind w:left="1200"/>
    </w:pPr>
  </w:style>
  <w:style w:type="paragraph" w:styleId="Sommario8">
    <w:name w:val="toc 8"/>
    <w:basedOn w:val="Normale"/>
    <w:next w:val="Normale"/>
    <w:autoRedefine/>
    <w:semiHidden/>
    <w:rsid w:val="009408C0"/>
    <w:pPr>
      <w:ind w:left="1400"/>
    </w:pPr>
  </w:style>
  <w:style w:type="paragraph" w:styleId="Sommario9">
    <w:name w:val="toc 9"/>
    <w:basedOn w:val="Normale"/>
    <w:next w:val="Normale"/>
    <w:autoRedefine/>
    <w:semiHidden/>
    <w:rsid w:val="009408C0"/>
    <w:pPr>
      <w:ind w:left="1600"/>
    </w:pPr>
  </w:style>
  <w:style w:type="paragraph" w:styleId="Sottotitolo">
    <w:name w:val="Subtitle"/>
    <w:basedOn w:val="Normale"/>
    <w:qFormat/>
    <w:rsid w:val="009408C0"/>
    <w:pPr>
      <w:spacing w:after="60"/>
      <w:jc w:val="center"/>
      <w:outlineLvl w:val="1"/>
    </w:pPr>
    <w:rPr>
      <w:rFonts w:cs="Arial"/>
      <w:sz w:val="24"/>
      <w:szCs w:val="24"/>
    </w:rPr>
  </w:style>
  <w:style w:type="character" w:styleId="TastieraHTML">
    <w:name w:val="HTML Keyboard"/>
    <w:rsid w:val="009408C0"/>
    <w:rPr>
      <w:rFonts w:ascii="Courier New" w:hAnsi="Courier New"/>
      <w:sz w:val="20"/>
      <w:szCs w:val="20"/>
      <w:lang w:val="it-IT"/>
    </w:rPr>
  </w:style>
  <w:style w:type="paragraph" w:styleId="Testocommento">
    <w:name w:val="annotation text"/>
    <w:basedOn w:val="Normale"/>
    <w:link w:val="TestocommentoCarattere"/>
    <w:uiPriority w:val="99"/>
    <w:semiHidden/>
    <w:rsid w:val="009408C0"/>
  </w:style>
  <w:style w:type="character" w:customStyle="1" w:styleId="TestocommentoCarattere">
    <w:name w:val="Testo commento Carattere"/>
    <w:basedOn w:val="Carpredefinitoparagrafo"/>
    <w:link w:val="Testocommento"/>
    <w:uiPriority w:val="99"/>
    <w:semiHidden/>
    <w:rsid w:val="00A61C1E"/>
    <w:rPr>
      <w:rFonts w:ascii="Arial" w:hAnsi="Arial"/>
      <w:spacing w:val="-5"/>
      <w:lang w:eastAsia="en-US"/>
    </w:rPr>
  </w:style>
  <w:style w:type="paragraph" w:styleId="Testodelblocco">
    <w:name w:val="Block Text"/>
    <w:basedOn w:val="Normale"/>
    <w:rsid w:val="009408C0"/>
    <w:pPr>
      <w:spacing w:after="120"/>
      <w:ind w:left="1440" w:right="1440"/>
    </w:pPr>
  </w:style>
  <w:style w:type="paragraph" w:styleId="Testomacro">
    <w:name w:val="macro"/>
    <w:semiHidden/>
    <w:rsid w:val="009408C0"/>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spacing w:val="-5"/>
      <w:lang w:eastAsia="en-US"/>
    </w:rPr>
  </w:style>
  <w:style w:type="paragraph" w:styleId="Testonormale">
    <w:name w:val="Plain Text"/>
    <w:basedOn w:val="Normale"/>
    <w:rsid w:val="009408C0"/>
    <w:rPr>
      <w:rFonts w:ascii="Courier New" w:hAnsi="Courier New" w:cs="Courier New"/>
    </w:rPr>
  </w:style>
  <w:style w:type="paragraph" w:styleId="Testonotaapidipagina">
    <w:name w:val="footnote text"/>
    <w:basedOn w:val="Normale"/>
    <w:link w:val="TestonotaapidipaginaCarattere"/>
    <w:uiPriority w:val="99"/>
    <w:rsid w:val="009408C0"/>
  </w:style>
  <w:style w:type="paragraph" w:styleId="Testonotadichiusura">
    <w:name w:val="endnote text"/>
    <w:basedOn w:val="Normale"/>
    <w:semiHidden/>
    <w:rsid w:val="009408C0"/>
  </w:style>
  <w:style w:type="paragraph" w:styleId="Titolo">
    <w:name w:val="Title"/>
    <w:basedOn w:val="Normale"/>
    <w:link w:val="TitoloCarattere"/>
    <w:uiPriority w:val="10"/>
    <w:qFormat/>
    <w:rsid w:val="009408C0"/>
    <w:pPr>
      <w:spacing w:before="240" w:after="60"/>
      <w:jc w:val="center"/>
      <w:outlineLvl w:val="0"/>
    </w:pPr>
    <w:rPr>
      <w:rFonts w:cs="Arial"/>
      <w:b/>
      <w:bCs/>
      <w:kern w:val="28"/>
      <w:sz w:val="32"/>
      <w:szCs w:val="32"/>
    </w:rPr>
  </w:style>
  <w:style w:type="character" w:customStyle="1" w:styleId="TitoloCarattere">
    <w:name w:val="Titolo Carattere"/>
    <w:basedOn w:val="Carpredefinitoparagrafo"/>
    <w:link w:val="Titolo"/>
    <w:uiPriority w:val="10"/>
    <w:rsid w:val="009F1AEA"/>
    <w:rPr>
      <w:rFonts w:ascii="Arial" w:hAnsi="Arial" w:cs="Arial"/>
      <w:b/>
      <w:bCs/>
      <w:spacing w:val="-5"/>
      <w:kern w:val="28"/>
      <w:sz w:val="32"/>
      <w:szCs w:val="32"/>
      <w:lang w:eastAsia="en-US"/>
    </w:rPr>
  </w:style>
  <w:style w:type="paragraph" w:styleId="Titoloindice">
    <w:name w:val="index heading"/>
    <w:basedOn w:val="Normale"/>
    <w:next w:val="Indice1"/>
    <w:semiHidden/>
    <w:rsid w:val="009408C0"/>
    <w:rPr>
      <w:rFonts w:cs="Arial"/>
      <w:b/>
      <w:bCs/>
    </w:rPr>
  </w:style>
  <w:style w:type="paragraph" w:styleId="Titoloindicefonti">
    <w:name w:val="toa heading"/>
    <w:basedOn w:val="Normale"/>
    <w:next w:val="Normale"/>
    <w:semiHidden/>
    <w:rsid w:val="009408C0"/>
    <w:pPr>
      <w:spacing w:before="120"/>
    </w:pPr>
    <w:rPr>
      <w:rFonts w:cs="Arial"/>
      <w:b/>
      <w:bCs/>
      <w:sz w:val="24"/>
      <w:szCs w:val="24"/>
    </w:rPr>
  </w:style>
  <w:style w:type="character" w:styleId="VariabileHTML">
    <w:name w:val="HTML Variable"/>
    <w:rsid w:val="009408C0"/>
    <w:rPr>
      <w:i/>
      <w:iCs/>
      <w:lang w:val="it-IT"/>
    </w:rPr>
  </w:style>
  <w:style w:type="paragraph" w:customStyle="1" w:styleId="StileUltimaintestazionemessaggioSinistro056Inferiore">
    <w:name w:val="Stile Ultima intestazione messaggio + Sinistro:  0.56&quot; Inferiore: ..."/>
    <w:basedOn w:val="Ultimaintestazionemessaggio"/>
    <w:rsid w:val="00534859"/>
    <w:pPr>
      <w:pBdr>
        <w:bottom w:val="single" w:sz="6" w:space="20" w:color="auto"/>
        <w:between w:val="single" w:sz="6" w:space="19" w:color="auto"/>
      </w:pBdr>
      <w:ind w:left="810"/>
    </w:pPr>
  </w:style>
  <w:style w:type="paragraph" w:styleId="Testofumetto">
    <w:name w:val="Balloon Text"/>
    <w:basedOn w:val="Normale"/>
    <w:link w:val="TestofumettoCarattere"/>
    <w:uiPriority w:val="99"/>
    <w:semiHidden/>
    <w:rsid w:val="001841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AEA"/>
    <w:rPr>
      <w:rFonts w:ascii="Tahoma" w:hAnsi="Tahoma" w:cs="Tahoma"/>
      <w:spacing w:val="-5"/>
      <w:sz w:val="16"/>
      <w:szCs w:val="16"/>
      <w:lang w:eastAsia="en-US"/>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98210B"/>
    <w:pPr>
      <w:spacing w:after="200"/>
      <w:ind w:left="720"/>
      <w:contextualSpacing/>
    </w:pPr>
    <w:rPr>
      <w:rFonts w:ascii="Calibri" w:hAnsi="Calibri"/>
      <w:spacing w:val="0"/>
      <w:sz w:val="24"/>
      <w:szCs w:val="24"/>
      <w:lang w:eastAsia="ja-JP"/>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qFormat/>
    <w:locked/>
    <w:rsid w:val="00211C79"/>
    <w:rPr>
      <w:rFonts w:ascii="Calibri" w:hAnsi="Calibri"/>
      <w:sz w:val="24"/>
      <w:szCs w:val="24"/>
      <w:lang w:eastAsia="ja-JP"/>
    </w:rPr>
  </w:style>
  <w:style w:type="paragraph" w:styleId="Nessunaspaziatura">
    <w:name w:val="No Spacing"/>
    <w:link w:val="NessunaspaziaturaCarattere"/>
    <w:uiPriority w:val="1"/>
    <w:qFormat/>
    <w:rsid w:val="0004187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41876"/>
    <w:rPr>
      <w:rFonts w:asciiTheme="minorHAnsi" w:eastAsiaTheme="minorEastAsia" w:hAnsiTheme="minorHAnsi" w:cstheme="minorBidi"/>
      <w:sz w:val="22"/>
      <w:szCs w:val="22"/>
    </w:rPr>
  </w:style>
  <w:style w:type="paragraph" w:styleId="Titolosommario">
    <w:name w:val="TOC Heading"/>
    <w:basedOn w:val="Titolo1"/>
    <w:next w:val="Normale"/>
    <w:uiPriority w:val="39"/>
    <w:unhideWhenUsed/>
    <w:qFormat/>
    <w:rsid w:val="00041876"/>
    <w:pPr>
      <w:spacing w:before="240" w:line="259" w:lineRule="auto"/>
      <w:outlineLvl w:val="9"/>
    </w:pPr>
    <w:rPr>
      <w:rFonts w:asciiTheme="majorHAnsi" w:eastAsiaTheme="majorEastAsia" w:hAnsiTheme="majorHAnsi" w:cstheme="majorBidi"/>
      <w:color w:val="365F91" w:themeColor="accent1" w:themeShade="BF"/>
      <w:spacing w:val="0"/>
      <w:kern w:val="0"/>
      <w:sz w:val="32"/>
      <w:szCs w:val="32"/>
      <w:lang w:eastAsia="it-IT"/>
    </w:rPr>
  </w:style>
  <w:style w:type="paragraph" w:styleId="Soggettocommento">
    <w:name w:val="annotation subject"/>
    <w:basedOn w:val="Testocommento"/>
    <w:next w:val="Testocommento"/>
    <w:link w:val="SoggettocommentoCarattere"/>
    <w:uiPriority w:val="99"/>
    <w:semiHidden/>
    <w:unhideWhenUsed/>
    <w:rsid w:val="00A61C1E"/>
    <w:rPr>
      <w:b/>
      <w:bCs/>
    </w:rPr>
  </w:style>
  <w:style w:type="character" w:customStyle="1" w:styleId="SoggettocommentoCarattere">
    <w:name w:val="Soggetto commento Carattere"/>
    <w:basedOn w:val="TestocommentoCarattere"/>
    <w:link w:val="Soggettocommento"/>
    <w:uiPriority w:val="99"/>
    <w:semiHidden/>
    <w:rsid w:val="00A61C1E"/>
    <w:rPr>
      <w:rFonts w:ascii="Arial" w:hAnsi="Arial"/>
      <w:b/>
      <w:bCs/>
      <w:spacing w:val="-5"/>
      <w:lang w:eastAsia="en-US"/>
    </w:rPr>
  </w:style>
  <w:style w:type="paragraph" w:customStyle="1" w:styleId="Default">
    <w:name w:val="Default"/>
    <w:rsid w:val="00EB3B5C"/>
    <w:pPr>
      <w:autoSpaceDE w:val="0"/>
      <w:autoSpaceDN w:val="0"/>
      <w:adjustRightInd w:val="0"/>
    </w:pPr>
    <w:rPr>
      <w:rFonts w:ascii="Cambria" w:eastAsiaTheme="minorHAnsi" w:hAnsi="Cambria" w:cs="Cambria"/>
      <w:color w:val="000000"/>
      <w:sz w:val="24"/>
      <w:szCs w:val="24"/>
      <w:lang w:eastAsia="en-US"/>
    </w:rPr>
  </w:style>
  <w:style w:type="paragraph" w:customStyle="1" w:styleId="NomeProgetto">
    <w:name w:val="Nome Progetto"/>
    <w:basedOn w:val="Titolo"/>
    <w:rsid w:val="00EB3B5C"/>
    <w:pPr>
      <w:keepLines/>
      <w:spacing w:before="120" w:after="0" w:line="278" w:lineRule="atLeast"/>
      <w:ind w:left="0"/>
      <w:outlineLvl w:val="9"/>
    </w:pPr>
    <w:rPr>
      <w:rFonts w:ascii="Times New Roman" w:hAnsi="Times New Roman" w:cs="Times New Roman"/>
      <w:b w:val="0"/>
      <w:bCs w:val="0"/>
      <w:spacing w:val="0"/>
      <w:kern w:val="0"/>
      <w:sz w:val="36"/>
      <w:szCs w:val="36"/>
      <w:lang w:eastAsia="it-IT"/>
    </w:rPr>
  </w:style>
  <w:style w:type="table" w:styleId="Grigliatabella">
    <w:name w:val="Table Grid"/>
    <w:basedOn w:val="Tabellanormale"/>
    <w:uiPriority w:val="39"/>
    <w:rsid w:val="004A01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A941D1"/>
    <w:rPr>
      <w:color w:val="605E5C"/>
      <w:shd w:val="clear" w:color="auto" w:fill="E1DFDD"/>
    </w:rPr>
  </w:style>
  <w:style w:type="paragraph" w:customStyle="1" w:styleId="msonormal0">
    <w:name w:val="msonormal"/>
    <w:basedOn w:val="Normale"/>
    <w:rsid w:val="009F1AEA"/>
    <w:pPr>
      <w:spacing w:before="100" w:beforeAutospacing="1" w:after="100" w:afterAutospacing="1"/>
      <w:ind w:left="0"/>
    </w:pPr>
    <w:rPr>
      <w:rFonts w:ascii="Times New Roman" w:hAnsi="Times New Roman"/>
      <w:spacing w:val="0"/>
      <w:sz w:val="24"/>
      <w:szCs w:val="24"/>
      <w:lang w:eastAsia="it-IT"/>
    </w:rPr>
  </w:style>
  <w:style w:type="paragraph" w:customStyle="1" w:styleId="xl63">
    <w:name w:val="xl63"/>
    <w:basedOn w:val="Normale"/>
    <w:rsid w:val="009F1AEA"/>
    <w:pPr>
      <w:spacing w:before="100" w:beforeAutospacing="1" w:after="100" w:afterAutospacing="1"/>
      <w:ind w:left="0"/>
    </w:pPr>
    <w:rPr>
      <w:rFonts w:ascii="Times New Roman" w:hAnsi="Times New Roman"/>
      <w:spacing w:val="0"/>
      <w:sz w:val="24"/>
      <w:szCs w:val="24"/>
      <w:lang w:eastAsia="it-IT"/>
    </w:rPr>
  </w:style>
  <w:style w:type="paragraph" w:customStyle="1" w:styleId="xl64">
    <w:name w:val="xl64"/>
    <w:basedOn w:val="Normale"/>
    <w:rsid w:val="009F1AEA"/>
    <w:pPr>
      <w:spacing w:before="100" w:beforeAutospacing="1" w:after="100" w:afterAutospacing="1"/>
      <w:ind w:left="0" w:firstLineChars="100" w:firstLine="100"/>
    </w:pPr>
    <w:rPr>
      <w:rFonts w:ascii="Times New Roman" w:hAnsi="Times New Roman"/>
      <w:spacing w:val="0"/>
      <w:sz w:val="24"/>
      <w:szCs w:val="24"/>
      <w:lang w:eastAsia="it-IT"/>
    </w:rPr>
  </w:style>
  <w:style w:type="paragraph" w:customStyle="1" w:styleId="xl65">
    <w:name w:val="xl65"/>
    <w:basedOn w:val="Normale"/>
    <w:rsid w:val="009F1AEA"/>
    <w:pPr>
      <w:spacing w:before="100" w:beforeAutospacing="1" w:after="100" w:afterAutospacing="1"/>
      <w:ind w:left="0" w:firstLineChars="200" w:firstLine="200"/>
    </w:pPr>
    <w:rPr>
      <w:rFonts w:ascii="Times New Roman" w:hAnsi="Times New Roman"/>
      <w:spacing w:val="0"/>
      <w:sz w:val="24"/>
      <w:szCs w:val="24"/>
      <w:lang w:eastAsia="it-IT"/>
    </w:rPr>
  </w:style>
  <w:style w:type="paragraph" w:customStyle="1" w:styleId="xl66">
    <w:name w:val="xl66"/>
    <w:basedOn w:val="Normale"/>
    <w:rsid w:val="009F1AEA"/>
    <w:pPr>
      <w:spacing w:before="100" w:beforeAutospacing="1" w:after="100" w:afterAutospacing="1"/>
      <w:ind w:left="0" w:firstLineChars="300" w:firstLine="300"/>
    </w:pPr>
    <w:rPr>
      <w:rFonts w:ascii="Times New Roman" w:hAnsi="Times New Roman"/>
      <w:spacing w:val="0"/>
      <w:sz w:val="24"/>
      <w:szCs w:val="24"/>
      <w:lang w:eastAsia="it-IT"/>
    </w:rPr>
  </w:style>
  <w:style w:type="paragraph" w:customStyle="1" w:styleId="xl67">
    <w:name w:val="xl67"/>
    <w:basedOn w:val="Normale"/>
    <w:rsid w:val="009F1AEA"/>
    <w:pPr>
      <w:spacing w:before="100" w:beforeAutospacing="1" w:after="100" w:afterAutospacing="1"/>
      <w:ind w:left="0" w:firstLineChars="400" w:firstLine="400"/>
    </w:pPr>
    <w:rPr>
      <w:rFonts w:ascii="Times New Roman" w:hAnsi="Times New Roman"/>
      <w:spacing w:val="0"/>
      <w:sz w:val="24"/>
      <w:szCs w:val="24"/>
      <w:lang w:eastAsia="it-IT"/>
    </w:rPr>
  </w:style>
  <w:style w:type="paragraph" w:customStyle="1" w:styleId="xl68">
    <w:name w:val="xl68"/>
    <w:basedOn w:val="Normale"/>
    <w:rsid w:val="009F1AEA"/>
    <w:pPr>
      <w:spacing w:before="100" w:beforeAutospacing="1" w:after="100" w:afterAutospacing="1"/>
      <w:ind w:left="0" w:firstLineChars="500" w:firstLine="500"/>
    </w:pPr>
    <w:rPr>
      <w:rFonts w:ascii="Times New Roman" w:hAnsi="Times New Roman"/>
      <w:spacing w:val="0"/>
      <w:sz w:val="24"/>
      <w:szCs w:val="24"/>
      <w:lang w:eastAsia="it-IT"/>
    </w:rPr>
  </w:style>
  <w:style w:type="paragraph" w:customStyle="1" w:styleId="xl69">
    <w:name w:val="xl69"/>
    <w:basedOn w:val="Normale"/>
    <w:rsid w:val="009F1AEA"/>
    <w:pPr>
      <w:spacing w:before="100" w:beforeAutospacing="1" w:after="100" w:afterAutospacing="1"/>
      <w:ind w:left="0" w:firstLineChars="600" w:firstLine="600"/>
    </w:pPr>
    <w:rPr>
      <w:rFonts w:ascii="Times New Roman" w:hAnsi="Times New Roman"/>
      <w:spacing w:val="0"/>
      <w:sz w:val="24"/>
      <w:szCs w:val="24"/>
      <w:lang w:eastAsia="it-IT"/>
    </w:rPr>
  </w:style>
  <w:style w:type="paragraph" w:customStyle="1" w:styleId="xl70">
    <w:name w:val="xl70"/>
    <w:basedOn w:val="Normale"/>
    <w:rsid w:val="009F1AEA"/>
    <w:pPr>
      <w:spacing w:before="100" w:beforeAutospacing="1" w:after="100" w:afterAutospacing="1"/>
      <w:ind w:left="0" w:firstLineChars="700" w:firstLine="700"/>
    </w:pPr>
    <w:rPr>
      <w:rFonts w:ascii="Times New Roman" w:hAnsi="Times New Roman"/>
      <w:spacing w:val="0"/>
      <w:sz w:val="24"/>
      <w:szCs w:val="24"/>
      <w:lang w:eastAsia="it-IT"/>
    </w:rPr>
  </w:style>
  <w:style w:type="paragraph" w:customStyle="1" w:styleId="xl71">
    <w:name w:val="xl71"/>
    <w:basedOn w:val="Normale"/>
    <w:rsid w:val="009F1AEA"/>
    <w:pPr>
      <w:spacing w:before="100" w:beforeAutospacing="1" w:after="100" w:afterAutospacing="1"/>
      <w:ind w:left="0" w:firstLineChars="800" w:firstLine="800"/>
    </w:pPr>
    <w:rPr>
      <w:rFonts w:ascii="Times New Roman" w:hAnsi="Times New Roman"/>
      <w:spacing w:val="0"/>
      <w:sz w:val="24"/>
      <w:szCs w:val="24"/>
      <w:lang w:eastAsia="it-IT"/>
    </w:rPr>
  </w:style>
  <w:style w:type="character" w:customStyle="1" w:styleId="CorpodeltestoCarattere1">
    <w:name w:val="Corpo del testo Carattere1"/>
    <w:aliases w:val="Corpo del testo1 Carattere"/>
    <w:basedOn w:val="Carpredefinitoparagrafo"/>
    <w:rsid w:val="009F1AEA"/>
    <w:rPr>
      <w:rFonts w:ascii="Times New Roman" w:eastAsia="Times New Roman" w:hAnsi="Times New Roman" w:cs="Times New Roman"/>
      <w:sz w:val="20"/>
      <w:szCs w:val="20"/>
      <w:lang w:eastAsia="it-IT"/>
    </w:rPr>
  </w:style>
  <w:style w:type="paragraph" w:styleId="Revisione">
    <w:name w:val="Revision"/>
    <w:hidden/>
    <w:uiPriority w:val="99"/>
    <w:semiHidden/>
    <w:rsid w:val="005D28BB"/>
    <w:rPr>
      <w:rFonts w:ascii="Arial" w:hAnsi="Arial"/>
      <w:spacing w:val="-5"/>
      <w:lang w:eastAsia="en-US"/>
    </w:rPr>
  </w:style>
  <w:style w:type="character" w:customStyle="1" w:styleId="TestonotaapidipaginaCarattere">
    <w:name w:val="Testo nota a piè di pagina Carattere"/>
    <w:basedOn w:val="Carpredefinitoparagrafo"/>
    <w:link w:val="Testonotaapidipagina"/>
    <w:uiPriority w:val="99"/>
    <w:rsid w:val="00600448"/>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5609">
      <w:bodyDiv w:val="1"/>
      <w:marLeft w:val="0"/>
      <w:marRight w:val="0"/>
      <w:marTop w:val="0"/>
      <w:marBottom w:val="0"/>
      <w:divBdr>
        <w:top w:val="none" w:sz="0" w:space="0" w:color="auto"/>
        <w:left w:val="none" w:sz="0" w:space="0" w:color="auto"/>
        <w:bottom w:val="none" w:sz="0" w:space="0" w:color="auto"/>
        <w:right w:val="none" w:sz="0" w:space="0" w:color="auto"/>
      </w:divBdr>
    </w:div>
    <w:div w:id="656763142">
      <w:bodyDiv w:val="1"/>
      <w:marLeft w:val="0"/>
      <w:marRight w:val="0"/>
      <w:marTop w:val="0"/>
      <w:marBottom w:val="0"/>
      <w:divBdr>
        <w:top w:val="none" w:sz="0" w:space="0" w:color="auto"/>
        <w:left w:val="none" w:sz="0" w:space="0" w:color="auto"/>
        <w:bottom w:val="none" w:sz="0" w:space="0" w:color="auto"/>
        <w:right w:val="none" w:sz="0" w:space="0" w:color="auto"/>
      </w:divBdr>
    </w:div>
    <w:div w:id="708842063">
      <w:bodyDiv w:val="1"/>
      <w:marLeft w:val="0"/>
      <w:marRight w:val="0"/>
      <w:marTop w:val="0"/>
      <w:marBottom w:val="0"/>
      <w:divBdr>
        <w:top w:val="none" w:sz="0" w:space="0" w:color="auto"/>
        <w:left w:val="none" w:sz="0" w:space="0" w:color="auto"/>
        <w:bottom w:val="none" w:sz="0" w:space="0" w:color="auto"/>
        <w:right w:val="none" w:sz="0" w:space="0" w:color="auto"/>
      </w:divBdr>
    </w:div>
    <w:div w:id="797258181">
      <w:bodyDiv w:val="1"/>
      <w:marLeft w:val="0"/>
      <w:marRight w:val="0"/>
      <w:marTop w:val="0"/>
      <w:marBottom w:val="0"/>
      <w:divBdr>
        <w:top w:val="none" w:sz="0" w:space="0" w:color="auto"/>
        <w:left w:val="none" w:sz="0" w:space="0" w:color="auto"/>
        <w:bottom w:val="none" w:sz="0" w:space="0" w:color="auto"/>
        <w:right w:val="none" w:sz="0" w:space="0" w:color="auto"/>
      </w:divBdr>
    </w:div>
    <w:div w:id="1038702833">
      <w:bodyDiv w:val="1"/>
      <w:marLeft w:val="0"/>
      <w:marRight w:val="0"/>
      <w:marTop w:val="0"/>
      <w:marBottom w:val="0"/>
      <w:divBdr>
        <w:top w:val="none" w:sz="0" w:space="0" w:color="auto"/>
        <w:left w:val="none" w:sz="0" w:space="0" w:color="auto"/>
        <w:bottom w:val="none" w:sz="0" w:space="0" w:color="auto"/>
        <w:right w:val="none" w:sz="0" w:space="0" w:color="auto"/>
      </w:divBdr>
    </w:div>
    <w:div w:id="1174688990">
      <w:bodyDiv w:val="1"/>
      <w:marLeft w:val="0"/>
      <w:marRight w:val="0"/>
      <w:marTop w:val="0"/>
      <w:marBottom w:val="0"/>
      <w:divBdr>
        <w:top w:val="none" w:sz="0" w:space="0" w:color="auto"/>
        <w:left w:val="none" w:sz="0" w:space="0" w:color="auto"/>
        <w:bottom w:val="none" w:sz="0" w:space="0" w:color="auto"/>
        <w:right w:val="none" w:sz="0" w:space="0" w:color="auto"/>
      </w:divBdr>
    </w:div>
    <w:div w:id="1244409866">
      <w:bodyDiv w:val="1"/>
      <w:marLeft w:val="0"/>
      <w:marRight w:val="0"/>
      <w:marTop w:val="0"/>
      <w:marBottom w:val="0"/>
      <w:divBdr>
        <w:top w:val="none" w:sz="0" w:space="0" w:color="auto"/>
        <w:left w:val="none" w:sz="0" w:space="0" w:color="auto"/>
        <w:bottom w:val="none" w:sz="0" w:space="0" w:color="auto"/>
        <w:right w:val="none" w:sz="0" w:space="0" w:color="auto"/>
      </w:divBdr>
    </w:div>
    <w:div w:id="15110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Templates\1040\FAX\Fax%20An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F43C-500C-4C4F-B154-C07F532E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Anna.dot</Template>
  <TotalTime>0</TotalTime>
  <Pages>2</Pages>
  <Words>506</Words>
  <Characters>2889</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2006-09-20T09:06:00Z</cp:lastPrinted>
  <dcterms:created xsi:type="dcterms:W3CDTF">2022-06-09T11:17:00Z</dcterms:created>
  <dcterms:modified xsi:type="dcterms:W3CDTF">2022-06-15T06:07:00Z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1040</vt:i4>
  </property>
  <property fmtid="{D5CDD505-2E9C-101B-9397-08002B2CF9AE}" pid="3" name="Version">
    <vt:i4>2003051900</vt:i4>
  </property>
  <property fmtid="{D5CDD505-2E9C-101B-9397-08002B2CF9AE}" pid="4" name="UseDefaultLanguage">
    <vt:bool>true</vt:bool>
  </property>
</Properties>
</file>