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471FFC" w14:textId="77777777" w:rsidR="00620512" w:rsidRPr="00620512" w:rsidRDefault="00620512" w:rsidP="00620512">
      <w:pPr>
        <w:ind w:right="-87"/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  <w:r w:rsidRPr="00620512">
        <w:rPr>
          <w:rFonts w:ascii="Garamond" w:hAnsi="Garamond"/>
          <w:sz w:val="22"/>
          <w:szCs w:val="22"/>
        </w:rPr>
        <w:t>Allegato A (</w:t>
      </w:r>
      <w:proofErr w:type="spellStart"/>
      <w:r w:rsidRPr="00620512">
        <w:rPr>
          <w:rFonts w:ascii="Garamond" w:hAnsi="Garamond"/>
          <w:sz w:val="22"/>
          <w:szCs w:val="22"/>
        </w:rPr>
        <w:t>fac</w:t>
      </w:r>
      <w:proofErr w:type="spellEnd"/>
      <w:r w:rsidRPr="00620512">
        <w:rPr>
          <w:rFonts w:ascii="Garamond" w:hAnsi="Garamond"/>
          <w:sz w:val="22"/>
          <w:szCs w:val="22"/>
        </w:rPr>
        <w:t xml:space="preserve"> simile domanda di partecipazione)</w:t>
      </w:r>
    </w:p>
    <w:p w14:paraId="00A2F106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47316733" w14:textId="77777777" w:rsidR="00620512" w:rsidRDefault="00620512" w:rsidP="00620512">
      <w:pPr>
        <w:ind w:right="-87"/>
        <w:rPr>
          <w:rFonts w:ascii="Garamond" w:hAnsi="Garamond"/>
          <w:b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20512">
        <w:rPr>
          <w:rFonts w:ascii="Garamond" w:hAnsi="Garamond"/>
          <w:b/>
          <w:sz w:val="22"/>
          <w:szCs w:val="22"/>
        </w:rPr>
        <w:t xml:space="preserve">Al </w:t>
      </w:r>
      <w:r>
        <w:rPr>
          <w:rFonts w:ascii="Garamond" w:hAnsi="Garamond"/>
          <w:b/>
          <w:sz w:val="22"/>
          <w:szCs w:val="22"/>
        </w:rPr>
        <w:tab/>
      </w:r>
      <w:r w:rsidRPr="00620512">
        <w:rPr>
          <w:rFonts w:ascii="Garamond" w:hAnsi="Garamond"/>
          <w:b/>
          <w:sz w:val="22"/>
          <w:szCs w:val="22"/>
        </w:rPr>
        <w:t xml:space="preserve">Direttore del </w:t>
      </w:r>
    </w:p>
    <w:p w14:paraId="06052AEE" w14:textId="227D97B3" w:rsidR="00620512" w:rsidRPr="00620512" w:rsidRDefault="00620512" w:rsidP="00620512">
      <w:pPr>
        <w:ind w:left="4254" w:right="-87" w:firstLine="709"/>
        <w:rPr>
          <w:rFonts w:ascii="Garamond" w:hAnsi="Garamond"/>
          <w:b/>
          <w:sz w:val="22"/>
          <w:szCs w:val="22"/>
        </w:rPr>
      </w:pPr>
      <w:r w:rsidRPr="00620512">
        <w:rPr>
          <w:rFonts w:ascii="Garamond" w:hAnsi="Garamond"/>
          <w:b/>
          <w:sz w:val="22"/>
          <w:szCs w:val="22"/>
        </w:rPr>
        <w:t>Dipartimento di Scienze Giuridiche</w:t>
      </w:r>
    </w:p>
    <w:p w14:paraId="0F4CA556" w14:textId="77777777" w:rsidR="00620512" w:rsidRPr="00620512" w:rsidRDefault="00620512" w:rsidP="00620512">
      <w:pPr>
        <w:ind w:left="4254" w:right="-87" w:firstLine="709"/>
        <w:rPr>
          <w:rFonts w:ascii="Garamond" w:hAnsi="Garamond"/>
          <w:b/>
          <w:sz w:val="22"/>
          <w:szCs w:val="22"/>
        </w:rPr>
      </w:pPr>
      <w:r w:rsidRPr="00620512">
        <w:rPr>
          <w:rFonts w:ascii="Garamond" w:hAnsi="Garamond"/>
          <w:b/>
          <w:sz w:val="22"/>
          <w:szCs w:val="22"/>
        </w:rPr>
        <w:t>LECCE</w:t>
      </w:r>
    </w:p>
    <w:p w14:paraId="0A6F8E0C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74A92699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                                                                            </w:t>
      </w:r>
    </w:p>
    <w:p w14:paraId="183AAF7B" w14:textId="77777777" w:rsidR="00620512" w:rsidRPr="00620512" w:rsidRDefault="00620512" w:rsidP="00620512">
      <w:p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___ l ___ </w:t>
      </w:r>
      <w:proofErr w:type="spellStart"/>
      <w:r w:rsidRPr="00620512">
        <w:rPr>
          <w:rFonts w:ascii="Garamond" w:hAnsi="Garamond"/>
          <w:sz w:val="22"/>
          <w:szCs w:val="22"/>
        </w:rPr>
        <w:t>sottoscritt</w:t>
      </w:r>
      <w:proofErr w:type="spellEnd"/>
      <w:r w:rsidRPr="00620512">
        <w:rPr>
          <w:rFonts w:ascii="Garamond" w:hAnsi="Garamond"/>
          <w:sz w:val="22"/>
          <w:szCs w:val="22"/>
        </w:rPr>
        <w:t xml:space="preserve"> _ </w:t>
      </w:r>
      <w:r w:rsidRPr="00620512">
        <w:rPr>
          <w:rFonts w:ascii="Garamond" w:hAnsi="Garamond"/>
          <w:sz w:val="22"/>
          <w:szCs w:val="22"/>
          <w:vertAlign w:val="superscript"/>
        </w:rPr>
        <w:footnoteReference w:id="1"/>
      </w:r>
      <w:r w:rsidRPr="00620512">
        <w:rPr>
          <w:rFonts w:ascii="Garamond" w:hAnsi="Garamond"/>
          <w:sz w:val="22"/>
          <w:szCs w:val="22"/>
        </w:rPr>
        <w:t xml:space="preserve">_____________________________________ </w:t>
      </w:r>
      <w:proofErr w:type="spellStart"/>
      <w:r w:rsidRPr="00620512">
        <w:rPr>
          <w:rFonts w:ascii="Garamond" w:hAnsi="Garamond"/>
          <w:sz w:val="22"/>
          <w:szCs w:val="22"/>
        </w:rPr>
        <w:t>nat</w:t>
      </w:r>
      <w:proofErr w:type="spellEnd"/>
      <w:r w:rsidRPr="00620512">
        <w:rPr>
          <w:rFonts w:ascii="Garamond" w:hAnsi="Garamond"/>
          <w:sz w:val="22"/>
          <w:szCs w:val="22"/>
        </w:rPr>
        <w:t xml:space="preserve"> _ a ______________________________(</w:t>
      </w:r>
      <w:proofErr w:type="spellStart"/>
      <w:r w:rsidRPr="00620512">
        <w:rPr>
          <w:rFonts w:ascii="Garamond" w:hAnsi="Garamond"/>
          <w:sz w:val="22"/>
          <w:szCs w:val="22"/>
        </w:rPr>
        <w:t>prov</w:t>
      </w:r>
      <w:proofErr w:type="spellEnd"/>
      <w:r w:rsidRPr="00620512">
        <w:rPr>
          <w:rFonts w:ascii="Garamond" w:hAnsi="Garamond"/>
          <w:sz w:val="22"/>
          <w:szCs w:val="22"/>
        </w:rPr>
        <w:t>. di ____) il ___________ e residente in _______________________________ (</w:t>
      </w:r>
      <w:proofErr w:type="spellStart"/>
      <w:r w:rsidRPr="00620512">
        <w:rPr>
          <w:rFonts w:ascii="Garamond" w:hAnsi="Garamond"/>
          <w:sz w:val="22"/>
          <w:szCs w:val="22"/>
        </w:rPr>
        <w:t>prov</w:t>
      </w:r>
      <w:proofErr w:type="spellEnd"/>
      <w:r w:rsidRPr="00620512">
        <w:rPr>
          <w:rFonts w:ascii="Garamond" w:hAnsi="Garamond"/>
          <w:sz w:val="22"/>
          <w:szCs w:val="22"/>
        </w:rPr>
        <w:t xml:space="preserve">. di _____) </w:t>
      </w:r>
      <w:proofErr w:type="spellStart"/>
      <w:r w:rsidRPr="00620512">
        <w:rPr>
          <w:rFonts w:ascii="Garamond" w:hAnsi="Garamond"/>
          <w:sz w:val="22"/>
          <w:szCs w:val="22"/>
        </w:rPr>
        <w:t>c.a.p.</w:t>
      </w:r>
      <w:proofErr w:type="spellEnd"/>
      <w:r w:rsidRPr="00620512">
        <w:rPr>
          <w:rFonts w:ascii="Garamond" w:hAnsi="Garamond"/>
          <w:sz w:val="22"/>
          <w:szCs w:val="22"/>
        </w:rPr>
        <w:t xml:space="preserve"> ________ via __________________________________________ n. ________ CODICE FISCALE___________________________   email __________________________________________ </w:t>
      </w:r>
    </w:p>
    <w:p w14:paraId="1E6ABCF4" w14:textId="77777777" w:rsidR="00620512" w:rsidRPr="00620512" w:rsidRDefault="00620512" w:rsidP="00620512">
      <w:pPr>
        <w:ind w:right="-87"/>
        <w:jc w:val="both"/>
        <w:rPr>
          <w:rFonts w:ascii="Garamond" w:hAnsi="Garamond"/>
          <w:sz w:val="22"/>
          <w:szCs w:val="22"/>
        </w:rPr>
      </w:pPr>
    </w:p>
    <w:p w14:paraId="7FDFAA1D" w14:textId="77777777" w:rsidR="00620512" w:rsidRPr="00620512" w:rsidRDefault="00620512" w:rsidP="00620512">
      <w:pPr>
        <w:ind w:right="-87"/>
        <w:jc w:val="center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CHIEDE</w:t>
      </w:r>
    </w:p>
    <w:p w14:paraId="428E13B2" w14:textId="77777777" w:rsidR="00620512" w:rsidRPr="00620512" w:rsidRDefault="00620512" w:rsidP="00620512">
      <w:pPr>
        <w:ind w:right="-87"/>
        <w:jc w:val="both"/>
        <w:rPr>
          <w:rFonts w:ascii="Garamond" w:hAnsi="Garamond"/>
          <w:sz w:val="22"/>
          <w:szCs w:val="22"/>
        </w:rPr>
      </w:pPr>
    </w:p>
    <w:p w14:paraId="5F966290" w14:textId="1FE991B7" w:rsidR="00620512" w:rsidRPr="00620512" w:rsidRDefault="00620512" w:rsidP="00620512">
      <w:pPr>
        <w:ind w:right="-87"/>
        <w:jc w:val="both"/>
        <w:rPr>
          <w:rFonts w:ascii="Garamond" w:hAnsi="Garamond"/>
          <w:b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di essere ammesso/a </w:t>
      </w:r>
      <w:proofErr w:type="spellStart"/>
      <w:r w:rsidRPr="00620512">
        <w:rPr>
          <w:rFonts w:ascii="Garamond" w:hAnsi="Garamond"/>
          <w:sz w:val="22"/>
          <w:szCs w:val="22"/>
        </w:rPr>
        <w:t>a</w:t>
      </w:r>
      <w:proofErr w:type="spellEnd"/>
      <w:r w:rsidRPr="00620512">
        <w:rPr>
          <w:rFonts w:ascii="Garamond" w:hAnsi="Garamond"/>
          <w:sz w:val="22"/>
          <w:szCs w:val="22"/>
        </w:rPr>
        <w:t xml:space="preserve"> partecipare alla procedura selettiva pubblica DD______ del_________ per l'attribuzione di </w:t>
      </w:r>
      <w:r>
        <w:rPr>
          <w:rFonts w:ascii="Garamond" w:hAnsi="Garamond"/>
          <w:sz w:val="22"/>
          <w:szCs w:val="22"/>
        </w:rPr>
        <w:t>___</w:t>
      </w:r>
      <w:r w:rsidRPr="00620512">
        <w:rPr>
          <w:rFonts w:ascii="Garamond" w:hAnsi="Garamond"/>
          <w:sz w:val="22"/>
          <w:szCs w:val="22"/>
        </w:rPr>
        <w:t xml:space="preserve"> assegno per la collaborazione all'attività di ricerca dal titolo: </w:t>
      </w:r>
      <w:r w:rsidRPr="00620512">
        <w:rPr>
          <w:rFonts w:ascii="Garamond" w:hAnsi="Garamond"/>
          <w:b/>
          <w:sz w:val="22"/>
          <w:szCs w:val="22"/>
        </w:rPr>
        <w:t>“</w:t>
      </w:r>
      <w:r>
        <w:rPr>
          <w:rFonts w:ascii="Garamond" w:hAnsi="Garamond"/>
          <w:b/>
          <w:sz w:val="22"/>
          <w:szCs w:val="22"/>
        </w:rPr>
        <w:t>___________________________________________</w:t>
      </w:r>
      <w:r w:rsidRPr="00620512">
        <w:rPr>
          <w:rFonts w:ascii="Garamond" w:hAnsi="Garamond"/>
          <w:b/>
          <w:sz w:val="22"/>
          <w:szCs w:val="22"/>
        </w:rPr>
        <w:t xml:space="preserve">” </w:t>
      </w:r>
      <w:r w:rsidRPr="00620512">
        <w:rPr>
          <w:rFonts w:ascii="Garamond" w:hAnsi="Garamond"/>
          <w:sz w:val="22"/>
          <w:szCs w:val="22"/>
        </w:rPr>
        <w:t>presso il Dipartimento di Scienze Giuridiche</w:t>
      </w:r>
      <w:r>
        <w:rPr>
          <w:rFonts w:ascii="Garamond" w:hAnsi="Garamond"/>
          <w:sz w:val="22"/>
          <w:szCs w:val="22"/>
        </w:rPr>
        <w:t xml:space="preserve"> - R</w:t>
      </w:r>
      <w:r w:rsidRPr="00620512">
        <w:rPr>
          <w:rFonts w:ascii="Garamond" w:hAnsi="Garamond"/>
          <w:sz w:val="22"/>
          <w:szCs w:val="22"/>
        </w:rPr>
        <w:t>eferent</w:t>
      </w:r>
      <w:r w:rsidR="00A26482">
        <w:rPr>
          <w:rFonts w:ascii="Garamond" w:hAnsi="Garamond"/>
          <w:sz w:val="22"/>
          <w:szCs w:val="22"/>
        </w:rPr>
        <w:t>e scientifico assegno prof.</w:t>
      </w:r>
      <w:r w:rsidRPr="00620512">
        <w:rPr>
          <w:rFonts w:ascii="Garamond" w:hAnsi="Garamond"/>
          <w:sz w:val="22"/>
          <w:szCs w:val="22"/>
        </w:rPr>
        <w:t xml:space="preserve"> ____________________</w:t>
      </w:r>
      <w:r>
        <w:rPr>
          <w:rFonts w:ascii="Garamond" w:hAnsi="Garamond"/>
          <w:sz w:val="22"/>
          <w:szCs w:val="22"/>
        </w:rPr>
        <w:t xml:space="preserve"> </w:t>
      </w:r>
      <w:r w:rsidRPr="00620512">
        <w:rPr>
          <w:rFonts w:ascii="Garamond" w:hAnsi="Garamond"/>
          <w:sz w:val="22"/>
          <w:szCs w:val="22"/>
        </w:rPr>
        <w:t>SSD ______________</w:t>
      </w:r>
      <w:r>
        <w:rPr>
          <w:rFonts w:ascii="Garamond" w:hAnsi="Garamond"/>
          <w:sz w:val="22"/>
          <w:szCs w:val="22"/>
        </w:rPr>
        <w:t xml:space="preserve"> CODICE SELEZIONE____________________</w:t>
      </w:r>
      <w:r w:rsidRPr="00620512">
        <w:rPr>
          <w:rFonts w:ascii="Garamond" w:hAnsi="Garamond"/>
          <w:sz w:val="22"/>
          <w:szCs w:val="22"/>
        </w:rPr>
        <w:t>.</w:t>
      </w:r>
    </w:p>
    <w:p w14:paraId="2750126B" w14:textId="77777777" w:rsidR="00620512" w:rsidRPr="00620512" w:rsidRDefault="00620512" w:rsidP="00620512">
      <w:pPr>
        <w:ind w:right="-87"/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45DF601F" w14:textId="77777777" w:rsidR="00620512" w:rsidRPr="00620512" w:rsidRDefault="00620512" w:rsidP="00620512">
      <w:p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A tal fine, essendo a conoscenza del testo integrale del bando di concorso, consapevole delle sanzioni penali previste dall’art. 76 del DPR 28 dicembre 2000 n. 445, per le ipotesi di falsità in atti e dichiarazioni mendaci ivi indicate, sotto la propria responsabilità, ai sensi degli artt. 46 e 47 dello stesso DPR n. 445/2000</w:t>
      </w:r>
    </w:p>
    <w:p w14:paraId="25776985" w14:textId="77777777" w:rsidR="00620512" w:rsidRPr="00620512" w:rsidRDefault="00620512" w:rsidP="00620512">
      <w:pPr>
        <w:ind w:right="-87"/>
        <w:jc w:val="both"/>
        <w:rPr>
          <w:rFonts w:ascii="Garamond" w:hAnsi="Garamond"/>
          <w:b/>
          <w:sz w:val="22"/>
          <w:szCs w:val="22"/>
        </w:rPr>
      </w:pPr>
    </w:p>
    <w:p w14:paraId="7117C823" w14:textId="77777777" w:rsidR="00620512" w:rsidRPr="00620512" w:rsidRDefault="00620512" w:rsidP="00620512">
      <w:pPr>
        <w:ind w:right="-87"/>
        <w:jc w:val="center"/>
        <w:rPr>
          <w:rFonts w:ascii="Garamond" w:hAnsi="Garamond"/>
          <w:b/>
          <w:sz w:val="22"/>
          <w:szCs w:val="22"/>
        </w:rPr>
      </w:pPr>
      <w:r w:rsidRPr="00620512">
        <w:rPr>
          <w:rFonts w:ascii="Garamond" w:hAnsi="Garamond"/>
          <w:b/>
          <w:sz w:val="22"/>
          <w:szCs w:val="22"/>
        </w:rPr>
        <w:t>DICHIARA</w:t>
      </w:r>
    </w:p>
    <w:p w14:paraId="3865E917" w14:textId="77777777" w:rsidR="00620512" w:rsidRPr="00620512" w:rsidRDefault="00620512" w:rsidP="00620512">
      <w:pPr>
        <w:ind w:right="-87"/>
        <w:jc w:val="both"/>
        <w:rPr>
          <w:rFonts w:ascii="Garamond" w:hAnsi="Garamond"/>
          <w:b/>
          <w:sz w:val="22"/>
          <w:szCs w:val="22"/>
        </w:rPr>
      </w:pPr>
    </w:p>
    <w:p w14:paraId="38ABF34B" w14:textId="77777777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di essere cittadino/a …………………………………………………………...;</w:t>
      </w:r>
    </w:p>
    <w:p w14:paraId="37A15937" w14:textId="77777777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di godere dei diritti civili e politici nello Stato di appartenenza;</w:t>
      </w:r>
    </w:p>
    <w:p w14:paraId="43E86C12" w14:textId="77777777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di essere iscritto/a nelle liste elettorali del Comune di ………………………..............;</w:t>
      </w:r>
    </w:p>
    <w:p w14:paraId="4686C741" w14:textId="77777777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di non essere dipendente di ruolo dell'Università, non prestare servizio di ruolo presso altri soggetti di cui all'art. 22 L. 240/2010 né presso altre pubbliche amministrazioni previste dallo stesso art., né è in una delle situazioni di incompatibilità previste dall’art.2 del presente bando;</w:t>
      </w:r>
    </w:p>
    <w:p w14:paraId="3B96E4DA" w14:textId="77777777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b/>
          <w:sz w:val="22"/>
          <w:szCs w:val="22"/>
          <w:u w:val="single"/>
        </w:rPr>
      </w:pPr>
      <w:r w:rsidRPr="00620512">
        <w:rPr>
          <w:rFonts w:ascii="Garamond" w:hAnsi="Garamond"/>
          <w:sz w:val="22"/>
          <w:szCs w:val="22"/>
        </w:rPr>
        <w:t xml:space="preserve">di non aver mai riportato condanne penali e di non avere procedimenti penali in corso </w:t>
      </w:r>
      <w:r w:rsidRPr="00620512">
        <w:rPr>
          <w:rFonts w:ascii="Garamond" w:hAnsi="Garamond"/>
          <w:b/>
          <w:sz w:val="22"/>
          <w:szCs w:val="22"/>
          <w:u w:val="single"/>
        </w:rPr>
        <w:t>(in caso contrario indicare le condanne penali riportate);</w:t>
      </w:r>
    </w:p>
    <w:p w14:paraId="26D649AD" w14:textId="77777777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di essere in possesso del seguente titolo di studio </w:t>
      </w:r>
      <w:r w:rsidRPr="00620512">
        <w:rPr>
          <w:rFonts w:ascii="Garamond" w:hAnsi="Garamond"/>
          <w:i/>
          <w:sz w:val="22"/>
          <w:szCs w:val="22"/>
        </w:rPr>
        <w:t>(specificare):</w:t>
      </w:r>
      <w:r w:rsidRPr="00620512">
        <w:rPr>
          <w:rFonts w:ascii="Garamond" w:hAnsi="Garamond"/>
          <w:sz w:val="22"/>
          <w:szCs w:val="22"/>
        </w:rPr>
        <w:t xml:space="preserve"> </w:t>
      </w:r>
    </w:p>
    <w:p w14:paraId="05D53A75" w14:textId="77777777" w:rsidR="00620512" w:rsidRPr="00620512" w:rsidRDefault="00620512" w:rsidP="00620512">
      <w:pPr>
        <w:ind w:left="851"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Diploma di Laurea V.O. in …………………………………………………….</w:t>
      </w:r>
    </w:p>
    <w:p w14:paraId="60304E5A" w14:textId="77777777" w:rsidR="00620512" w:rsidRPr="00620512" w:rsidRDefault="00620512" w:rsidP="00620512">
      <w:pPr>
        <w:ind w:left="851"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Laurea Specialistica in...................................................................</w:t>
      </w:r>
    </w:p>
    <w:p w14:paraId="383AC736" w14:textId="77777777" w:rsidR="00620512" w:rsidRPr="00620512" w:rsidRDefault="00620512" w:rsidP="00620512">
      <w:pPr>
        <w:ind w:left="851"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Laurea Magistrale in………………………………………………...</w:t>
      </w:r>
    </w:p>
    <w:p w14:paraId="41F92767" w14:textId="77777777" w:rsidR="00620512" w:rsidRPr="00620512" w:rsidRDefault="00620512" w:rsidP="00620512">
      <w:pPr>
        <w:ind w:left="851"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conseguito il …</w:t>
      </w:r>
      <w:proofErr w:type="gramStart"/>
      <w:r w:rsidRPr="00620512">
        <w:rPr>
          <w:rFonts w:ascii="Garamond" w:hAnsi="Garamond"/>
          <w:sz w:val="22"/>
          <w:szCs w:val="22"/>
        </w:rPr>
        <w:t>…….</w:t>
      </w:r>
      <w:proofErr w:type="gramEnd"/>
      <w:r w:rsidRPr="00620512">
        <w:rPr>
          <w:rFonts w:ascii="Garamond" w:hAnsi="Garamond"/>
          <w:sz w:val="22"/>
          <w:szCs w:val="22"/>
        </w:rPr>
        <w:t>. presso l’Università di………………</w:t>
      </w:r>
      <w:proofErr w:type="gramStart"/>
      <w:r w:rsidRPr="00620512">
        <w:rPr>
          <w:rFonts w:ascii="Garamond" w:hAnsi="Garamond"/>
          <w:sz w:val="22"/>
          <w:szCs w:val="22"/>
        </w:rPr>
        <w:t>…….</w:t>
      </w:r>
      <w:proofErr w:type="gramEnd"/>
      <w:r w:rsidRPr="00620512">
        <w:rPr>
          <w:rFonts w:ascii="Garamond" w:hAnsi="Garamond"/>
          <w:sz w:val="22"/>
          <w:szCs w:val="22"/>
        </w:rPr>
        <w:t>… con votazione……………</w:t>
      </w:r>
    </w:p>
    <w:p w14:paraId="0E696A85" w14:textId="12240E17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di essere in possesso del titolo di dottore di ricerca in ……………………………………. conseguito in data …………………………</w:t>
      </w:r>
      <w:proofErr w:type="gramStart"/>
      <w:r w:rsidRPr="00620512">
        <w:rPr>
          <w:rFonts w:ascii="Garamond" w:hAnsi="Garamond"/>
          <w:sz w:val="22"/>
          <w:szCs w:val="22"/>
        </w:rPr>
        <w:t>…….</w:t>
      </w:r>
      <w:proofErr w:type="gramEnd"/>
      <w:r w:rsidRPr="00620512">
        <w:rPr>
          <w:rFonts w:ascii="Garamond" w:hAnsi="Garamond"/>
          <w:sz w:val="22"/>
          <w:szCs w:val="22"/>
        </w:rPr>
        <w:t>.presso l’Università di ………………………. sede amministrativa del dottorato</w:t>
      </w:r>
      <w:r w:rsidR="00A26482">
        <w:rPr>
          <w:rFonts w:ascii="Garamond" w:hAnsi="Garamond"/>
          <w:sz w:val="22"/>
          <w:szCs w:val="22"/>
        </w:rPr>
        <w:t xml:space="preserve"> </w:t>
      </w:r>
      <w:r w:rsidR="00A26482" w:rsidRPr="00A26482">
        <w:rPr>
          <w:rFonts w:ascii="Garamond" w:hAnsi="Garamond"/>
          <w:i/>
          <w:sz w:val="22"/>
          <w:szCs w:val="22"/>
        </w:rPr>
        <w:t>(ovvero l’avvenuto superamento dell’esame finale per il conseguimento del titolo di dottore di ricerca</w:t>
      </w:r>
      <w:proofErr w:type="gramStart"/>
      <w:r w:rsidR="00A26482" w:rsidRPr="00A26482">
        <w:rPr>
          <w:rFonts w:ascii="Garamond" w:hAnsi="Garamond"/>
          <w:i/>
          <w:sz w:val="22"/>
          <w:szCs w:val="22"/>
        </w:rPr>
        <w:t>)</w:t>
      </w:r>
      <w:r w:rsidR="00A26482" w:rsidRPr="00A26482">
        <w:rPr>
          <w:rFonts w:ascii="Garamond" w:hAnsi="Garamond"/>
          <w:sz w:val="22"/>
          <w:szCs w:val="22"/>
        </w:rPr>
        <w:t>;</w:t>
      </w:r>
      <w:r w:rsidRPr="00620512">
        <w:rPr>
          <w:rFonts w:ascii="Garamond" w:hAnsi="Garamond"/>
          <w:sz w:val="22"/>
          <w:szCs w:val="22"/>
        </w:rPr>
        <w:t>;</w:t>
      </w:r>
      <w:proofErr w:type="gramEnd"/>
    </w:p>
    <w:p w14:paraId="7D282A75" w14:textId="77777777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di eleggere il proprio domicilio ai fini concorsuali in ……………………………………… (città, via, n. e </w:t>
      </w:r>
      <w:proofErr w:type="spellStart"/>
      <w:r w:rsidRPr="00620512">
        <w:rPr>
          <w:rFonts w:ascii="Garamond" w:hAnsi="Garamond"/>
          <w:sz w:val="22"/>
          <w:szCs w:val="22"/>
        </w:rPr>
        <w:t>c.a.p.</w:t>
      </w:r>
      <w:proofErr w:type="spellEnd"/>
      <w:r w:rsidRPr="00620512">
        <w:rPr>
          <w:rFonts w:ascii="Garamond" w:hAnsi="Garamond"/>
          <w:sz w:val="22"/>
          <w:szCs w:val="22"/>
        </w:rPr>
        <w:t>) tel. ……………………………; email………………………………</w:t>
      </w:r>
      <w:proofErr w:type="gramStart"/>
      <w:r w:rsidRPr="00620512">
        <w:rPr>
          <w:rFonts w:ascii="Garamond" w:hAnsi="Garamond"/>
          <w:sz w:val="22"/>
          <w:szCs w:val="22"/>
        </w:rPr>
        <w:t>…….</w:t>
      </w:r>
      <w:proofErr w:type="gramEnd"/>
      <w:r w:rsidRPr="00620512">
        <w:rPr>
          <w:rFonts w:ascii="Garamond" w:hAnsi="Garamond"/>
          <w:sz w:val="22"/>
          <w:szCs w:val="22"/>
        </w:rPr>
        <w:t>. tel. Cell. …………………………….</w:t>
      </w:r>
    </w:p>
    <w:p w14:paraId="08F1C8E9" w14:textId="717E2206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di autorizzare l'Università del Salento al trattamento dei propri dati personali</w:t>
      </w:r>
      <w:r w:rsidR="00A26482">
        <w:rPr>
          <w:rFonts w:ascii="Garamond" w:hAnsi="Garamond"/>
          <w:sz w:val="22"/>
          <w:szCs w:val="22"/>
        </w:rPr>
        <w:t xml:space="preserve"> così come previsto dall'art. 13</w:t>
      </w:r>
      <w:r w:rsidRPr="00620512">
        <w:rPr>
          <w:rFonts w:ascii="Garamond" w:hAnsi="Garamond"/>
          <w:sz w:val="22"/>
          <w:szCs w:val="22"/>
        </w:rPr>
        <w:t xml:space="preserve"> del bando di concorso;</w:t>
      </w:r>
    </w:p>
    <w:p w14:paraId="3EB5569B" w14:textId="43747C1E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di non avere un grado di parentela o affinità, fino al quarto grado compreso, o di coniugio con un professore appartenente al Dipartimento di </w:t>
      </w:r>
      <w:r>
        <w:rPr>
          <w:rFonts w:ascii="Garamond" w:hAnsi="Garamond"/>
          <w:sz w:val="22"/>
          <w:szCs w:val="22"/>
        </w:rPr>
        <w:t>Ingegneria dell’Innovazione</w:t>
      </w:r>
      <w:r w:rsidRPr="00620512">
        <w:rPr>
          <w:rFonts w:ascii="Garamond" w:hAnsi="Garamond"/>
          <w:sz w:val="22"/>
          <w:szCs w:val="22"/>
        </w:rPr>
        <w:t xml:space="preserve">, ovvero con il Magnifico </w:t>
      </w:r>
      <w:r w:rsidRPr="00620512">
        <w:rPr>
          <w:rFonts w:ascii="Garamond" w:hAnsi="Garamond"/>
          <w:sz w:val="22"/>
          <w:szCs w:val="22"/>
        </w:rPr>
        <w:lastRenderedPageBreak/>
        <w:t>Rettore, il Direttore Generale o un componente del Consiglio di Amministrazione dell’Università del Salento;</w:t>
      </w:r>
    </w:p>
    <w:p w14:paraId="4DC8487B" w14:textId="77777777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di non trovarsi in una delle altre situazioni di incompatibilità previste dall’art. 6 del presente avviso pubblico;</w:t>
      </w:r>
    </w:p>
    <w:p w14:paraId="17917E2A" w14:textId="77777777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che </w:t>
      </w:r>
      <w:r w:rsidRPr="00620512">
        <w:rPr>
          <w:rFonts w:ascii="Garamond" w:hAnsi="Garamond"/>
          <w:b/>
          <w:sz w:val="22"/>
          <w:szCs w:val="22"/>
        </w:rPr>
        <w:t xml:space="preserve">non gli/le sono stati conferiti, ai sensi della Legge 240/2010, precedenti contratti di assegno di ricerca </w:t>
      </w:r>
      <w:r w:rsidRPr="00620512">
        <w:rPr>
          <w:rFonts w:ascii="Garamond" w:hAnsi="Garamond"/>
          <w:b/>
          <w:i/>
          <w:sz w:val="22"/>
          <w:szCs w:val="22"/>
          <w:u w:val="single"/>
        </w:rPr>
        <w:t>ovvero</w:t>
      </w:r>
      <w:r w:rsidRPr="00620512">
        <w:rPr>
          <w:rFonts w:ascii="Garamond" w:hAnsi="Garamond"/>
          <w:b/>
          <w:sz w:val="22"/>
          <w:szCs w:val="22"/>
        </w:rPr>
        <w:t xml:space="preserve"> gli/le sono stati conferiti, ai sensi della Legge 240/2010, precedenti contratti di assegno di ricerca per un totale di ___anni. </w:t>
      </w:r>
      <w:r w:rsidRPr="00620512">
        <w:rPr>
          <w:rFonts w:ascii="Garamond" w:hAnsi="Garamond"/>
          <w:sz w:val="22"/>
          <w:szCs w:val="22"/>
        </w:rPr>
        <w:t>(</w:t>
      </w:r>
      <w:r w:rsidRPr="00620512">
        <w:rPr>
          <w:rFonts w:ascii="Garamond" w:hAnsi="Garamond"/>
          <w:i/>
          <w:sz w:val="22"/>
          <w:szCs w:val="22"/>
        </w:rPr>
        <w:t xml:space="preserve">Il limite massimo consentito dalla Legge 240/2010 (e della successiva Legge 11/2015) è di 6 anni </w:t>
      </w:r>
      <w:r w:rsidRPr="00620512">
        <w:rPr>
          <w:rFonts w:ascii="Garamond" w:hAnsi="Garamond"/>
          <w:i/>
          <w:sz w:val="22"/>
          <w:szCs w:val="22"/>
          <w:lang w:val="x-none"/>
        </w:rPr>
        <w:t>ad esclusione del periodo in cui l’assegno è stato fruito in coincidenza con il dottorato di ricerca senza borsa, nel limite massimo della durata legale del relativo corso</w:t>
      </w:r>
      <w:r w:rsidRPr="00620512">
        <w:rPr>
          <w:rFonts w:ascii="Garamond" w:hAnsi="Garamond"/>
          <w:sz w:val="22"/>
          <w:szCs w:val="22"/>
        </w:rPr>
        <w:t>).</w:t>
      </w:r>
    </w:p>
    <w:p w14:paraId="43A1BED0" w14:textId="77777777" w:rsidR="00620512" w:rsidRPr="00620512" w:rsidRDefault="00620512" w:rsidP="007C161D">
      <w:pPr>
        <w:numPr>
          <w:ilvl w:val="0"/>
          <w:numId w:val="8"/>
        </w:num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di avere attivato, se in possesso di titolo estero privo di equipollenza, la procedura prevista dall’art. 38 c. 3 del D. </w:t>
      </w:r>
      <w:proofErr w:type="spellStart"/>
      <w:r w:rsidRPr="00620512">
        <w:rPr>
          <w:rFonts w:ascii="Garamond" w:hAnsi="Garamond"/>
          <w:sz w:val="22"/>
          <w:szCs w:val="22"/>
        </w:rPr>
        <w:t>Lgs</w:t>
      </w:r>
      <w:proofErr w:type="spellEnd"/>
      <w:r w:rsidRPr="00620512">
        <w:rPr>
          <w:rFonts w:ascii="Garamond" w:hAnsi="Garamond"/>
          <w:sz w:val="22"/>
          <w:szCs w:val="22"/>
        </w:rPr>
        <w:t>. 165/2001 necessaria per il rilascio della dichiarazione di equiparazione.</w:t>
      </w:r>
    </w:p>
    <w:p w14:paraId="2F221C30" w14:textId="77777777" w:rsidR="00620512" w:rsidRPr="00620512" w:rsidRDefault="00620512" w:rsidP="00620512">
      <w:pPr>
        <w:ind w:right="-87"/>
        <w:rPr>
          <w:rFonts w:ascii="Garamond" w:hAnsi="Garamond"/>
          <w:b/>
          <w:sz w:val="22"/>
          <w:szCs w:val="22"/>
        </w:rPr>
      </w:pPr>
    </w:p>
    <w:p w14:paraId="4AA0231F" w14:textId="77777777" w:rsidR="00620512" w:rsidRPr="00620512" w:rsidRDefault="00620512" w:rsidP="00620512">
      <w:p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Allega, inoltre:</w:t>
      </w:r>
    </w:p>
    <w:p w14:paraId="6ECF8493" w14:textId="4D7063C9" w:rsidR="00A26482" w:rsidRPr="00A26482" w:rsidRDefault="00A26482" w:rsidP="00A26482">
      <w:pPr>
        <w:numPr>
          <w:ilvl w:val="0"/>
          <w:numId w:val="12"/>
        </w:numPr>
        <w:ind w:left="709" w:right="-87"/>
        <w:jc w:val="both"/>
        <w:rPr>
          <w:rFonts w:ascii="Garamond" w:hAnsi="Garamond"/>
          <w:sz w:val="22"/>
          <w:szCs w:val="22"/>
        </w:rPr>
      </w:pPr>
      <w:r w:rsidRPr="00A26482">
        <w:rPr>
          <w:rFonts w:ascii="Garamond" w:hAnsi="Garamond"/>
          <w:sz w:val="22"/>
          <w:szCs w:val="22"/>
        </w:rPr>
        <w:t>dichiarazione sostitutiva o copia conforme all’originale ex artt. 19, 46 e 47 del D.P.R. 28/12/2000, n. 445 relativa alla laurea con</w:t>
      </w:r>
      <w:r>
        <w:rPr>
          <w:rFonts w:ascii="Garamond" w:hAnsi="Garamond"/>
          <w:sz w:val="22"/>
          <w:szCs w:val="22"/>
        </w:rPr>
        <w:t>seguita, con l'indicazione della</w:t>
      </w:r>
      <w:r w:rsidRPr="00A26482">
        <w:rPr>
          <w:rFonts w:ascii="Garamond" w:hAnsi="Garamond"/>
          <w:sz w:val="22"/>
          <w:szCs w:val="22"/>
        </w:rPr>
        <w:t xml:space="preserve"> votazione finale;</w:t>
      </w:r>
    </w:p>
    <w:p w14:paraId="2A1DF756" w14:textId="77777777" w:rsidR="00A26482" w:rsidRPr="00A26482" w:rsidRDefault="00A26482" w:rsidP="00A26482">
      <w:pPr>
        <w:numPr>
          <w:ilvl w:val="0"/>
          <w:numId w:val="12"/>
        </w:numPr>
        <w:ind w:left="709" w:right="-87"/>
        <w:jc w:val="both"/>
        <w:rPr>
          <w:rFonts w:ascii="Garamond" w:hAnsi="Garamond"/>
          <w:sz w:val="22"/>
          <w:szCs w:val="22"/>
        </w:rPr>
      </w:pPr>
      <w:r w:rsidRPr="00A26482">
        <w:rPr>
          <w:rFonts w:ascii="Garamond" w:hAnsi="Garamond"/>
          <w:sz w:val="22"/>
          <w:szCs w:val="22"/>
        </w:rPr>
        <w:t>dichiarazione sostitutiva o copia conforme all’originale ex artt. 19, 46 e 47 del D.P.R. 28/12/2000, n. 445 relativa all’eventuale acquisizione del titolo di dottore di ricerca o l’avvenuto superamento dell’esame finale per il conseguimento del titolo di dottore di ricerca;</w:t>
      </w:r>
    </w:p>
    <w:p w14:paraId="5AA66280" w14:textId="77777777" w:rsidR="00A26482" w:rsidRPr="00A26482" w:rsidRDefault="00A26482" w:rsidP="00A26482">
      <w:pPr>
        <w:numPr>
          <w:ilvl w:val="0"/>
          <w:numId w:val="12"/>
        </w:numPr>
        <w:ind w:left="709" w:right="-87"/>
        <w:jc w:val="both"/>
        <w:rPr>
          <w:rFonts w:ascii="Garamond" w:hAnsi="Garamond"/>
          <w:sz w:val="22"/>
          <w:szCs w:val="22"/>
        </w:rPr>
      </w:pPr>
      <w:r w:rsidRPr="00A26482">
        <w:rPr>
          <w:rFonts w:ascii="Garamond" w:hAnsi="Garamond"/>
          <w:sz w:val="22"/>
          <w:szCs w:val="22"/>
        </w:rPr>
        <w:t xml:space="preserve">un elenco dei titoli che il/la candidato/a richiede siano valutati ai fini del concorso, purché pertinenti al programma di ricerca prescelto (master universitari;  diplomi di specializzazione e attestati di frequenza di corsi di perfezionamento post </w:t>
      </w:r>
      <w:proofErr w:type="spellStart"/>
      <w:r w:rsidRPr="00A26482">
        <w:rPr>
          <w:rFonts w:ascii="Garamond" w:hAnsi="Garamond"/>
          <w:sz w:val="22"/>
          <w:szCs w:val="22"/>
        </w:rPr>
        <w:t>lauream</w:t>
      </w:r>
      <w:proofErr w:type="spellEnd"/>
      <w:r w:rsidRPr="00A26482">
        <w:rPr>
          <w:rFonts w:ascii="Garamond" w:hAnsi="Garamond"/>
          <w:sz w:val="22"/>
          <w:szCs w:val="22"/>
        </w:rPr>
        <w:t>, conseguiti in Italia o all'estero;  borse di studio e/o incarichi di ricerca svolti in Italia che all’estero; delle tesi di dottorato; le attività di ricerca o di formazione espletate presso soggetti pubblici e privati nazionali e internazionali);</w:t>
      </w:r>
    </w:p>
    <w:p w14:paraId="3C1DB48C" w14:textId="77777777" w:rsidR="00A26482" w:rsidRPr="00A26482" w:rsidRDefault="00A26482" w:rsidP="00A26482">
      <w:pPr>
        <w:numPr>
          <w:ilvl w:val="0"/>
          <w:numId w:val="12"/>
        </w:numPr>
        <w:ind w:left="709" w:right="-87"/>
        <w:jc w:val="both"/>
        <w:rPr>
          <w:rFonts w:ascii="Garamond" w:hAnsi="Garamond"/>
          <w:sz w:val="22"/>
          <w:szCs w:val="22"/>
        </w:rPr>
      </w:pPr>
      <w:r w:rsidRPr="00A26482">
        <w:rPr>
          <w:rFonts w:ascii="Garamond" w:hAnsi="Garamond"/>
          <w:sz w:val="22"/>
          <w:szCs w:val="22"/>
        </w:rPr>
        <w:t xml:space="preserve"> curriculum della propria attività scientifica e professionale datato e firmato, con l’esplicita               dichiarazione che tutto quanto in esso dichiarato corrisponde a verità, ai sensi del DPR 445/2000;</w:t>
      </w:r>
    </w:p>
    <w:p w14:paraId="5AA435DA" w14:textId="763E32A4" w:rsidR="00A26482" w:rsidRPr="00A26482" w:rsidRDefault="00A26482" w:rsidP="00A26482">
      <w:pPr>
        <w:numPr>
          <w:ilvl w:val="0"/>
          <w:numId w:val="12"/>
        </w:numPr>
        <w:ind w:left="709" w:right="-87"/>
        <w:jc w:val="both"/>
        <w:rPr>
          <w:rFonts w:ascii="Garamond" w:hAnsi="Garamond"/>
          <w:sz w:val="22"/>
          <w:szCs w:val="22"/>
        </w:rPr>
      </w:pPr>
      <w:r w:rsidRPr="00A26482">
        <w:rPr>
          <w:rFonts w:ascii="Garamond" w:hAnsi="Garamond"/>
          <w:sz w:val="22"/>
          <w:szCs w:val="22"/>
        </w:rPr>
        <w:t>elenco delle pubblicazioni datato e firmato;</w:t>
      </w:r>
    </w:p>
    <w:p w14:paraId="68B2C19D" w14:textId="7A4ADE6F" w:rsidR="00A26482" w:rsidRPr="00A26482" w:rsidRDefault="00A26482" w:rsidP="00A26482">
      <w:pPr>
        <w:numPr>
          <w:ilvl w:val="0"/>
          <w:numId w:val="12"/>
        </w:numPr>
        <w:ind w:left="709" w:right="-87"/>
        <w:jc w:val="both"/>
        <w:rPr>
          <w:rFonts w:ascii="Garamond" w:hAnsi="Garamond"/>
          <w:sz w:val="22"/>
          <w:szCs w:val="22"/>
        </w:rPr>
      </w:pPr>
      <w:r w:rsidRPr="00A26482">
        <w:rPr>
          <w:rFonts w:ascii="Garamond" w:hAnsi="Garamond"/>
          <w:sz w:val="22"/>
          <w:szCs w:val="22"/>
        </w:rPr>
        <w:t xml:space="preserve">copia di un documento di riconoscimento valido e del codice fiscale. </w:t>
      </w:r>
    </w:p>
    <w:p w14:paraId="2217D7C6" w14:textId="3254806C" w:rsidR="00620512" w:rsidRPr="00620512" w:rsidRDefault="00620512" w:rsidP="00A26482">
      <w:pPr>
        <w:ind w:left="1068" w:right="-87"/>
        <w:jc w:val="both"/>
        <w:rPr>
          <w:rFonts w:ascii="Garamond" w:hAnsi="Garamond"/>
          <w:sz w:val="22"/>
          <w:szCs w:val="22"/>
        </w:rPr>
      </w:pPr>
    </w:p>
    <w:p w14:paraId="10773B1F" w14:textId="3E091CE1" w:rsidR="00620512" w:rsidRPr="00620512" w:rsidRDefault="00620512" w:rsidP="00620512">
      <w:p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Il</w:t>
      </w:r>
      <w:r w:rsidR="00A26482">
        <w:rPr>
          <w:rFonts w:ascii="Garamond" w:hAnsi="Garamond"/>
          <w:sz w:val="22"/>
          <w:szCs w:val="22"/>
        </w:rPr>
        <w:t>/la</w:t>
      </w:r>
      <w:r w:rsidRPr="00620512">
        <w:rPr>
          <w:rFonts w:ascii="Garamond" w:hAnsi="Garamond"/>
          <w:sz w:val="22"/>
          <w:szCs w:val="22"/>
        </w:rPr>
        <w:t xml:space="preserve"> sottoscritto</w:t>
      </w:r>
      <w:r w:rsidR="00A26482">
        <w:rPr>
          <w:rFonts w:ascii="Garamond" w:hAnsi="Garamond"/>
          <w:sz w:val="22"/>
          <w:szCs w:val="22"/>
        </w:rPr>
        <w:t>/a</w:t>
      </w:r>
      <w:r w:rsidRPr="00620512">
        <w:rPr>
          <w:rFonts w:ascii="Garamond" w:hAnsi="Garamond"/>
          <w:sz w:val="22"/>
          <w:szCs w:val="22"/>
        </w:rPr>
        <w:t xml:space="preserve">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14:paraId="4923CFD4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6A1A9575" w14:textId="5206A6AE" w:rsidR="00620512" w:rsidRPr="00620512" w:rsidRDefault="00620512" w:rsidP="00620512">
      <w:p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Spazio riservato a coloro che intendono fruire</w:t>
      </w:r>
      <w:r>
        <w:rPr>
          <w:rFonts w:ascii="Garamond" w:hAnsi="Garamond"/>
          <w:sz w:val="22"/>
          <w:szCs w:val="22"/>
        </w:rPr>
        <w:t xml:space="preserve"> </w:t>
      </w:r>
      <w:r w:rsidRPr="00620512">
        <w:rPr>
          <w:rFonts w:ascii="Garamond" w:hAnsi="Garamond"/>
          <w:sz w:val="22"/>
          <w:szCs w:val="22"/>
        </w:rPr>
        <w:t>dei benefici previsti dall’art.20 della legge 104/1992.</w:t>
      </w:r>
    </w:p>
    <w:p w14:paraId="18E4A045" w14:textId="77777777" w:rsidR="00620512" w:rsidRPr="00620512" w:rsidRDefault="00620512" w:rsidP="00620512">
      <w:pPr>
        <w:ind w:right="-87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___ l ___ </w:t>
      </w:r>
      <w:proofErr w:type="spellStart"/>
      <w:r w:rsidRPr="00620512">
        <w:rPr>
          <w:rFonts w:ascii="Garamond" w:hAnsi="Garamond"/>
          <w:sz w:val="22"/>
          <w:szCs w:val="22"/>
        </w:rPr>
        <w:t>sottoscritt</w:t>
      </w:r>
      <w:proofErr w:type="spellEnd"/>
      <w:r w:rsidRPr="00620512">
        <w:rPr>
          <w:rFonts w:ascii="Garamond" w:hAnsi="Garamond"/>
          <w:sz w:val="22"/>
          <w:szCs w:val="22"/>
        </w:rPr>
        <w:t xml:space="preserve">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14:paraId="15E526B9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015F0F5D" w14:textId="3726FB0E" w:rsidR="00620512" w:rsidRDefault="00620512" w:rsidP="00620512">
      <w:pPr>
        <w:ind w:right="-87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Data _________________</w:t>
      </w:r>
    </w:p>
    <w:p w14:paraId="6D7A13D6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36DD1776" w14:textId="77777777" w:rsidR="00620512" w:rsidRPr="00620512" w:rsidRDefault="00620512" w:rsidP="00620512">
      <w:pPr>
        <w:ind w:left="4963" w:right="-87" w:firstLine="709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Firma _________________________  </w:t>
      </w:r>
    </w:p>
    <w:p w14:paraId="5AD9D7F1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723E2831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5598D25D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62CB2FA5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27EFC26E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3402C89C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69D6C98F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6FFF5853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31EC5F24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540AACA3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388DCAC6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32A8D470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7956C5AE" w14:textId="457D41EE" w:rsidR="00620512" w:rsidRPr="00620512" w:rsidRDefault="00A26482" w:rsidP="00620512">
      <w:pPr>
        <w:ind w:right="-87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</w:t>
      </w:r>
      <w:r w:rsidR="00620512" w:rsidRPr="00620512">
        <w:rPr>
          <w:rFonts w:ascii="Garamond" w:hAnsi="Garamond"/>
          <w:i/>
          <w:sz w:val="22"/>
          <w:szCs w:val="22"/>
        </w:rPr>
        <w:t>llegato B</w:t>
      </w:r>
    </w:p>
    <w:p w14:paraId="10EAAC49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15E01A9A" w14:textId="3D77C08D" w:rsidR="00620512" w:rsidRPr="00620512" w:rsidRDefault="00620512" w:rsidP="00620512">
      <w:pPr>
        <w:ind w:right="-87"/>
        <w:jc w:val="center"/>
        <w:rPr>
          <w:rFonts w:ascii="Garamond" w:hAnsi="Garamond"/>
          <w:bCs/>
          <w:sz w:val="22"/>
          <w:szCs w:val="22"/>
        </w:rPr>
      </w:pPr>
      <w:r w:rsidRPr="00620512">
        <w:rPr>
          <w:rFonts w:ascii="Garamond" w:hAnsi="Garamond"/>
          <w:bCs/>
          <w:sz w:val="22"/>
          <w:szCs w:val="22"/>
        </w:rPr>
        <w:t>DICHIARAZIONE SOSTITUTIVA DELL’ATTO DI NOTORIETA’</w:t>
      </w:r>
    </w:p>
    <w:p w14:paraId="5169549F" w14:textId="3622B8F7" w:rsidR="00620512" w:rsidRPr="00620512" w:rsidRDefault="00620512" w:rsidP="00620512">
      <w:pPr>
        <w:ind w:right="-87"/>
        <w:jc w:val="center"/>
        <w:rPr>
          <w:rFonts w:ascii="Garamond" w:hAnsi="Garamond"/>
          <w:b/>
          <w:sz w:val="22"/>
          <w:szCs w:val="22"/>
        </w:rPr>
      </w:pPr>
      <w:r w:rsidRPr="00620512">
        <w:rPr>
          <w:rFonts w:ascii="Garamond" w:hAnsi="Garamond"/>
          <w:b/>
          <w:sz w:val="22"/>
          <w:szCs w:val="22"/>
        </w:rPr>
        <w:t>(Artt. 19 e 47 del D.P.R. 28 dicembre 2000, n. 445)</w:t>
      </w:r>
    </w:p>
    <w:p w14:paraId="50E026F6" w14:textId="77777777" w:rsidR="00620512" w:rsidRPr="00620512" w:rsidRDefault="00620512" w:rsidP="00620512">
      <w:pPr>
        <w:ind w:right="-87"/>
        <w:jc w:val="center"/>
        <w:rPr>
          <w:rFonts w:ascii="Garamond" w:hAnsi="Garamond"/>
          <w:b/>
          <w:sz w:val="22"/>
          <w:szCs w:val="22"/>
        </w:rPr>
      </w:pPr>
    </w:p>
    <w:p w14:paraId="424384FB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33517451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56E806D0" w14:textId="77777777" w:rsidR="00620512" w:rsidRPr="00620512" w:rsidRDefault="00620512" w:rsidP="00620512">
      <w:pPr>
        <w:spacing w:before="120" w:after="120"/>
        <w:ind w:right="-85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Il/La sottoscritto/a ______________________________________________________________, nato/a il ________________a _______________________________ (</w:t>
      </w:r>
      <w:proofErr w:type="spellStart"/>
      <w:r w:rsidRPr="00620512">
        <w:rPr>
          <w:rFonts w:ascii="Garamond" w:hAnsi="Garamond"/>
          <w:sz w:val="22"/>
          <w:szCs w:val="22"/>
        </w:rPr>
        <w:t>Prov</w:t>
      </w:r>
      <w:proofErr w:type="spellEnd"/>
      <w:r w:rsidRPr="00620512">
        <w:rPr>
          <w:rFonts w:ascii="Garamond" w:hAnsi="Garamond"/>
          <w:sz w:val="22"/>
          <w:szCs w:val="22"/>
        </w:rPr>
        <w:t>. di ________________) e residente in ________________________________________________ (</w:t>
      </w:r>
      <w:proofErr w:type="spellStart"/>
      <w:r w:rsidRPr="00620512">
        <w:rPr>
          <w:rFonts w:ascii="Garamond" w:hAnsi="Garamond"/>
          <w:sz w:val="22"/>
          <w:szCs w:val="22"/>
        </w:rPr>
        <w:t>Prov</w:t>
      </w:r>
      <w:proofErr w:type="spellEnd"/>
      <w:r w:rsidRPr="00620512">
        <w:rPr>
          <w:rFonts w:ascii="Garamond" w:hAnsi="Garamond"/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 w:rsidRPr="00620512">
        <w:rPr>
          <w:rFonts w:ascii="Garamond" w:hAnsi="Garamond"/>
          <w:sz w:val="22"/>
          <w:szCs w:val="22"/>
        </w:rPr>
        <w:t>c.a.p.</w:t>
      </w:r>
      <w:proofErr w:type="spellEnd"/>
      <w:r w:rsidRPr="00620512">
        <w:rPr>
          <w:rFonts w:ascii="Garamond" w:hAnsi="Garamond"/>
          <w:sz w:val="22"/>
          <w:szCs w:val="22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1E5A4D08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0949DBDD" w14:textId="77777777" w:rsidR="00620512" w:rsidRPr="00620512" w:rsidRDefault="00620512" w:rsidP="00620512">
      <w:pPr>
        <w:ind w:right="-87"/>
        <w:jc w:val="center"/>
        <w:rPr>
          <w:rFonts w:ascii="Garamond" w:hAnsi="Garamond"/>
          <w:bCs/>
          <w:sz w:val="22"/>
          <w:szCs w:val="22"/>
        </w:rPr>
      </w:pPr>
      <w:r w:rsidRPr="00620512">
        <w:rPr>
          <w:rFonts w:ascii="Garamond" w:hAnsi="Garamond"/>
          <w:bCs/>
          <w:sz w:val="22"/>
          <w:szCs w:val="22"/>
        </w:rPr>
        <w:t>DICHIARA</w:t>
      </w:r>
    </w:p>
    <w:p w14:paraId="71846A59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7FF0D9F4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55E66F22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Che le seguenti copie allegate sono conformi agli originali in suo possesso (elencare fotocopie allegate)</w:t>
      </w:r>
    </w:p>
    <w:p w14:paraId="0442512F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7F3125C7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1._____________________________________________________________________________</w:t>
      </w:r>
    </w:p>
    <w:p w14:paraId="1B833BDB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149BFE14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2._____________________________________________________________________________</w:t>
      </w:r>
    </w:p>
    <w:p w14:paraId="3F6EFD9D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20043A4B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3._____________________________________________________________________________</w:t>
      </w:r>
    </w:p>
    <w:p w14:paraId="5D3D02F2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08A6E47F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4._____________________________________________________________________________</w:t>
      </w:r>
    </w:p>
    <w:p w14:paraId="059882CE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46DEC1D2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6ABE7CD6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Data </w:t>
      </w:r>
      <w:r w:rsidRPr="00620512">
        <w:rPr>
          <w:rFonts w:ascii="Garamond" w:hAnsi="Garamond"/>
          <w:bCs/>
          <w:sz w:val="22"/>
          <w:szCs w:val="22"/>
        </w:rPr>
        <w:t>___________</w:t>
      </w:r>
    </w:p>
    <w:p w14:paraId="28C81EFF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2059DCC7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3277845A" w14:textId="5DD3C26A" w:rsidR="00620512" w:rsidRPr="00620512" w:rsidRDefault="00620512" w:rsidP="00620512">
      <w:pPr>
        <w:ind w:left="3545" w:right="-87" w:firstLine="709"/>
        <w:jc w:val="center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Il/La Dichiarante</w:t>
      </w:r>
    </w:p>
    <w:p w14:paraId="2E1D442B" w14:textId="24E4797A" w:rsidR="00620512" w:rsidRPr="00620512" w:rsidRDefault="00620512" w:rsidP="00620512">
      <w:pPr>
        <w:ind w:right="-87"/>
        <w:jc w:val="center"/>
        <w:rPr>
          <w:rFonts w:ascii="Garamond" w:hAnsi="Garamond"/>
          <w:sz w:val="22"/>
          <w:szCs w:val="22"/>
        </w:rPr>
      </w:pPr>
    </w:p>
    <w:p w14:paraId="33CCE66F" w14:textId="1FD6420A" w:rsidR="00620512" w:rsidRPr="00620512" w:rsidRDefault="00620512" w:rsidP="00620512">
      <w:pPr>
        <w:ind w:left="3545" w:right="-87" w:firstLine="709"/>
        <w:jc w:val="center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_______________________________</w:t>
      </w:r>
    </w:p>
    <w:p w14:paraId="56B10EBC" w14:textId="77777777" w:rsidR="00620512" w:rsidRPr="00620512" w:rsidRDefault="00620512" w:rsidP="00620512">
      <w:pPr>
        <w:ind w:right="-87"/>
        <w:jc w:val="center"/>
        <w:rPr>
          <w:rFonts w:ascii="Garamond" w:hAnsi="Garamond"/>
          <w:bCs/>
          <w:sz w:val="22"/>
          <w:szCs w:val="22"/>
        </w:rPr>
      </w:pPr>
    </w:p>
    <w:p w14:paraId="618F170A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4973C52E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79605AC9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0087D280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75A3272D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0F22EFC6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4A5538B3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426D0697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2B7DF36E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19F08161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3AA0257A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7BF0E203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631B7B88" w14:textId="77777777" w:rsidR="00620512" w:rsidRPr="00620512" w:rsidRDefault="00620512" w:rsidP="00620512">
      <w:pPr>
        <w:ind w:right="-87"/>
        <w:rPr>
          <w:rFonts w:ascii="Garamond" w:hAnsi="Garamond"/>
          <w:bCs/>
          <w:sz w:val="18"/>
          <w:szCs w:val="18"/>
        </w:rPr>
      </w:pPr>
      <w:r w:rsidRPr="00620512">
        <w:rPr>
          <w:rFonts w:ascii="Garamond" w:hAnsi="Garamond"/>
          <w:bCs/>
          <w:sz w:val="18"/>
          <w:szCs w:val="18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14:paraId="305F06B8" w14:textId="77777777" w:rsidR="00620512" w:rsidRPr="00620512" w:rsidRDefault="00620512" w:rsidP="00620512">
      <w:pPr>
        <w:ind w:right="-87"/>
        <w:rPr>
          <w:rFonts w:ascii="Garamond" w:hAnsi="Garamond"/>
          <w:i/>
          <w:sz w:val="22"/>
          <w:szCs w:val="22"/>
        </w:rPr>
      </w:pPr>
    </w:p>
    <w:p w14:paraId="5A3D13E1" w14:textId="77777777" w:rsidR="00620512" w:rsidRPr="00620512" w:rsidRDefault="00620512" w:rsidP="00620512">
      <w:pPr>
        <w:ind w:right="-87"/>
        <w:rPr>
          <w:rFonts w:ascii="Garamond" w:hAnsi="Garamond"/>
          <w:i/>
          <w:sz w:val="22"/>
          <w:szCs w:val="22"/>
        </w:rPr>
      </w:pPr>
    </w:p>
    <w:p w14:paraId="74309559" w14:textId="77777777" w:rsidR="00620512" w:rsidRPr="00620512" w:rsidRDefault="00620512" w:rsidP="00620512">
      <w:pPr>
        <w:ind w:right="-87"/>
        <w:jc w:val="right"/>
        <w:rPr>
          <w:rFonts w:ascii="Garamond" w:hAnsi="Garamond"/>
          <w:i/>
          <w:sz w:val="22"/>
          <w:szCs w:val="22"/>
        </w:rPr>
      </w:pPr>
      <w:r w:rsidRPr="00620512">
        <w:rPr>
          <w:rFonts w:ascii="Garamond" w:hAnsi="Garamond"/>
          <w:i/>
          <w:sz w:val="22"/>
          <w:szCs w:val="22"/>
        </w:rPr>
        <w:t>Allegato C</w:t>
      </w:r>
    </w:p>
    <w:p w14:paraId="06DE65C8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1CF3533E" w14:textId="77777777" w:rsidR="00620512" w:rsidRPr="00620512" w:rsidRDefault="00620512" w:rsidP="00620512">
      <w:pPr>
        <w:ind w:right="-87"/>
        <w:jc w:val="center"/>
        <w:rPr>
          <w:rFonts w:ascii="Garamond" w:hAnsi="Garamond"/>
          <w:bCs/>
          <w:sz w:val="22"/>
          <w:szCs w:val="22"/>
        </w:rPr>
      </w:pPr>
      <w:r w:rsidRPr="00620512">
        <w:rPr>
          <w:rFonts w:ascii="Garamond" w:hAnsi="Garamond"/>
          <w:bCs/>
          <w:sz w:val="22"/>
          <w:szCs w:val="22"/>
        </w:rPr>
        <w:t>DICHIARAZIONE SOSTITUTIVA DI CERTIFICAZIONI</w:t>
      </w:r>
    </w:p>
    <w:p w14:paraId="3DCD4418" w14:textId="77777777" w:rsidR="00620512" w:rsidRPr="00620512" w:rsidRDefault="00620512" w:rsidP="00620512">
      <w:pPr>
        <w:ind w:right="-87"/>
        <w:jc w:val="center"/>
        <w:rPr>
          <w:rFonts w:ascii="Garamond" w:hAnsi="Garamond"/>
          <w:b/>
          <w:sz w:val="22"/>
          <w:szCs w:val="22"/>
        </w:rPr>
      </w:pPr>
      <w:r w:rsidRPr="00620512">
        <w:rPr>
          <w:rFonts w:ascii="Garamond" w:hAnsi="Garamond"/>
          <w:b/>
          <w:sz w:val="22"/>
          <w:szCs w:val="22"/>
        </w:rPr>
        <w:t>(Art. 46 del D.P.R. 28 dicembre 2000, n. 445)</w:t>
      </w:r>
    </w:p>
    <w:p w14:paraId="06BA2D01" w14:textId="77777777" w:rsidR="00620512" w:rsidRPr="00620512" w:rsidRDefault="00620512" w:rsidP="00620512">
      <w:pPr>
        <w:ind w:right="-87"/>
        <w:jc w:val="center"/>
        <w:rPr>
          <w:rFonts w:ascii="Garamond" w:hAnsi="Garamond"/>
          <w:bCs/>
          <w:sz w:val="22"/>
          <w:szCs w:val="22"/>
        </w:rPr>
      </w:pPr>
    </w:p>
    <w:p w14:paraId="2F5D4280" w14:textId="7F55F45E" w:rsidR="00620512" w:rsidRPr="00620512" w:rsidRDefault="00620512" w:rsidP="00620512">
      <w:pPr>
        <w:ind w:right="-87"/>
        <w:jc w:val="center"/>
        <w:rPr>
          <w:rFonts w:ascii="Garamond" w:hAnsi="Garamond"/>
          <w:bCs/>
          <w:sz w:val="22"/>
          <w:szCs w:val="22"/>
        </w:rPr>
      </w:pPr>
      <w:r w:rsidRPr="00620512">
        <w:rPr>
          <w:rFonts w:ascii="Garamond" w:hAnsi="Garamond"/>
          <w:bCs/>
          <w:sz w:val="22"/>
          <w:szCs w:val="22"/>
        </w:rPr>
        <w:t>DICHIARAZIONE SOSTITUTIVA DELL’ATTO DI NOTORIETA’</w:t>
      </w:r>
    </w:p>
    <w:p w14:paraId="27CCF8C0" w14:textId="1F8CC8E4" w:rsidR="00620512" w:rsidRPr="00620512" w:rsidRDefault="00620512" w:rsidP="00620512">
      <w:pPr>
        <w:ind w:right="-87"/>
        <w:jc w:val="center"/>
        <w:rPr>
          <w:rFonts w:ascii="Garamond" w:hAnsi="Garamond"/>
          <w:b/>
          <w:sz w:val="22"/>
          <w:szCs w:val="22"/>
        </w:rPr>
      </w:pPr>
      <w:r w:rsidRPr="00620512">
        <w:rPr>
          <w:rFonts w:ascii="Garamond" w:hAnsi="Garamond"/>
          <w:b/>
          <w:sz w:val="22"/>
          <w:szCs w:val="22"/>
        </w:rPr>
        <w:t>(Artt. 19 e 47 del D.P.R. 28 dicembre 2000, n. 445)</w:t>
      </w:r>
    </w:p>
    <w:p w14:paraId="7D6FA5D4" w14:textId="77777777" w:rsidR="00620512" w:rsidRPr="00620512" w:rsidRDefault="00620512" w:rsidP="00620512">
      <w:pPr>
        <w:ind w:right="-87"/>
        <w:rPr>
          <w:rFonts w:ascii="Garamond" w:hAnsi="Garamond"/>
          <w:b/>
          <w:sz w:val="22"/>
          <w:szCs w:val="22"/>
        </w:rPr>
      </w:pPr>
    </w:p>
    <w:p w14:paraId="3F39AC2E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228F256C" w14:textId="77777777" w:rsidR="00620512" w:rsidRPr="00620512" w:rsidRDefault="00620512" w:rsidP="00620512">
      <w:pPr>
        <w:spacing w:before="120" w:after="120"/>
        <w:ind w:right="-85"/>
        <w:jc w:val="both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Il/La sottoscritto/a ___________________________________________________________________, nato/a  il ___________________a _______________________________ (</w:t>
      </w:r>
      <w:proofErr w:type="spellStart"/>
      <w:r w:rsidRPr="00620512">
        <w:rPr>
          <w:rFonts w:ascii="Garamond" w:hAnsi="Garamond"/>
          <w:sz w:val="22"/>
          <w:szCs w:val="22"/>
        </w:rPr>
        <w:t>Prov</w:t>
      </w:r>
      <w:proofErr w:type="spellEnd"/>
      <w:r w:rsidRPr="00620512">
        <w:rPr>
          <w:rFonts w:ascii="Garamond" w:hAnsi="Garamond"/>
          <w:sz w:val="22"/>
          <w:szCs w:val="22"/>
        </w:rPr>
        <w:t>. di ________________) e residente in ________________________________________________ (</w:t>
      </w:r>
      <w:proofErr w:type="spellStart"/>
      <w:r w:rsidRPr="00620512">
        <w:rPr>
          <w:rFonts w:ascii="Garamond" w:hAnsi="Garamond"/>
          <w:sz w:val="22"/>
          <w:szCs w:val="22"/>
        </w:rPr>
        <w:t>Prov</w:t>
      </w:r>
      <w:proofErr w:type="spellEnd"/>
      <w:r w:rsidRPr="00620512">
        <w:rPr>
          <w:rFonts w:ascii="Garamond" w:hAnsi="Garamond"/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 w:rsidRPr="00620512">
        <w:rPr>
          <w:rFonts w:ascii="Garamond" w:hAnsi="Garamond"/>
          <w:sz w:val="22"/>
          <w:szCs w:val="22"/>
        </w:rPr>
        <w:t>c.a.p.</w:t>
      </w:r>
      <w:proofErr w:type="spellEnd"/>
      <w:r w:rsidRPr="00620512">
        <w:rPr>
          <w:rFonts w:ascii="Garamond" w:hAnsi="Garamond"/>
          <w:sz w:val="22"/>
          <w:szCs w:val="22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689B695D" w14:textId="77777777" w:rsidR="00620512" w:rsidRPr="00620512" w:rsidRDefault="00620512" w:rsidP="00620512">
      <w:pPr>
        <w:ind w:right="-87"/>
        <w:jc w:val="both"/>
        <w:rPr>
          <w:rFonts w:ascii="Garamond" w:hAnsi="Garamond"/>
          <w:sz w:val="22"/>
          <w:szCs w:val="22"/>
        </w:rPr>
      </w:pPr>
    </w:p>
    <w:p w14:paraId="2D25F96A" w14:textId="77777777" w:rsidR="00620512" w:rsidRPr="00620512" w:rsidRDefault="00620512" w:rsidP="00620512">
      <w:pPr>
        <w:ind w:right="-87"/>
        <w:jc w:val="center"/>
        <w:rPr>
          <w:rFonts w:ascii="Garamond" w:hAnsi="Garamond"/>
          <w:bCs/>
          <w:sz w:val="22"/>
          <w:szCs w:val="22"/>
        </w:rPr>
      </w:pPr>
      <w:r w:rsidRPr="00620512">
        <w:rPr>
          <w:rFonts w:ascii="Garamond" w:hAnsi="Garamond"/>
          <w:bCs/>
          <w:sz w:val="22"/>
          <w:szCs w:val="22"/>
        </w:rPr>
        <w:t>DICHIARA</w:t>
      </w:r>
    </w:p>
    <w:p w14:paraId="784A6151" w14:textId="77777777" w:rsid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24DE2F2D" w14:textId="24E82118" w:rsidR="00620512" w:rsidRPr="00620512" w:rsidRDefault="00620512" w:rsidP="00620512">
      <w:pPr>
        <w:spacing w:before="120" w:after="120"/>
        <w:ind w:right="-85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Di essere in possesso dei seguenti Titoli:</w:t>
      </w:r>
    </w:p>
    <w:p w14:paraId="7AC498C0" w14:textId="77777777" w:rsidR="00620512" w:rsidRPr="00620512" w:rsidRDefault="00620512" w:rsidP="00620512">
      <w:pPr>
        <w:spacing w:before="120" w:after="120"/>
        <w:ind w:right="-85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Diploma di Laurea in ……………………………………………… conseguito in data ……………con la votazione di ……</w:t>
      </w:r>
      <w:proofErr w:type="gramStart"/>
      <w:r w:rsidRPr="00620512">
        <w:rPr>
          <w:rFonts w:ascii="Garamond" w:hAnsi="Garamond"/>
          <w:sz w:val="22"/>
          <w:szCs w:val="22"/>
        </w:rPr>
        <w:t>…….</w:t>
      </w:r>
      <w:proofErr w:type="gramEnd"/>
      <w:r w:rsidRPr="00620512">
        <w:rPr>
          <w:rFonts w:ascii="Garamond" w:hAnsi="Garamond"/>
          <w:sz w:val="22"/>
          <w:szCs w:val="22"/>
        </w:rPr>
        <w:t>.presso l’Università di ………………………………………………………..........;</w:t>
      </w:r>
    </w:p>
    <w:p w14:paraId="1DC7A476" w14:textId="77777777" w:rsidR="00620512" w:rsidRPr="00620512" w:rsidRDefault="00620512" w:rsidP="00620512">
      <w:pPr>
        <w:spacing w:before="120" w:after="120"/>
        <w:ind w:right="-85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D01A9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1B356C1D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 xml:space="preserve">Data </w:t>
      </w:r>
      <w:r w:rsidRPr="00620512">
        <w:rPr>
          <w:rFonts w:ascii="Garamond" w:hAnsi="Garamond"/>
          <w:bCs/>
          <w:sz w:val="22"/>
          <w:szCs w:val="22"/>
        </w:rPr>
        <w:t>___________</w:t>
      </w:r>
    </w:p>
    <w:p w14:paraId="6B816575" w14:textId="77777777" w:rsidR="00620512" w:rsidRPr="00620512" w:rsidRDefault="00620512" w:rsidP="00620512">
      <w:pPr>
        <w:ind w:right="-87"/>
        <w:rPr>
          <w:rFonts w:ascii="Garamond" w:hAnsi="Garamond"/>
          <w:sz w:val="22"/>
          <w:szCs w:val="22"/>
        </w:rPr>
      </w:pPr>
    </w:p>
    <w:p w14:paraId="5E1E19EF" w14:textId="21E822EC" w:rsidR="00620512" w:rsidRPr="00620512" w:rsidRDefault="00620512" w:rsidP="00620512">
      <w:pPr>
        <w:ind w:left="5672" w:right="-87"/>
        <w:jc w:val="center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Il/La Dichiarante</w:t>
      </w:r>
    </w:p>
    <w:p w14:paraId="43D5DD56" w14:textId="77777777" w:rsidR="00620512" w:rsidRPr="00620512" w:rsidRDefault="00620512" w:rsidP="00620512">
      <w:pPr>
        <w:ind w:left="5672" w:right="-87"/>
        <w:jc w:val="center"/>
        <w:rPr>
          <w:rFonts w:ascii="Garamond" w:hAnsi="Garamond"/>
          <w:sz w:val="22"/>
          <w:szCs w:val="22"/>
        </w:rPr>
      </w:pPr>
    </w:p>
    <w:p w14:paraId="7E98FB37" w14:textId="619085A8" w:rsidR="00620512" w:rsidRPr="00620512" w:rsidRDefault="00620512" w:rsidP="00620512">
      <w:pPr>
        <w:ind w:left="5672" w:right="-87"/>
        <w:jc w:val="center"/>
        <w:rPr>
          <w:rFonts w:ascii="Garamond" w:hAnsi="Garamond"/>
          <w:sz w:val="22"/>
          <w:szCs w:val="22"/>
        </w:rPr>
      </w:pPr>
      <w:r w:rsidRPr="00620512">
        <w:rPr>
          <w:rFonts w:ascii="Garamond" w:hAnsi="Garamond"/>
          <w:sz w:val="22"/>
          <w:szCs w:val="22"/>
        </w:rPr>
        <w:t>_______________________________</w:t>
      </w:r>
    </w:p>
    <w:p w14:paraId="4DEA580D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3240DA4B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7D03347A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7F01263A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6A246D4A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12819138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798D89FE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45F3D002" w14:textId="1ECD439C" w:rsid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43A77257" w14:textId="77777777" w:rsidR="00A26482" w:rsidRPr="00620512" w:rsidRDefault="00A2648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357FA495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7CD9C962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4A0FABF6" w14:textId="77777777" w:rsidR="00620512" w:rsidRPr="00620512" w:rsidRDefault="00620512" w:rsidP="00620512">
      <w:pPr>
        <w:ind w:right="-87"/>
        <w:rPr>
          <w:rFonts w:ascii="Garamond" w:hAnsi="Garamond"/>
          <w:bCs/>
          <w:sz w:val="22"/>
          <w:szCs w:val="22"/>
        </w:rPr>
      </w:pPr>
    </w:p>
    <w:p w14:paraId="4D295363" w14:textId="2E1449AA" w:rsidR="00620512" w:rsidRPr="00BC398D" w:rsidRDefault="00620512" w:rsidP="007C1C45">
      <w:pPr>
        <w:ind w:right="-87"/>
        <w:rPr>
          <w:rFonts w:ascii="Garamond" w:hAnsi="Garamond"/>
          <w:bCs/>
          <w:sz w:val="18"/>
          <w:szCs w:val="18"/>
        </w:rPr>
      </w:pPr>
      <w:r w:rsidRPr="00620512">
        <w:rPr>
          <w:rFonts w:ascii="Garamond" w:hAnsi="Garamond"/>
          <w:bCs/>
          <w:sz w:val="18"/>
          <w:szCs w:val="18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sectPr w:rsidR="00620512" w:rsidRPr="00BC398D" w:rsidSect="00CB328F">
      <w:headerReference w:type="default" r:id="rId8"/>
      <w:footerReference w:type="default" r:id="rId9"/>
      <w:footnotePr>
        <w:pos w:val="beneathText"/>
      </w:footnotePr>
      <w:pgSz w:w="11900" w:h="16837"/>
      <w:pgMar w:top="1418" w:right="1418" w:bottom="964" w:left="1418" w:header="851" w:footer="187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BA2DF" w14:textId="77777777" w:rsidR="00B73900" w:rsidRDefault="00B73900">
      <w:r>
        <w:separator/>
      </w:r>
    </w:p>
  </w:endnote>
  <w:endnote w:type="continuationSeparator" w:id="0">
    <w:p w14:paraId="4FF047E9" w14:textId="77777777" w:rsidR="00B73900" w:rsidRDefault="00B7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116325"/>
      <w:docPartObj>
        <w:docPartGallery w:val="Page Numbers (Bottom of Page)"/>
        <w:docPartUnique/>
      </w:docPartObj>
    </w:sdtPr>
    <w:sdtEndPr/>
    <w:sdtContent>
      <w:p w14:paraId="73C39E8D" w14:textId="181D1366" w:rsidR="00BC398D" w:rsidRDefault="00BC398D">
        <w:pPr>
          <w:pStyle w:val="Pidipagina"/>
          <w:jc w:val="center"/>
        </w:pPr>
        <w:r w:rsidRPr="00E86737">
          <w:rPr>
            <w:rFonts w:ascii="Garamond" w:hAnsi="Garamond"/>
            <w:sz w:val="20"/>
            <w:szCs w:val="20"/>
          </w:rPr>
          <w:fldChar w:fldCharType="begin"/>
        </w:r>
        <w:r w:rsidRPr="00E86737">
          <w:rPr>
            <w:rFonts w:ascii="Garamond" w:hAnsi="Garamond"/>
            <w:sz w:val="20"/>
            <w:szCs w:val="20"/>
          </w:rPr>
          <w:instrText>PAGE   \* MERGEFORMAT</w:instrText>
        </w:r>
        <w:r w:rsidRPr="00E86737">
          <w:rPr>
            <w:rFonts w:ascii="Garamond" w:hAnsi="Garamond"/>
            <w:sz w:val="20"/>
            <w:szCs w:val="20"/>
          </w:rPr>
          <w:fldChar w:fldCharType="separate"/>
        </w:r>
        <w:r w:rsidR="006E6574">
          <w:rPr>
            <w:rFonts w:ascii="Garamond" w:hAnsi="Garamond"/>
            <w:noProof/>
            <w:sz w:val="20"/>
            <w:szCs w:val="20"/>
          </w:rPr>
          <w:t>3</w:t>
        </w:r>
        <w:r w:rsidRPr="00E86737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FDE08F6" w14:textId="77777777" w:rsidR="00BC398D" w:rsidRPr="000C130E" w:rsidRDefault="00BC398D" w:rsidP="00552853">
    <w:pPr>
      <w:pStyle w:val="Pidipa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D09A3" w14:textId="77777777" w:rsidR="00B73900" w:rsidRDefault="00B73900">
      <w:r>
        <w:separator/>
      </w:r>
    </w:p>
  </w:footnote>
  <w:footnote w:type="continuationSeparator" w:id="0">
    <w:p w14:paraId="12E2931B" w14:textId="77777777" w:rsidR="00B73900" w:rsidRDefault="00B73900">
      <w:r>
        <w:continuationSeparator/>
      </w:r>
    </w:p>
  </w:footnote>
  <w:footnote w:id="1">
    <w:p w14:paraId="24A02597" w14:textId="77777777" w:rsidR="00BC398D" w:rsidRPr="00620512" w:rsidRDefault="00BC398D" w:rsidP="00620512">
      <w:pPr>
        <w:pStyle w:val="Testonotaapidipagina"/>
        <w:rPr>
          <w:rFonts w:ascii="Garamond" w:hAnsi="Garamond"/>
          <w:sz w:val="18"/>
          <w:szCs w:val="18"/>
        </w:rPr>
      </w:pPr>
      <w:r w:rsidRPr="00620512">
        <w:rPr>
          <w:rStyle w:val="Rimandonotaapidipagina"/>
          <w:rFonts w:ascii="Garamond" w:hAnsi="Garamond"/>
          <w:sz w:val="18"/>
          <w:szCs w:val="18"/>
        </w:rPr>
        <w:footnoteRef/>
      </w:r>
      <w:r w:rsidRPr="00620512">
        <w:rPr>
          <w:rFonts w:ascii="Garamond" w:hAnsi="Garamond"/>
          <w:sz w:val="18"/>
          <w:szCs w:val="18"/>
        </w:rPr>
        <w:t xml:space="preserve"> nel caso di candidati coniugati ovvero aspiranti coniugati, questi dovranno indicare cognome da nubile/celibe, nome proprio e cognome del coniuge, nell’esatto ordine qui riportato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650C" w14:textId="317F7B23" w:rsidR="00BC398D" w:rsidRDefault="00BC398D" w:rsidP="00AE2E25">
    <w:pPr>
      <w:pStyle w:val="Intestazione"/>
      <w:tabs>
        <w:tab w:val="clear" w:pos="4819"/>
        <w:tab w:val="clear" w:pos="9638"/>
        <w:tab w:val="left" w:pos="426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4FC6EB" wp14:editId="6C8EE1E9">
              <wp:simplePos x="0" y="0"/>
              <wp:positionH relativeFrom="column">
                <wp:posOffset>3505778</wp:posOffset>
              </wp:positionH>
              <wp:positionV relativeFrom="paragraph">
                <wp:posOffset>167640</wp:posOffset>
              </wp:positionV>
              <wp:extent cx="964565" cy="662305"/>
              <wp:effectExtent l="9525" t="6985" r="6985" b="6985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58011" w14:textId="77777777" w:rsidR="00BC398D" w:rsidRDefault="00BC398D" w:rsidP="00AE2E25">
                          <w:pPr>
                            <w:jc w:val="center"/>
                            <w:rPr>
                              <w:rFonts w:ascii="Palace Script MT" w:hAnsi="Palace Script MT"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64BEBA8E" w14:textId="77777777" w:rsidR="00BC398D" w:rsidRDefault="00BC398D" w:rsidP="00AE2E25">
                          <w:pPr>
                            <w:jc w:val="center"/>
                            <w:rPr>
                              <w:rFonts w:ascii="Palace Script MT" w:hAnsi="Palace Script MT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D1C1F2" wp14:editId="260A40F9">
                                <wp:extent cx="273050" cy="180975"/>
                                <wp:effectExtent l="0" t="0" r="0" b="0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I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050" cy="180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07C423" w14:textId="77777777" w:rsidR="00BC398D" w:rsidRDefault="00BC398D" w:rsidP="00AE2E25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6003EB">
                            <w:rPr>
                              <w:rFonts w:ascii="Palace Script MT" w:hAnsi="Palace Script MT"/>
                              <w:i/>
                              <w:sz w:val="20"/>
                              <w:szCs w:val="20"/>
                            </w:rPr>
                            <w:t>Organismo Intermedio</w:t>
                          </w:r>
                        </w:p>
                        <w:p w14:paraId="38FC316E" w14:textId="77777777" w:rsidR="00BC398D" w:rsidRPr="003624F2" w:rsidRDefault="00BC398D" w:rsidP="00AE2E2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FC6EB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276.05pt;margin-top:13.2pt;width:75.95pt;height:5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" strokecolor="white [3212]">
              <v:textbox>
                <w:txbxContent>
                  <w:p w14:paraId="06758011" w14:textId="77777777" w:rsidR="00BC398D" w:rsidRDefault="00BC398D" w:rsidP="00AE2E25">
                    <w:pPr>
                      <w:jc w:val="center"/>
                      <w:rPr>
                        <w:rFonts w:ascii="Palace Script MT" w:hAnsi="Palace Script MT"/>
                        <w:i/>
                        <w:sz w:val="20"/>
                        <w:szCs w:val="20"/>
                      </w:rPr>
                    </w:pPr>
                  </w:p>
                  <w:p w14:paraId="64BEBA8E" w14:textId="77777777" w:rsidR="00BC398D" w:rsidRDefault="00BC398D" w:rsidP="00AE2E25">
                    <w:pPr>
                      <w:jc w:val="center"/>
                      <w:rPr>
                        <w:rFonts w:ascii="Palace Script MT" w:hAnsi="Palace Script MT"/>
                        <w:i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D1C1F2" wp14:editId="260A40F9">
                          <wp:extent cx="273050" cy="180975"/>
                          <wp:effectExtent l="0" t="0" r="0" b="0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I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050" cy="180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07C423" w14:textId="77777777" w:rsidR="00BC398D" w:rsidRDefault="00BC398D" w:rsidP="00AE2E25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6003EB">
                      <w:rPr>
                        <w:rFonts w:ascii="Palace Script MT" w:hAnsi="Palace Script MT"/>
                        <w:i/>
                        <w:sz w:val="20"/>
                        <w:szCs w:val="20"/>
                      </w:rPr>
                      <w:t>Organismo Intermedio</w:t>
                    </w:r>
                  </w:p>
                  <w:p w14:paraId="38FC316E" w14:textId="77777777" w:rsidR="00BC398D" w:rsidRPr="003624F2" w:rsidRDefault="00BC398D" w:rsidP="00AE2E2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07D9EDB" wp14:editId="2E441CA3">
          <wp:simplePos x="0" y="0"/>
          <wp:positionH relativeFrom="column">
            <wp:posOffset>4361180</wp:posOffset>
          </wp:positionH>
          <wp:positionV relativeFrom="paragraph">
            <wp:posOffset>140335</wp:posOffset>
          </wp:positionV>
          <wp:extent cx="768985" cy="768985"/>
          <wp:effectExtent l="0" t="0" r="0" b="0"/>
          <wp:wrapThrough wrapText="bothSides">
            <wp:wrapPolygon edited="0">
              <wp:start x="0" y="0"/>
              <wp:lineTo x="0" y="20869"/>
              <wp:lineTo x="20869" y="20869"/>
              <wp:lineTo x="20869" y="0"/>
              <wp:lineTo x="0" y="0"/>
            </wp:wrapPolygon>
          </wp:wrapThrough>
          <wp:docPr id="16" name="Immagine 16" descr="C:\Users\angelaazzurra\Desktop\28166379_1398518120249579_595562683768249356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azzurra\Desktop\28166379_1398518120249579_5955626837682493562_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D108056" w14:textId="693664B8" w:rsidR="00BC398D" w:rsidRDefault="00BC398D" w:rsidP="00AE2E25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FB5844A" wp14:editId="3CCAD3DB">
          <wp:simplePos x="0" y="0"/>
          <wp:positionH relativeFrom="margin">
            <wp:posOffset>5187315</wp:posOffset>
          </wp:positionH>
          <wp:positionV relativeFrom="margin">
            <wp:posOffset>-471805</wp:posOffset>
          </wp:positionV>
          <wp:extent cx="1243965" cy="302260"/>
          <wp:effectExtent l="19050" t="0" r="0" b="0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3EA0">
      <w:rPr>
        <w:noProof/>
      </w:rPr>
      <w:drawing>
        <wp:anchor distT="0" distB="0" distL="114300" distR="114300" simplePos="0" relativeHeight="251659264" behindDoc="1" locked="0" layoutInCell="1" allowOverlap="1" wp14:anchorId="060B7455" wp14:editId="007A8F90">
          <wp:simplePos x="0" y="0"/>
          <wp:positionH relativeFrom="column">
            <wp:posOffset>-567690</wp:posOffset>
          </wp:positionH>
          <wp:positionV relativeFrom="paragraph">
            <wp:posOffset>82650</wp:posOffset>
          </wp:positionV>
          <wp:extent cx="1320165" cy="416560"/>
          <wp:effectExtent l="0" t="0" r="0" b="2540"/>
          <wp:wrapThrough wrapText="bothSides">
            <wp:wrapPolygon edited="0">
              <wp:start x="0" y="0"/>
              <wp:lineTo x="0" y="20744"/>
              <wp:lineTo x="21195" y="20744"/>
              <wp:lineTo x="21195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4165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8E24101" wp14:editId="1AE4BE53">
          <wp:simplePos x="0" y="0"/>
          <wp:positionH relativeFrom="column">
            <wp:posOffset>814705</wp:posOffset>
          </wp:positionH>
          <wp:positionV relativeFrom="paragraph">
            <wp:posOffset>94163</wp:posOffset>
          </wp:positionV>
          <wp:extent cx="1621790" cy="402590"/>
          <wp:effectExtent l="0" t="0" r="0" b="0"/>
          <wp:wrapThrough wrapText="bothSides">
            <wp:wrapPolygon edited="0">
              <wp:start x="0" y="0"/>
              <wp:lineTo x="0" y="20442"/>
              <wp:lineTo x="21312" y="20442"/>
              <wp:lineTo x="21312" y="0"/>
              <wp:lineTo x="0" y="0"/>
            </wp:wrapPolygon>
          </wp:wrapThrough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663803" wp14:editId="707FBE54">
          <wp:simplePos x="0" y="0"/>
          <wp:positionH relativeFrom="column">
            <wp:posOffset>2458085</wp:posOffset>
          </wp:positionH>
          <wp:positionV relativeFrom="paragraph">
            <wp:posOffset>138430</wp:posOffset>
          </wp:positionV>
          <wp:extent cx="1136650" cy="331470"/>
          <wp:effectExtent l="0" t="0" r="0" b="0"/>
          <wp:wrapThrough wrapText="bothSides">
            <wp:wrapPolygon edited="0">
              <wp:start x="0" y="0"/>
              <wp:lineTo x="0" y="19862"/>
              <wp:lineTo x="21359" y="19862"/>
              <wp:lineTo x="21359" y="0"/>
              <wp:lineTo x="0" y="0"/>
            </wp:wrapPolygon>
          </wp:wrapThrough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1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82A34" w14:textId="32A46EAB" w:rsidR="00BC398D" w:rsidRDefault="00BC398D" w:rsidP="00AE2E25">
    <w:pPr>
      <w:pStyle w:val="Intestazione"/>
    </w:pPr>
  </w:p>
  <w:p w14:paraId="4317C0E4" w14:textId="77777777" w:rsidR="00BC398D" w:rsidRDefault="00BC398D" w:rsidP="00AE2E25">
    <w:pPr>
      <w:pStyle w:val="Intestazione"/>
    </w:pPr>
  </w:p>
  <w:p w14:paraId="09AAF18C" w14:textId="0003FBA4" w:rsidR="00BC398D" w:rsidRDefault="00BC398D" w:rsidP="0064228C">
    <w:pPr>
      <w:pStyle w:val="Intestazione"/>
      <w:rPr>
        <w:sz w:val="16"/>
        <w:szCs w:val="16"/>
      </w:rPr>
    </w:pPr>
  </w:p>
  <w:p w14:paraId="33D96DAA" w14:textId="77777777" w:rsidR="00BC398D" w:rsidRDefault="00BC398D" w:rsidP="0064228C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BFA3712"/>
    <w:multiLevelType w:val="hybridMultilevel"/>
    <w:tmpl w:val="42ECD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884274"/>
    <w:multiLevelType w:val="hybridMultilevel"/>
    <w:tmpl w:val="9CD8B74A"/>
    <w:lvl w:ilvl="0" w:tplc="8948F3CC">
      <w:numFmt w:val="bullet"/>
      <w:lvlText w:val="-"/>
      <w:lvlJc w:val="left"/>
      <w:pPr>
        <w:ind w:left="2061" w:hanging="360"/>
      </w:pPr>
      <w:rPr>
        <w:rFonts w:ascii="Garamond" w:eastAsia="Times New Roman" w:hAnsi="Garamond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9741E"/>
    <w:multiLevelType w:val="hybridMultilevel"/>
    <w:tmpl w:val="FA1CB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F64AA6"/>
    <w:multiLevelType w:val="hybridMultilevel"/>
    <w:tmpl w:val="245C354E"/>
    <w:lvl w:ilvl="0" w:tplc="456EEAB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33616"/>
    <w:multiLevelType w:val="hybridMultilevel"/>
    <w:tmpl w:val="31F4BC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6822"/>
    <w:multiLevelType w:val="hybridMultilevel"/>
    <w:tmpl w:val="33968EF2"/>
    <w:lvl w:ilvl="0" w:tplc="490252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F1D0E"/>
    <w:multiLevelType w:val="hybridMultilevel"/>
    <w:tmpl w:val="AE28E0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06D29"/>
    <w:multiLevelType w:val="hybridMultilevel"/>
    <w:tmpl w:val="1366AD7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A22993"/>
    <w:multiLevelType w:val="hybridMultilevel"/>
    <w:tmpl w:val="64E4FF76"/>
    <w:lvl w:ilvl="0" w:tplc="1A6E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57"/>
    <w:rsid w:val="0000476A"/>
    <w:rsid w:val="00012392"/>
    <w:rsid w:val="00012F18"/>
    <w:rsid w:val="000138E5"/>
    <w:rsid w:val="00014FC7"/>
    <w:rsid w:val="00022FDD"/>
    <w:rsid w:val="00024A05"/>
    <w:rsid w:val="00024A7C"/>
    <w:rsid w:val="00024B61"/>
    <w:rsid w:val="0003149E"/>
    <w:rsid w:val="00032134"/>
    <w:rsid w:val="0003363C"/>
    <w:rsid w:val="000340F8"/>
    <w:rsid w:val="00040DAD"/>
    <w:rsid w:val="00040FBD"/>
    <w:rsid w:val="000427CC"/>
    <w:rsid w:val="00043661"/>
    <w:rsid w:val="000441D4"/>
    <w:rsid w:val="00044264"/>
    <w:rsid w:val="00047084"/>
    <w:rsid w:val="00050602"/>
    <w:rsid w:val="00051AD6"/>
    <w:rsid w:val="000561E9"/>
    <w:rsid w:val="00056BE4"/>
    <w:rsid w:val="00061247"/>
    <w:rsid w:val="00064618"/>
    <w:rsid w:val="000653FF"/>
    <w:rsid w:val="000668DC"/>
    <w:rsid w:val="00072104"/>
    <w:rsid w:val="000741FB"/>
    <w:rsid w:val="00075AFB"/>
    <w:rsid w:val="0007670C"/>
    <w:rsid w:val="00080956"/>
    <w:rsid w:val="000850DB"/>
    <w:rsid w:val="00087585"/>
    <w:rsid w:val="000945BC"/>
    <w:rsid w:val="000A3A3B"/>
    <w:rsid w:val="000A4802"/>
    <w:rsid w:val="000A6AE3"/>
    <w:rsid w:val="000A7D46"/>
    <w:rsid w:val="000B2DE8"/>
    <w:rsid w:val="000B342C"/>
    <w:rsid w:val="000B36E2"/>
    <w:rsid w:val="000B3B09"/>
    <w:rsid w:val="000B6EEE"/>
    <w:rsid w:val="000C130E"/>
    <w:rsid w:val="000C2374"/>
    <w:rsid w:val="000C271A"/>
    <w:rsid w:val="000C4C6B"/>
    <w:rsid w:val="000C5457"/>
    <w:rsid w:val="000D4822"/>
    <w:rsid w:val="000D5DC2"/>
    <w:rsid w:val="000D73E4"/>
    <w:rsid w:val="000D77EE"/>
    <w:rsid w:val="000D7B1A"/>
    <w:rsid w:val="000E0135"/>
    <w:rsid w:val="000E3B63"/>
    <w:rsid w:val="000E530F"/>
    <w:rsid w:val="000E7EAE"/>
    <w:rsid w:val="000F35AA"/>
    <w:rsid w:val="000F3823"/>
    <w:rsid w:val="000F477D"/>
    <w:rsid w:val="00101981"/>
    <w:rsid w:val="001055B5"/>
    <w:rsid w:val="00105F16"/>
    <w:rsid w:val="0010727D"/>
    <w:rsid w:val="00107DF4"/>
    <w:rsid w:val="00111025"/>
    <w:rsid w:val="00120ADB"/>
    <w:rsid w:val="001249CB"/>
    <w:rsid w:val="00124A1E"/>
    <w:rsid w:val="00127E80"/>
    <w:rsid w:val="001328DD"/>
    <w:rsid w:val="0013690B"/>
    <w:rsid w:val="00145323"/>
    <w:rsid w:val="001505E8"/>
    <w:rsid w:val="00151CF4"/>
    <w:rsid w:val="0015492A"/>
    <w:rsid w:val="0017451D"/>
    <w:rsid w:val="001750FD"/>
    <w:rsid w:val="001773B9"/>
    <w:rsid w:val="00177B85"/>
    <w:rsid w:val="00181E08"/>
    <w:rsid w:val="00181F3F"/>
    <w:rsid w:val="001943FB"/>
    <w:rsid w:val="00194F26"/>
    <w:rsid w:val="0019552A"/>
    <w:rsid w:val="001A6653"/>
    <w:rsid w:val="001A7C0F"/>
    <w:rsid w:val="001B0B3B"/>
    <w:rsid w:val="001B2944"/>
    <w:rsid w:val="001B328F"/>
    <w:rsid w:val="001B5263"/>
    <w:rsid w:val="001C0C27"/>
    <w:rsid w:val="001C136F"/>
    <w:rsid w:val="001C2C99"/>
    <w:rsid w:val="001C30E8"/>
    <w:rsid w:val="001C3F6D"/>
    <w:rsid w:val="001C6325"/>
    <w:rsid w:val="001D7DE4"/>
    <w:rsid w:val="001E18D2"/>
    <w:rsid w:val="001E1F22"/>
    <w:rsid w:val="001F04A9"/>
    <w:rsid w:val="001F5F10"/>
    <w:rsid w:val="002003CD"/>
    <w:rsid w:val="002053DE"/>
    <w:rsid w:val="00217A75"/>
    <w:rsid w:val="00220798"/>
    <w:rsid w:val="00224597"/>
    <w:rsid w:val="00227D5C"/>
    <w:rsid w:val="00232A70"/>
    <w:rsid w:val="002341A4"/>
    <w:rsid w:val="00235171"/>
    <w:rsid w:val="00236BE1"/>
    <w:rsid w:val="00237A4B"/>
    <w:rsid w:val="002404FA"/>
    <w:rsid w:val="00240B52"/>
    <w:rsid w:val="0024110A"/>
    <w:rsid w:val="002421E2"/>
    <w:rsid w:val="0024477E"/>
    <w:rsid w:val="00247262"/>
    <w:rsid w:val="002511CD"/>
    <w:rsid w:val="00252430"/>
    <w:rsid w:val="00252B17"/>
    <w:rsid w:val="002556D9"/>
    <w:rsid w:val="0026314F"/>
    <w:rsid w:val="00263745"/>
    <w:rsid w:val="00264242"/>
    <w:rsid w:val="00267349"/>
    <w:rsid w:val="0027647C"/>
    <w:rsid w:val="002772A0"/>
    <w:rsid w:val="0029224F"/>
    <w:rsid w:val="00293729"/>
    <w:rsid w:val="002A4D95"/>
    <w:rsid w:val="002B1F4A"/>
    <w:rsid w:val="002B4D1F"/>
    <w:rsid w:val="002B7106"/>
    <w:rsid w:val="002C201E"/>
    <w:rsid w:val="002D11B8"/>
    <w:rsid w:val="002D70E9"/>
    <w:rsid w:val="002D7178"/>
    <w:rsid w:val="002E6113"/>
    <w:rsid w:val="002F03AB"/>
    <w:rsid w:val="002F50C0"/>
    <w:rsid w:val="002F6CEF"/>
    <w:rsid w:val="002F7315"/>
    <w:rsid w:val="00300214"/>
    <w:rsid w:val="00310129"/>
    <w:rsid w:val="003107EE"/>
    <w:rsid w:val="0031396A"/>
    <w:rsid w:val="00316370"/>
    <w:rsid w:val="00324F6D"/>
    <w:rsid w:val="00331623"/>
    <w:rsid w:val="00333205"/>
    <w:rsid w:val="00333FAD"/>
    <w:rsid w:val="00335992"/>
    <w:rsid w:val="003402C7"/>
    <w:rsid w:val="00347AE5"/>
    <w:rsid w:val="00351182"/>
    <w:rsid w:val="00352ED6"/>
    <w:rsid w:val="0036670D"/>
    <w:rsid w:val="00372053"/>
    <w:rsid w:val="003832B7"/>
    <w:rsid w:val="0038362D"/>
    <w:rsid w:val="00384283"/>
    <w:rsid w:val="003853F3"/>
    <w:rsid w:val="00386E14"/>
    <w:rsid w:val="003907DA"/>
    <w:rsid w:val="00393505"/>
    <w:rsid w:val="00393F14"/>
    <w:rsid w:val="00393FE5"/>
    <w:rsid w:val="00394CDD"/>
    <w:rsid w:val="00397288"/>
    <w:rsid w:val="00397862"/>
    <w:rsid w:val="00397B9B"/>
    <w:rsid w:val="003A01A6"/>
    <w:rsid w:val="003A09A0"/>
    <w:rsid w:val="003A7038"/>
    <w:rsid w:val="003B2B95"/>
    <w:rsid w:val="003C39D7"/>
    <w:rsid w:val="003D6445"/>
    <w:rsid w:val="003E0BAC"/>
    <w:rsid w:val="003E23B1"/>
    <w:rsid w:val="003F11A8"/>
    <w:rsid w:val="003F2817"/>
    <w:rsid w:val="003F31A8"/>
    <w:rsid w:val="003F41BE"/>
    <w:rsid w:val="003F5E14"/>
    <w:rsid w:val="003F67B1"/>
    <w:rsid w:val="003F7583"/>
    <w:rsid w:val="00400C6C"/>
    <w:rsid w:val="00404E12"/>
    <w:rsid w:val="00405CA9"/>
    <w:rsid w:val="004119D4"/>
    <w:rsid w:val="00412F63"/>
    <w:rsid w:val="004159F4"/>
    <w:rsid w:val="0042095E"/>
    <w:rsid w:val="00420BF6"/>
    <w:rsid w:val="0042120F"/>
    <w:rsid w:val="00423BE7"/>
    <w:rsid w:val="00424413"/>
    <w:rsid w:val="004277E6"/>
    <w:rsid w:val="00432074"/>
    <w:rsid w:val="004339C6"/>
    <w:rsid w:val="0044695C"/>
    <w:rsid w:val="00447910"/>
    <w:rsid w:val="00451C45"/>
    <w:rsid w:val="00462DA3"/>
    <w:rsid w:val="00462FCB"/>
    <w:rsid w:val="00465274"/>
    <w:rsid w:val="00467F53"/>
    <w:rsid w:val="004707D9"/>
    <w:rsid w:val="00470E8A"/>
    <w:rsid w:val="00473952"/>
    <w:rsid w:val="00473CBE"/>
    <w:rsid w:val="00476F23"/>
    <w:rsid w:val="00482702"/>
    <w:rsid w:val="00483D7B"/>
    <w:rsid w:val="004868C9"/>
    <w:rsid w:val="00492116"/>
    <w:rsid w:val="00496105"/>
    <w:rsid w:val="004A0BF7"/>
    <w:rsid w:val="004A187A"/>
    <w:rsid w:val="004A4D43"/>
    <w:rsid w:val="004A4FD1"/>
    <w:rsid w:val="004B2A97"/>
    <w:rsid w:val="004B42A2"/>
    <w:rsid w:val="004B470E"/>
    <w:rsid w:val="004B4839"/>
    <w:rsid w:val="004B5E0D"/>
    <w:rsid w:val="004B69D6"/>
    <w:rsid w:val="004B6E00"/>
    <w:rsid w:val="004C02BD"/>
    <w:rsid w:val="004C6A50"/>
    <w:rsid w:val="004C6E7A"/>
    <w:rsid w:val="004D4B9C"/>
    <w:rsid w:val="004D4C45"/>
    <w:rsid w:val="004D5F10"/>
    <w:rsid w:val="004D7397"/>
    <w:rsid w:val="004F0566"/>
    <w:rsid w:val="004F0A2B"/>
    <w:rsid w:val="004F4311"/>
    <w:rsid w:val="004F743B"/>
    <w:rsid w:val="00500CF5"/>
    <w:rsid w:val="00502E58"/>
    <w:rsid w:val="00503745"/>
    <w:rsid w:val="005057FF"/>
    <w:rsid w:val="00505A26"/>
    <w:rsid w:val="00505CF3"/>
    <w:rsid w:val="00510001"/>
    <w:rsid w:val="00512724"/>
    <w:rsid w:val="00513BA6"/>
    <w:rsid w:val="005145E2"/>
    <w:rsid w:val="00514749"/>
    <w:rsid w:val="00516690"/>
    <w:rsid w:val="005232BA"/>
    <w:rsid w:val="005233BF"/>
    <w:rsid w:val="00524563"/>
    <w:rsid w:val="00531AA8"/>
    <w:rsid w:val="005342D3"/>
    <w:rsid w:val="00536F6C"/>
    <w:rsid w:val="005406D8"/>
    <w:rsid w:val="005416F4"/>
    <w:rsid w:val="00544632"/>
    <w:rsid w:val="0054537A"/>
    <w:rsid w:val="005456D8"/>
    <w:rsid w:val="0054766E"/>
    <w:rsid w:val="00547D6C"/>
    <w:rsid w:val="00552853"/>
    <w:rsid w:val="00552CE0"/>
    <w:rsid w:val="0055461B"/>
    <w:rsid w:val="0055569D"/>
    <w:rsid w:val="00556DEC"/>
    <w:rsid w:val="00560E1D"/>
    <w:rsid w:val="0056664D"/>
    <w:rsid w:val="00566B20"/>
    <w:rsid w:val="005707DB"/>
    <w:rsid w:val="0057253A"/>
    <w:rsid w:val="005729C1"/>
    <w:rsid w:val="00573C17"/>
    <w:rsid w:val="00574708"/>
    <w:rsid w:val="00580DD8"/>
    <w:rsid w:val="00597197"/>
    <w:rsid w:val="005979B8"/>
    <w:rsid w:val="00597D69"/>
    <w:rsid w:val="005A05A7"/>
    <w:rsid w:val="005A2484"/>
    <w:rsid w:val="005A4161"/>
    <w:rsid w:val="005A5B79"/>
    <w:rsid w:val="005A7467"/>
    <w:rsid w:val="005B0851"/>
    <w:rsid w:val="005B7E22"/>
    <w:rsid w:val="005C0E5B"/>
    <w:rsid w:val="005C4265"/>
    <w:rsid w:val="005D19F1"/>
    <w:rsid w:val="005D7AC7"/>
    <w:rsid w:val="005E2967"/>
    <w:rsid w:val="005E533E"/>
    <w:rsid w:val="005F27A0"/>
    <w:rsid w:val="005F6517"/>
    <w:rsid w:val="005F6804"/>
    <w:rsid w:val="005F7E8C"/>
    <w:rsid w:val="00601B4A"/>
    <w:rsid w:val="006025DA"/>
    <w:rsid w:val="00605C07"/>
    <w:rsid w:val="00606B72"/>
    <w:rsid w:val="00607A95"/>
    <w:rsid w:val="00610143"/>
    <w:rsid w:val="00616060"/>
    <w:rsid w:val="00616C8B"/>
    <w:rsid w:val="006172AB"/>
    <w:rsid w:val="00620512"/>
    <w:rsid w:val="00622C2D"/>
    <w:rsid w:val="006263E2"/>
    <w:rsid w:val="00627EFE"/>
    <w:rsid w:val="00630785"/>
    <w:rsid w:val="00632110"/>
    <w:rsid w:val="0063357A"/>
    <w:rsid w:val="00633EFB"/>
    <w:rsid w:val="006342EE"/>
    <w:rsid w:val="006401C0"/>
    <w:rsid w:val="0064228C"/>
    <w:rsid w:val="00645462"/>
    <w:rsid w:val="0064770A"/>
    <w:rsid w:val="00647D5F"/>
    <w:rsid w:val="00650128"/>
    <w:rsid w:val="006508C1"/>
    <w:rsid w:val="00651768"/>
    <w:rsid w:val="00652A20"/>
    <w:rsid w:val="006620AB"/>
    <w:rsid w:val="00666A85"/>
    <w:rsid w:val="006727C9"/>
    <w:rsid w:val="00677655"/>
    <w:rsid w:val="00677F21"/>
    <w:rsid w:val="00681764"/>
    <w:rsid w:val="00686536"/>
    <w:rsid w:val="00691178"/>
    <w:rsid w:val="006935F0"/>
    <w:rsid w:val="00694A13"/>
    <w:rsid w:val="00696DC8"/>
    <w:rsid w:val="006A1085"/>
    <w:rsid w:val="006A5496"/>
    <w:rsid w:val="006A7B96"/>
    <w:rsid w:val="006B1A9B"/>
    <w:rsid w:val="006B24CB"/>
    <w:rsid w:val="006B742F"/>
    <w:rsid w:val="006C2BC6"/>
    <w:rsid w:val="006D0FC5"/>
    <w:rsid w:val="006D1D1D"/>
    <w:rsid w:val="006D7D64"/>
    <w:rsid w:val="006E0905"/>
    <w:rsid w:val="006E0CAE"/>
    <w:rsid w:val="006E4189"/>
    <w:rsid w:val="006E4594"/>
    <w:rsid w:val="006E6574"/>
    <w:rsid w:val="006E75B4"/>
    <w:rsid w:val="006F5C08"/>
    <w:rsid w:val="007057CF"/>
    <w:rsid w:val="00710FE3"/>
    <w:rsid w:val="00723722"/>
    <w:rsid w:val="0072559B"/>
    <w:rsid w:val="0073114B"/>
    <w:rsid w:val="00732240"/>
    <w:rsid w:val="00733C05"/>
    <w:rsid w:val="0073572B"/>
    <w:rsid w:val="007373E2"/>
    <w:rsid w:val="00743E6A"/>
    <w:rsid w:val="00744D06"/>
    <w:rsid w:val="00745D8F"/>
    <w:rsid w:val="007526F2"/>
    <w:rsid w:val="00753150"/>
    <w:rsid w:val="00754306"/>
    <w:rsid w:val="00755033"/>
    <w:rsid w:val="00757D13"/>
    <w:rsid w:val="0076256A"/>
    <w:rsid w:val="00762DDB"/>
    <w:rsid w:val="00777648"/>
    <w:rsid w:val="00777F10"/>
    <w:rsid w:val="0078114F"/>
    <w:rsid w:val="00791053"/>
    <w:rsid w:val="007A30A0"/>
    <w:rsid w:val="007A37AC"/>
    <w:rsid w:val="007A5F4E"/>
    <w:rsid w:val="007B2C00"/>
    <w:rsid w:val="007C161D"/>
    <w:rsid w:val="007C1C45"/>
    <w:rsid w:val="007C4171"/>
    <w:rsid w:val="007D0954"/>
    <w:rsid w:val="007E047A"/>
    <w:rsid w:val="007E309F"/>
    <w:rsid w:val="007F01DA"/>
    <w:rsid w:val="007F1AC3"/>
    <w:rsid w:val="007F2D43"/>
    <w:rsid w:val="007F4A5C"/>
    <w:rsid w:val="007F6407"/>
    <w:rsid w:val="00801154"/>
    <w:rsid w:val="008023AB"/>
    <w:rsid w:val="00811055"/>
    <w:rsid w:val="00811E65"/>
    <w:rsid w:val="00817A5F"/>
    <w:rsid w:val="00826673"/>
    <w:rsid w:val="00830268"/>
    <w:rsid w:val="0083105E"/>
    <w:rsid w:val="0083348D"/>
    <w:rsid w:val="00836489"/>
    <w:rsid w:val="00836784"/>
    <w:rsid w:val="008439B0"/>
    <w:rsid w:val="00844A65"/>
    <w:rsid w:val="00847DC9"/>
    <w:rsid w:val="00853E5D"/>
    <w:rsid w:val="008566FB"/>
    <w:rsid w:val="008621AA"/>
    <w:rsid w:val="00862427"/>
    <w:rsid w:val="00863166"/>
    <w:rsid w:val="008645AE"/>
    <w:rsid w:val="008766E7"/>
    <w:rsid w:val="008768C3"/>
    <w:rsid w:val="008775E8"/>
    <w:rsid w:val="00885996"/>
    <w:rsid w:val="0088678D"/>
    <w:rsid w:val="00892099"/>
    <w:rsid w:val="00893157"/>
    <w:rsid w:val="008970EC"/>
    <w:rsid w:val="008A1DFA"/>
    <w:rsid w:val="008A243A"/>
    <w:rsid w:val="008A3BDC"/>
    <w:rsid w:val="008A58F6"/>
    <w:rsid w:val="008B0C1C"/>
    <w:rsid w:val="008B1125"/>
    <w:rsid w:val="008B470B"/>
    <w:rsid w:val="008B4853"/>
    <w:rsid w:val="008B505F"/>
    <w:rsid w:val="008B579B"/>
    <w:rsid w:val="008B61EC"/>
    <w:rsid w:val="008B6BB7"/>
    <w:rsid w:val="008C0C65"/>
    <w:rsid w:val="008C3A78"/>
    <w:rsid w:val="008C707D"/>
    <w:rsid w:val="008D0E4C"/>
    <w:rsid w:val="008D25B8"/>
    <w:rsid w:val="008D286B"/>
    <w:rsid w:val="008D7091"/>
    <w:rsid w:val="008E0176"/>
    <w:rsid w:val="008E0DEB"/>
    <w:rsid w:val="008E1D26"/>
    <w:rsid w:val="008E3854"/>
    <w:rsid w:val="008E3D58"/>
    <w:rsid w:val="008E4E2A"/>
    <w:rsid w:val="008E5707"/>
    <w:rsid w:val="008F2E21"/>
    <w:rsid w:val="008F3C3C"/>
    <w:rsid w:val="008F3CF0"/>
    <w:rsid w:val="008F4CFA"/>
    <w:rsid w:val="008F7A4F"/>
    <w:rsid w:val="00905C03"/>
    <w:rsid w:val="009101C8"/>
    <w:rsid w:val="00913267"/>
    <w:rsid w:val="00914852"/>
    <w:rsid w:val="00917238"/>
    <w:rsid w:val="009208AC"/>
    <w:rsid w:val="0092174F"/>
    <w:rsid w:val="00925F8C"/>
    <w:rsid w:val="009332D2"/>
    <w:rsid w:val="00940B15"/>
    <w:rsid w:val="00942858"/>
    <w:rsid w:val="00942B17"/>
    <w:rsid w:val="00946782"/>
    <w:rsid w:val="009514FB"/>
    <w:rsid w:val="009528E4"/>
    <w:rsid w:val="0096172C"/>
    <w:rsid w:val="009760AF"/>
    <w:rsid w:val="00987771"/>
    <w:rsid w:val="00996BA8"/>
    <w:rsid w:val="009A03E2"/>
    <w:rsid w:val="009A5BEB"/>
    <w:rsid w:val="009A5C87"/>
    <w:rsid w:val="009A75E9"/>
    <w:rsid w:val="009B7812"/>
    <w:rsid w:val="009C37F7"/>
    <w:rsid w:val="009C76C3"/>
    <w:rsid w:val="009D0126"/>
    <w:rsid w:val="009D10C6"/>
    <w:rsid w:val="009D4F4D"/>
    <w:rsid w:val="009E36E8"/>
    <w:rsid w:val="009E3BAF"/>
    <w:rsid w:val="009E7E29"/>
    <w:rsid w:val="009F00CF"/>
    <w:rsid w:val="009F50FA"/>
    <w:rsid w:val="009F58B9"/>
    <w:rsid w:val="00A0368A"/>
    <w:rsid w:val="00A06CDB"/>
    <w:rsid w:val="00A17D21"/>
    <w:rsid w:val="00A224A0"/>
    <w:rsid w:val="00A22A10"/>
    <w:rsid w:val="00A26482"/>
    <w:rsid w:val="00A268B9"/>
    <w:rsid w:val="00A26E5B"/>
    <w:rsid w:val="00A27493"/>
    <w:rsid w:val="00A34516"/>
    <w:rsid w:val="00A35AC5"/>
    <w:rsid w:val="00A36387"/>
    <w:rsid w:val="00A429DE"/>
    <w:rsid w:val="00A43376"/>
    <w:rsid w:val="00A46CD5"/>
    <w:rsid w:val="00A47E9C"/>
    <w:rsid w:val="00A56611"/>
    <w:rsid w:val="00A863F9"/>
    <w:rsid w:val="00A90A7D"/>
    <w:rsid w:val="00A919FB"/>
    <w:rsid w:val="00A9572E"/>
    <w:rsid w:val="00AA5859"/>
    <w:rsid w:val="00AB20E9"/>
    <w:rsid w:val="00AB2F80"/>
    <w:rsid w:val="00AB49A9"/>
    <w:rsid w:val="00AC1F4A"/>
    <w:rsid w:val="00AC3E51"/>
    <w:rsid w:val="00AC6254"/>
    <w:rsid w:val="00AD0029"/>
    <w:rsid w:val="00AD0163"/>
    <w:rsid w:val="00AD4323"/>
    <w:rsid w:val="00AD5AD3"/>
    <w:rsid w:val="00AE2E25"/>
    <w:rsid w:val="00AE4712"/>
    <w:rsid w:val="00AE483D"/>
    <w:rsid w:val="00AE6C34"/>
    <w:rsid w:val="00AE77D6"/>
    <w:rsid w:val="00AF33A4"/>
    <w:rsid w:val="00AF6ACE"/>
    <w:rsid w:val="00B03473"/>
    <w:rsid w:val="00B03E44"/>
    <w:rsid w:val="00B05D74"/>
    <w:rsid w:val="00B06A1C"/>
    <w:rsid w:val="00B10F9A"/>
    <w:rsid w:val="00B12A0A"/>
    <w:rsid w:val="00B13EEA"/>
    <w:rsid w:val="00B1674B"/>
    <w:rsid w:val="00B2114F"/>
    <w:rsid w:val="00B22360"/>
    <w:rsid w:val="00B250FB"/>
    <w:rsid w:val="00B328AA"/>
    <w:rsid w:val="00B36DEF"/>
    <w:rsid w:val="00B41F98"/>
    <w:rsid w:val="00B47027"/>
    <w:rsid w:val="00B47B64"/>
    <w:rsid w:val="00B50FF7"/>
    <w:rsid w:val="00B53AAD"/>
    <w:rsid w:val="00B55BFE"/>
    <w:rsid w:val="00B56060"/>
    <w:rsid w:val="00B66CFB"/>
    <w:rsid w:val="00B672B2"/>
    <w:rsid w:val="00B73900"/>
    <w:rsid w:val="00B823A6"/>
    <w:rsid w:val="00B8692E"/>
    <w:rsid w:val="00B8718B"/>
    <w:rsid w:val="00B901D7"/>
    <w:rsid w:val="00B90422"/>
    <w:rsid w:val="00B91D54"/>
    <w:rsid w:val="00BA795A"/>
    <w:rsid w:val="00BB11D0"/>
    <w:rsid w:val="00BB2817"/>
    <w:rsid w:val="00BB3643"/>
    <w:rsid w:val="00BB4984"/>
    <w:rsid w:val="00BB53B2"/>
    <w:rsid w:val="00BC2C7C"/>
    <w:rsid w:val="00BC398D"/>
    <w:rsid w:val="00BC58AB"/>
    <w:rsid w:val="00BD15F2"/>
    <w:rsid w:val="00BD2301"/>
    <w:rsid w:val="00BD4276"/>
    <w:rsid w:val="00BD43AD"/>
    <w:rsid w:val="00BD7206"/>
    <w:rsid w:val="00BE23F7"/>
    <w:rsid w:val="00BE3F00"/>
    <w:rsid w:val="00BE403E"/>
    <w:rsid w:val="00BE5F5E"/>
    <w:rsid w:val="00BE6983"/>
    <w:rsid w:val="00BE6E69"/>
    <w:rsid w:val="00BE6EFF"/>
    <w:rsid w:val="00BF0947"/>
    <w:rsid w:val="00BF0F36"/>
    <w:rsid w:val="00C032A1"/>
    <w:rsid w:val="00C056FE"/>
    <w:rsid w:val="00C13C05"/>
    <w:rsid w:val="00C16346"/>
    <w:rsid w:val="00C36E63"/>
    <w:rsid w:val="00C3722C"/>
    <w:rsid w:val="00C37E60"/>
    <w:rsid w:val="00C429AA"/>
    <w:rsid w:val="00C467F1"/>
    <w:rsid w:val="00C5387A"/>
    <w:rsid w:val="00C553C1"/>
    <w:rsid w:val="00C64E96"/>
    <w:rsid w:val="00C67C01"/>
    <w:rsid w:val="00C67F36"/>
    <w:rsid w:val="00C727F2"/>
    <w:rsid w:val="00C76A1D"/>
    <w:rsid w:val="00C77179"/>
    <w:rsid w:val="00C77389"/>
    <w:rsid w:val="00C850BE"/>
    <w:rsid w:val="00C86AB0"/>
    <w:rsid w:val="00C91EF1"/>
    <w:rsid w:val="00C92AA0"/>
    <w:rsid w:val="00C92EC7"/>
    <w:rsid w:val="00C940BC"/>
    <w:rsid w:val="00C96EDA"/>
    <w:rsid w:val="00C97E17"/>
    <w:rsid w:val="00CA264E"/>
    <w:rsid w:val="00CA2838"/>
    <w:rsid w:val="00CA58E6"/>
    <w:rsid w:val="00CA5B42"/>
    <w:rsid w:val="00CA7D54"/>
    <w:rsid w:val="00CB0E8E"/>
    <w:rsid w:val="00CB120D"/>
    <w:rsid w:val="00CB328F"/>
    <w:rsid w:val="00CB6082"/>
    <w:rsid w:val="00CB6964"/>
    <w:rsid w:val="00CB7C69"/>
    <w:rsid w:val="00CB7E16"/>
    <w:rsid w:val="00CC2241"/>
    <w:rsid w:val="00CC2365"/>
    <w:rsid w:val="00CC59B2"/>
    <w:rsid w:val="00CC6060"/>
    <w:rsid w:val="00CC6482"/>
    <w:rsid w:val="00CC7868"/>
    <w:rsid w:val="00CD149F"/>
    <w:rsid w:val="00CE0E49"/>
    <w:rsid w:val="00CE1467"/>
    <w:rsid w:val="00CE4111"/>
    <w:rsid w:val="00CE757A"/>
    <w:rsid w:val="00CF66B8"/>
    <w:rsid w:val="00D00186"/>
    <w:rsid w:val="00D007B2"/>
    <w:rsid w:val="00D020E7"/>
    <w:rsid w:val="00D03C94"/>
    <w:rsid w:val="00D11A0F"/>
    <w:rsid w:val="00D17489"/>
    <w:rsid w:val="00D178EC"/>
    <w:rsid w:val="00D17BD5"/>
    <w:rsid w:val="00D2001C"/>
    <w:rsid w:val="00D204F2"/>
    <w:rsid w:val="00D22068"/>
    <w:rsid w:val="00D24897"/>
    <w:rsid w:val="00D25519"/>
    <w:rsid w:val="00D30290"/>
    <w:rsid w:val="00D32615"/>
    <w:rsid w:val="00D3371D"/>
    <w:rsid w:val="00D34DB0"/>
    <w:rsid w:val="00D35CEE"/>
    <w:rsid w:val="00D376E5"/>
    <w:rsid w:val="00D41EF0"/>
    <w:rsid w:val="00D441D7"/>
    <w:rsid w:val="00D47E12"/>
    <w:rsid w:val="00D53696"/>
    <w:rsid w:val="00D5379E"/>
    <w:rsid w:val="00D639B6"/>
    <w:rsid w:val="00D75D4B"/>
    <w:rsid w:val="00D766F8"/>
    <w:rsid w:val="00D81D94"/>
    <w:rsid w:val="00D84918"/>
    <w:rsid w:val="00D86A4A"/>
    <w:rsid w:val="00D86F57"/>
    <w:rsid w:val="00D87083"/>
    <w:rsid w:val="00D8738E"/>
    <w:rsid w:val="00D87B00"/>
    <w:rsid w:val="00D90BE1"/>
    <w:rsid w:val="00D91025"/>
    <w:rsid w:val="00D9146E"/>
    <w:rsid w:val="00D9167F"/>
    <w:rsid w:val="00D9581C"/>
    <w:rsid w:val="00DB047D"/>
    <w:rsid w:val="00DC15EA"/>
    <w:rsid w:val="00DC1B78"/>
    <w:rsid w:val="00DC2CDD"/>
    <w:rsid w:val="00DC3317"/>
    <w:rsid w:val="00DC51B9"/>
    <w:rsid w:val="00DC5E11"/>
    <w:rsid w:val="00DC7DA5"/>
    <w:rsid w:val="00DD310F"/>
    <w:rsid w:val="00DD4C53"/>
    <w:rsid w:val="00DE4C3F"/>
    <w:rsid w:val="00DE7243"/>
    <w:rsid w:val="00DF0642"/>
    <w:rsid w:val="00DF6BD9"/>
    <w:rsid w:val="00E00DF8"/>
    <w:rsid w:val="00E01ADC"/>
    <w:rsid w:val="00E04F69"/>
    <w:rsid w:val="00E079E5"/>
    <w:rsid w:val="00E10091"/>
    <w:rsid w:val="00E11F03"/>
    <w:rsid w:val="00E140E4"/>
    <w:rsid w:val="00E166E0"/>
    <w:rsid w:val="00E17D1B"/>
    <w:rsid w:val="00E23046"/>
    <w:rsid w:val="00E239DA"/>
    <w:rsid w:val="00E24370"/>
    <w:rsid w:val="00E254B9"/>
    <w:rsid w:val="00E2576D"/>
    <w:rsid w:val="00E3164F"/>
    <w:rsid w:val="00E31779"/>
    <w:rsid w:val="00E33CEB"/>
    <w:rsid w:val="00E43EA3"/>
    <w:rsid w:val="00E50A52"/>
    <w:rsid w:val="00E50E14"/>
    <w:rsid w:val="00E53B05"/>
    <w:rsid w:val="00E578C4"/>
    <w:rsid w:val="00E63791"/>
    <w:rsid w:val="00E668C2"/>
    <w:rsid w:val="00E738ED"/>
    <w:rsid w:val="00E743D9"/>
    <w:rsid w:val="00E76383"/>
    <w:rsid w:val="00E86737"/>
    <w:rsid w:val="00E86ECD"/>
    <w:rsid w:val="00E8728F"/>
    <w:rsid w:val="00E8762E"/>
    <w:rsid w:val="00E95604"/>
    <w:rsid w:val="00EA0417"/>
    <w:rsid w:val="00EA3414"/>
    <w:rsid w:val="00EA4749"/>
    <w:rsid w:val="00EA5E98"/>
    <w:rsid w:val="00EB1EBF"/>
    <w:rsid w:val="00EB34B2"/>
    <w:rsid w:val="00EB59B0"/>
    <w:rsid w:val="00EB63EE"/>
    <w:rsid w:val="00EB65A1"/>
    <w:rsid w:val="00EC2D72"/>
    <w:rsid w:val="00EC7E16"/>
    <w:rsid w:val="00ED2E15"/>
    <w:rsid w:val="00ED4216"/>
    <w:rsid w:val="00EE04B0"/>
    <w:rsid w:val="00EE2DB8"/>
    <w:rsid w:val="00EF0E59"/>
    <w:rsid w:val="00EF1264"/>
    <w:rsid w:val="00EF6E53"/>
    <w:rsid w:val="00F000AF"/>
    <w:rsid w:val="00F00207"/>
    <w:rsid w:val="00F0676D"/>
    <w:rsid w:val="00F11E60"/>
    <w:rsid w:val="00F17391"/>
    <w:rsid w:val="00F20C6E"/>
    <w:rsid w:val="00F21A1B"/>
    <w:rsid w:val="00F257EC"/>
    <w:rsid w:val="00F263ED"/>
    <w:rsid w:val="00F31A79"/>
    <w:rsid w:val="00F332F4"/>
    <w:rsid w:val="00F35702"/>
    <w:rsid w:val="00F36613"/>
    <w:rsid w:val="00F43BB9"/>
    <w:rsid w:val="00F44E89"/>
    <w:rsid w:val="00F45DAA"/>
    <w:rsid w:val="00F47697"/>
    <w:rsid w:val="00F53E91"/>
    <w:rsid w:val="00F545DE"/>
    <w:rsid w:val="00F563A2"/>
    <w:rsid w:val="00F60ACE"/>
    <w:rsid w:val="00F61CBF"/>
    <w:rsid w:val="00F6441A"/>
    <w:rsid w:val="00F74C1B"/>
    <w:rsid w:val="00F74EB3"/>
    <w:rsid w:val="00F8568C"/>
    <w:rsid w:val="00F859D6"/>
    <w:rsid w:val="00F86669"/>
    <w:rsid w:val="00F87A20"/>
    <w:rsid w:val="00F87D1C"/>
    <w:rsid w:val="00F91C67"/>
    <w:rsid w:val="00F93673"/>
    <w:rsid w:val="00F96758"/>
    <w:rsid w:val="00FA4BA2"/>
    <w:rsid w:val="00FC1AB0"/>
    <w:rsid w:val="00FC35EA"/>
    <w:rsid w:val="00FC6100"/>
    <w:rsid w:val="00FC79C8"/>
    <w:rsid w:val="00FD09C9"/>
    <w:rsid w:val="00FD3DF0"/>
    <w:rsid w:val="00FD73A9"/>
    <w:rsid w:val="00FD77E6"/>
    <w:rsid w:val="00FE0DE7"/>
    <w:rsid w:val="00FE3DD4"/>
    <w:rsid w:val="00FE474E"/>
    <w:rsid w:val="00FE533C"/>
    <w:rsid w:val="00FF0C68"/>
    <w:rsid w:val="00FF12B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A1B6"/>
  <w15:docId w15:val="{FF5B34CF-C17B-4D8F-B15A-1FA18D4B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B5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E254B9"/>
    <w:pPr>
      <w:keepNext/>
      <w:keepLines/>
      <w:widowControl w:val="0"/>
      <w:suppressAutoHyphens/>
      <w:spacing w:before="48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locked/>
    <w:rsid w:val="00BC2C7C"/>
    <w:pPr>
      <w:keepNext/>
      <w:spacing w:line="360" w:lineRule="atLeast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locked/>
    <w:rsid w:val="00BC2C7C"/>
    <w:pPr>
      <w:keepNext/>
      <w:jc w:val="both"/>
      <w:outlineLvl w:val="2"/>
    </w:pPr>
    <w:rPr>
      <w:i/>
      <w:szCs w:val="20"/>
    </w:rPr>
  </w:style>
  <w:style w:type="paragraph" w:styleId="Titolo5">
    <w:name w:val="heading 5"/>
    <w:basedOn w:val="Normale"/>
    <w:next w:val="Normale"/>
    <w:link w:val="Titolo5Carattere"/>
    <w:qFormat/>
    <w:locked/>
    <w:rsid w:val="002F50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uiPriority w:val="99"/>
    <w:rsid w:val="006263E2"/>
  </w:style>
  <w:style w:type="character" w:customStyle="1" w:styleId="Punti">
    <w:name w:val="Punti"/>
    <w:uiPriority w:val="99"/>
    <w:rsid w:val="006263E2"/>
    <w:rPr>
      <w:rFonts w:ascii="StarSymbol" w:hAnsi="StarSymbol"/>
      <w:sz w:val="18"/>
    </w:rPr>
  </w:style>
  <w:style w:type="character" w:styleId="Collegamentoipertestuale">
    <w:name w:val="Hyperlink"/>
    <w:basedOn w:val="Caratterepredefinitoparagrafo1"/>
    <w:uiPriority w:val="99"/>
    <w:semiHidden/>
    <w:rsid w:val="006263E2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1"/>
    <w:uiPriority w:val="99"/>
    <w:semiHidden/>
    <w:rsid w:val="006263E2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uiPriority w:val="99"/>
    <w:rsid w:val="006263E2"/>
  </w:style>
  <w:style w:type="character" w:customStyle="1" w:styleId="Caratterepredefinitoparagrafo1">
    <w:name w:val="Carattere predefinito paragrafo1"/>
    <w:uiPriority w:val="99"/>
    <w:rsid w:val="006263E2"/>
  </w:style>
  <w:style w:type="paragraph" w:styleId="Corpotesto">
    <w:name w:val="Body Text"/>
    <w:basedOn w:val="Normale"/>
    <w:link w:val="CorpotestoCarattere"/>
    <w:uiPriority w:val="99"/>
    <w:semiHidden/>
    <w:rsid w:val="006263E2"/>
    <w:pPr>
      <w:widowControl w:val="0"/>
      <w:suppressAutoHyphens/>
      <w:spacing w:after="120"/>
      <w:ind w:firstLine="397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53E5D"/>
    <w:rPr>
      <w:rFonts w:cs="Times New Roman"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6263E2"/>
    <w:pPr>
      <w:keepNext/>
      <w:widowControl w:val="0"/>
      <w:suppressAutoHyphens/>
      <w:spacing w:before="240" w:after="120"/>
      <w:ind w:firstLine="397"/>
      <w:jc w:val="both"/>
    </w:pPr>
    <w:rPr>
      <w:rFonts w:ascii="Bitstream Vera Sans" w:eastAsia="Mincho" w:hAnsi="Bitstream Vera Sans" w:cs="Lucidasans"/>
      <w:sz w:val="28"/>
      <w:szCs w:val="28"/>
    </w:rPr>
  </w:style>
  <w:style w:type="paragraph" w:styleId="Elenco">
    <w:name w:val="List"/>
    <w:basedOn w:val="Corpotesto"/>
    <w:uiPriority w:val="99"/>
    <w:semiHidden/>
    <w:rsid w:val="006263E2"/>
    <w:rPr>
      <w:rFonts w:cs="Lucidasans"/>
    </w:rPr>
  </w:style>
  <w:style w:type="paragraph" w:styleId="Intestazione">
    <w:name w:val="header"/>
    <w:basedOn w:val="Normale"/>
    <w:link w:val="IntestazioneCarattere"/>
    <w:rsid w:val="006263E2"/>
    <w:pPr>
      <w:widowControl w:val="0"/>
      <w:tabs>
        <w:tab w:val="center" w:pos="4819"/>
        <w:tab w:val="right" w:pos="9638"/>
      </w:tabs>
      <w:suppressAutoHyphens/>
      <w:ind w:firstLine="397"/>
      <w:jc w:val="both"/>
    </w:pPr>
  </w:style>
  <w:style w:type="character" w:customStyle="1" w:styleId="IntestazioneCarattere">
    <w:name w:val="Intestazione Carattere"/>
    <w:basedOn w:val="Carpredefinitoparagrafo"/>
    <w:link w:val="Intestazione"/>
    <w:locked/>
    <w:rsid w:val="008A58F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263E2"/>
    <w:pPr>
      <w:widowControl w:val="0"/>
      <w:tabs>
        <w:tab w:val="center" w:pos="4819"/>
        <w:tab w:val="right" w:pos="9638"/>
      </w:tabs>
      <w:suppressAutoHyphens/>
      <w:ind w:firstLine="397"/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53E5D"/>
    <w:rPr>
      <w:rFonts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6263E2"/>
    <w:pPr>
      <w:widowControl w:val="0"/>
      <w:suppressLineNumbers/>
      <w:suppressAutoHyphens/>
      <w:ind w:firstLine="397"/>
      <w:jc w:val="both"/>
    </w:pPr>
  </w:style>
  <w:style w:type="paragraph" w:customStyle="1" w:styleId="Intestazionetabella">
    <w:name w:val="Intestazione tabella"/>
    <w:basedOn w:val="Contenutotabella"/>
    <w:uiPriority w:val="99"/>
    <w:rsid w:val="006263E2"/>
    <w:pPr>
      <w:jc w:val="center"/>
    </w:pPr>
    <w:rPr>
      <w:b/>
      <w:bCs/>
      <w:i/>
      <w:iCs/>
    </w:rPr>
  </w:style>
  <w:style w:type="paragraph" w:customStyle="1" w:styleId="Didascalia1">
    <w:name w:val="Didascalia1"/>
    <w:basedOn w:val="Normale"/>
    <w:uiPriority w:val="99"/>
    <w:rsid w:val="006263E2"/>
    <w:pPr>
      <w:widowControl w:val="0"/>
      <w:suppressLineNumbers/>
      <w:suppressAutoHyphens/>
      <w:spacing w:before="120" w:after="120"/>
      <w:ind w:firstLine="397"/>
      <w:jc w:val="both"/>
    </w:pPr>
    <w:rPr>
      <w:rFonts w:cs="Lucidasans"/>
      <w:i/>
      <w:iCs/>
    </w:rPr>
  </w:style>
  <w:style w:type="paragraph" w:customStyle="1" w:styleId="Indice">
    <w:name w:val="Indice"/>
    <w:basedOn w:val="Normale"/>
    <w:uiPriority w:val="99"/>
    <w:rsid w:val="006263E2"/>
    <w:pPr>
      <w:widowControl w:val="0"/>
      <w:suppressLineNumbers/>
      <w:suppressAutoHyphens/>
      <w:ind w:firstLine="397"/>
      <w:jc w:val="both"/>
    </w:pPr>
    <w:rPr>
      <w:rFonts w:cs="Lucidasans"/>
    </w:rPr>
  </w:style>
  <w:style w:type="paragraph" w:customStyle="1" w:styleId="Mappadocumento1">
    <w:name w:val="Mappa documento1"/>
    <w:basedOn w:val="Normale"/>
    <w:uiPriority w:val="99"/>
    <w:rsid w:val="006263E2"/>
    <w:pPr>
      <w:widowControl w:val="0"/>
      <w:shd w:val="clear" w:color="auto" w:fill="C6D5EC"/>
      <w:suppressAutoHyphens/>
      <w:ind w:firstLine="397"/>
      <w:jc w:val="both"/>
    </w:pPr>
    <w:rPr>
      <w:rFonts w:ascii="Lucida Grande" w:hAnsi="Lucida Grande"/>
    </w:rPr>
  </w:style>
  <w:style w:type="paragraph" w:styleId="Testofumetto">
    <w:name w:val="Balloon Text"/>
    <w:basedOn w:val="Normale"/>
    <w:link w:val="TestofumettoCarattere"/>
    <w:uiPriority w:val="99"/>
    <w:semiHidden/>
    <w:rsid w:val="008A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A58F6"/>
    <w:rPr>
      <w:rFonts w:ascii="Tahoma" w:hAnsi="Tahoma" w:cs="Tahoma"/>
      <w:sz w:val="16"/>
      <w:szCs w:val="16"/>
    </w:rPr>
  </w:style>
  <w:style w:type="paragraph" w:customStyle="1" w:styleId="Risultato">
    <w:name w:val="Risultato"/>
    <w:basedOn w:val="Corpotesto"/>
    <w:uiPriority w:val="99"/>
    <w:rsid w:val="00500CF5"/>
    <w:pPr>
      <w:widowControl/>
      <w:suppressAutoHyphens w:val="0"/>
      <w:spacing w:after="60" w:line="240" w:lineRule="atLeast"/>
      <w:ind w:left="240" w:hanging="240"/>
    </w:pPr>
    <w:rPr>
      <w:rFonts w:ascii="Garamond" w:hAnsi="Garamond"/>
      <w:sz w:val="22"/>
      <w:szCs w:val="20"/>
    </w:rPr>
  </w:style>
  <w:style w:type="paragraph" w:customStyle="1" w:styleId="Titolodellasezione">
    <w:name w:val="Titolo della sezione"/>
    <w:basedOn w:val="Normale"/>
    <w:next w:val="Normale"/>
    <w:uiPriority w:val="99"/>
    <w:rsid w:val="00500CF5"/>
    <w:pPr>
      <w:keepNext/>
      <w:pBdr>
        <w:bottom w:val="single" w:sz="6" w:space="1" w:color="808080"/>
      </w:pBdr>
      <w:spacing w:before="220" w:line="220" w:lineRule="atLeast"/>
      <w:ind w:hanging="2160"/>
    </w:pPr>
    <w:rPr>
      <w:rFonts w:ascii="Garamond" w:hAnsi="Garamond"/>
      <w:caps/>
      <w:spacing w:val="15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552CE0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762DDB"/>
    <w:pPr>
      <w:widowControl w:val="0"/>
      <w:suppressAutoHyphens/>
      <w:ind w:left="720" w:firstLine="397"/>
      <w:contextualSpacing/>
      <w:jc w:val="both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C2C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C2C7C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C2C7C"/>
    <w:pPr>
      <w:widowControl w:val="0"/>
      <w:suppressAutoHyphens/>
      <w:spacing w:after="120"/>
      <w:ind w:left="283" w:firstLine="397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C2C7C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C2C7C"/>
    <w:rPr>
      <w:b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BC2C7C"/>
    <w:rPr>
      <w:i/>
      <w:sz w:val="24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D2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D286B"/>
    <w:rPr>
      <w:rFonts w:ascii="Courier New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E2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rsid w:val="00E254B9"/>
    <w:pPr>
      <w:spacing w:before="100" w:beforeAutospacing="1" w:after="100" w:afterAutospacing="1"/>
    </w:pPr>
  </w:style>
  <w:style w:type="paragraph" w:customStyle="1" w:styleId="Default">
    <w:name w:val="Default"/>
    <w:rsid w:val="00E25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gliachiara-Colore31">
    <w:name w:val="Griglia chiara - Colore 31"/>
    <w:basedOn w:val="Normale"/>
    <w:qFormat/>
    <w:rsid w:val="00E254B9"/>
    <w:pPr>
      <w:suppressAutoHyphens/>
      <w:ind w:left="720"/>
    </w:pPr>
    <w:rPr>
      <w:rFonts w:cs="Calibri"/>
      <w:lang w:eastAsia="ar-SA"/>
    </w:rPr>
  </w:style>
  <w:style w:type="paragraph" w:styleId="Corpodeltesto3">
    <w:name w:val="Body Text 3"/>
    <w:basedOn w:val="Normale"/>
    <w:link w:val="Corpodeltesto3Carattere"/>
    <w:rsid w:val="00E254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254B9"/>
    <w:rPr>
      <w:sz w:val="16"/>
      <w:szCs w:val="16"/>
    </w:rPr>
  </w:style>
  <w:style w:type="paragraph" w:customStyle="1" w:styleId="Corpodeltesto31">
    <w:name w:val="Corpo del testo 31"/>
    <w:basedOn w:val="Normale"/>
    <w:rsid w:val="00E254B9"/>
    <w:pPr>
      <w:shd w:val="clear" w:color="auto" w:fill="FFFFFF"/>
      <w:suppressAutoHyphens/>
      <w:autoSpaceDE w:val="0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Standard">
    <w:name w:val="Standard"/>
    <w:rsid w:val="00E254B9"/>
    <w:pPr>
      <w:suppressAutoHyphens/>
      <w:autoSpaceDN w:val="0"/>
      <w:textAlignment w:val="baseline"/>
    </w:pPr>
    <w:rPr>
      <w:kern w:val="3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BB364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3643"/>
    <w:rPr>
      <w:sz w:val="24"/>
      <w:szCs w:val="24"/>
    </w:rPr>
  </w:style>
  <w:style w:type="character" w:styleId="Rimandonotaapidipagina">
    <w:name w:val="footnote reference"/>
    <w:uiPriority w:val="99"/>
    <w:rsid w:val="00BB364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F01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01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01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01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01DA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744D06"/>
    <w:pPr>
      <w:suppressAutoHyphens/>
      <w:spacing w:before="120"/>
      <w:jc w:val="both"/>
    </w:pPr>
    <w:rPr>
      <w:sz w:val="22"/>
      <w:szCs w:val="22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F50C0"/>
    <w:rPr>
      <w:b/>
      <w:bCs/>
      <w:i/>
      <w:iCs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2F50C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50C0"/>
    <w:rPr>
      <w:rFonts w:ascii="Calibri" w:eastAsia="Calibri" w:hAnsi="Calibri"/>
      <w:szCs w:val="21"/>
      <w:lang w:val="x-none" w:eastAsia="en-US"/>
    </w:rPr>
  </w:style>
  <w:style w:type="paragraph" w:customStyle="1" w:styleId="Correzioneautomatica">
    <w:name w:val="Correzione automatica"/>
    <w:uiPriority w:val="99"/>
    <w:rsid w:val="002F50C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14749"/>
    <w:pPr>
      <w:spacing w:after="120" w:line="480" w:lineRule="auto"/>
      <w:ind w:left="283"/>
    </w:pPr>
    <w:rPr>
      <w:rFonts w:ascii="Cambria" w:eastAsia="MS Mincho" w:hAnsi="Cambri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14749"/>
    <w:rPr>
      <w:rFonts w:ascii="Cambria" w:eastAsia="MS Mincho" w:hAnsi="Cambria"/>
      <w:sz w:val="24"/>
      <w:szCs w:val="24"/>
    </w:rPr>
  </w:style>
  <w:style w:type="table" w:styleId="Grigliatabella">
    <w:name w:val="Table Grid"/>
    <w:basedOn w:val="Tabellanormale"/>
    <w:locked/>
    <w:rsid w:val="0073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7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gi\AppData\Roaming\Microsoft\Templates\intestata%20dipScGiur+logo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FB58-3A77-4101-A370-B1BD2224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dipScGiur+logo2012.dotx</Template>
  <TotalTime>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Lecce</vt:lpstr>
    </vt:vector>
  </TitlesOfParts>
  <Manager/>
  <Company>Università del Salento</Company>
  <LinksUpToDate>false</LinksUpToDate>
  <CharactersWithSpaces>9577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</dc:title>
  <dc:subject/>
  <dc:creator>Pasquae Luigi Di Viggiano</dc:creator>
  <cp:keywords/>
  <dc:description/>
  <cp:lastModifiedBy>accesso adm</cp:lastModifiedBy>
  <cp:revision>2</cp:revision>
  <cp:lastPrinted>2022-03-09T11:57:00Z</cp:lastPrinted>
  <dcterms:created xsi:type="dcterms:W3CDTF">2022-09-02T09:25:00Z</dcterms:created>
  <dcterms:modified xsi:type="dcterms:W3CDTF">2022-09-02T09:25:00Z</dcterms:modified>
  <cp:category/>
</cp:coreProperties>
</file>